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45291957"/>
        <w:lock w:val="contentLocked"/>
        <w:placeholder>
          <w:docPart w:val="DefaultPlaceholder_1081868574"/>
        </w:placeholder>
        <w:group/>
      </w:sdtPr>
      <w:sdtEndPr>
        <w:rPr>
          <w:i w:val="0"/>
          <w:sz w:val="20"/>
          <w:szCs w:val="20"/>
        </w:rPr>
      </w:sdtEndPr>
      <w:sdtContent>
        <w:p w:rsidR="008E621A" w:rsidRPr="00A51379" w:rsidRDefault="008E621A">
          <w:pPr>
            <w:pStyle w:val="Plattetekst2"/>
          </w:pPr>
        </w:p>
        <w:p w:rsidR="00181053" w:rsidRPr="00A51379" w:rsidRDefault="00FF2C5D">
          <w:pPr>
            <w:pStyle w:val="Plattetekst2"/>
          </w:pPr>
          <w:r w:rsidRPr="00A5137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42AC82" wp14:editId="7AE0DAA7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6A2" w:rsidRPr="00A51379">
            <w:t>Vul dit formulier in, sla het bestand  op en mail het naar ons  terug.</w:t>
          </w:r>
        </w:p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tag w:val="Klik hier om uw tekst in te voeren"/>
              <w:id w:val="1164127944"/>
              <w:placeholder>
                <w:docPart w:val="0B19D41B27AB4AE9A2763115942F9879"/>
              </w:placeholder>
              <w:showingPlcHdr/>
            </w:sdtPr>
            <w:sdtEndPr/>
            <w:sdtContent>
              <w:bookmarkStart w:id="0" w:name="_GoBack"/>
              <w:r w:rsidRPr="00C16472">
                <w:rPr>
                  <w:rStyle w:val="Tekstvantijdelijkeaanduiding"/>
                </w:rPr>
                <w:t>Klik hier als u tekst wilt invoeren.</w:t>
              </w:r>
              <w:bookmarkEnd w:id="0"/>
            </w:sdtContent>
          </w:sdt>
        </w:p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     </w:t>
          </w:r>
          <w:r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sdt>
            <w:sdtPr>
              <w:rPr>
                <w:rFonts w:ascii="Times New Roman" w:hAnsi="Times New Roman" w:cs="Times New Roman"/>
              </w:rPr>
              <w:id w:val="1390616476"/>
              <w:placeholder>
                <w:docPart w:val="0B19D41B27AB4AE9A2763115942F9879"/>
              </w:placeholder>
              <w:showingPlcHdr/>
            </w:sdtPr>
            <w:sdtEndPr/>
            <w:sdtContent>
              <w:r w:rsidRPr="00C16472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72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4755"/>
            <w:gridCol w:w="632"/>
          </w:tblGrid>
          <w:tr w:rsidR="00805059" w:rsidRPr="00A51379" w:rsidTr="00B9174E">
            <w:trPr>
              <w:gridAfter w:val="1"/>
              <w:wAfter w:w="632" w:type="dxa"/>
              <w:tblHeader/>
            </w:trPr>
            <w:tc>
              <w:tcPr>
                <w:tcW w:w="7840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805059" w:rsidRPr="00A51379" w:rsidRDefault="00805059" w:rsidP="00B9174E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  <w:r w:rsidRPr="00A51379">
                  <w:rPr>
                    <w:rFonts w:ascii="Times New Roman" w:hAnsi="Times New Roman" w:cs="Times New Roman"/>
                    <w:color w:val="auto"/>
                  </w:rPr>
                  <w:t>Persoonlijke informatie</w:t>
                </w: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Voorletter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651649476"/>
                <w:placeholder>
                  <w:docPart w:val="E83949AB17DC4EDC9DD2F7981B98B27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Roepnaam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893881658"/>
                <w:placeholder>
                  <w:docPart w:val="27C71757CB1B46B499EFD60F27085AA1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Geboortenaam (achternaam)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1988984"/>
                <w:placeholder>
                  <w:docPart w:val="A69346D37F9B4A4E8A32DDCD3651DDC1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Nationaliteit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132590665"/>
                <w:placeholder>
                  <w:docPart w:val="1B965ACCE9024AA288C76A6C39C5EC61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Straat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06854843"/>
                <w:placeholder>
                  <w:docPart w:val="00E6BA85EDE44ED58979F3E5F775F6AE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Huisnummer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E50A54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11694381"/>
                    <w:placeholder>
                      <w:docPart w:val="0FAE4325B50B49C28AB0CBC89DCC87E1"/>
                    </w:placeholder>
                    <w:showingPlcHdr/>
                  </w:sdtPr>
                  <w:sdtEndPr/>
                  <w:sdtContent>
                    <w:r w:rsidR="00805059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805059"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Postcode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47162478"/>
                <w:placeholder>
                  <w:docPart w:val="F7A4B0394A6A4428B54D4D4840A690BB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Woonplaats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0574115"/>
                <w:placeholder>
                  <w:docPart w:val="FDEEDEC63071468FBA2F5FD4BEC8E9A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Telefoonnummer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6481591"/>
                <w:placeholder>
                  <w:docPart w:val="989400F15F3E48CDB9CC9264D9D07A72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Mobiel 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810012470"/>
                <w:placeholder>
                  <w:docPart w:val="670DCAAF98C4437B84D14A58DD81D54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E-mailadres (privé)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1391529"/>
                <w:placeholder>
                  <w:docPart w:val="CFEE847347D24AD38AACC052CA7869AD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Is uw hoofdverblijf in Nederland?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4404DE" w:rsidRDefault="00E50A54" w:rsidP="00B9174E">
                <w:pPr>
                  <w:pStyle w:val="Plattetekst"/>
                  <w:rPr>
                    <w:rFonts w:ascii="Times New Roman" w:hAnsi="Times New Roman" w:cs="Times New Roman"/>
                    <w:sz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79012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059" w:rsidRPr="004404DE">
                      <w:rPr>
                        <w:rFonts w:ascii="MS Gothic" w:eastAsia="MS Gothic" w:hAnsi="Times New Roman" w:cs="Times New Roman" w:hint="eastAsia"/>
                        <w:sz w:val="20"/>
                      </w:rPr>
                      <w:t>☐</w:t>
                    </w:r>
                  </w:sdtContent>
                </w:sdt>
                <w:r w:rsidR="00805059" w:rsidRPr="004404DE">
                  <w:rPr>
                    <w:rFonts w:ascii="Times New Roman" w:hAnsi="Times New Roman" w:cs="Times New Roman"/>
                    <w:sz w:val="20"/>
                  </w:rPr>
                  <w:t xml:space="preserve">  Ja</w:t>
                </w:r>
                <w:r w:rsidR="00805059">
                  <w:rPr>
                    <w:rFonts w:ascii="Times New Roman" w:hAnsi="Times New Roman" w:cs="Times New Roman"/>
                    <w:sz w:val="20"/>
                  </w:rPr>
                  <w:br/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47305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059" w:rsidRPr="004404DE">
                      <w:rPr>
                        <w:rFonts w:ascii="MS Gothic" w:eastAsia="MS Gothic" w:hAnsi="MS Gothic" w:cs="Times New Roman" w:hint="eastAsia"/>
                        <w:sz w:val="20"/>
                      </w:rPr>
                      <w:t>☐</w:t>
                    </w:r>
                  </w:sdtContent>
                </w:sdt>
                <w:r w:rsidR="00805059" w:rsidRPr="004404DE">
                  <w:rPr>
                    <w:rFonts w:ascii="Times New Roman" w:hAnsi="Times New Roman" w:cs="Times New Roman"/>
                    <w:sz w:val="20"/>
                  </w:rPr>
                  <w:t xml:space="preserve">  Nee, ik ben inwoner van: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852684823"/>
                    <w:placeholder>
                      <w:docPart w:val="F8373C28229649668D01C61F155D2648"/>
                    </w:placeholder>
                    <w:showingPlcHdr/>
                  </w:sdtPr>
                  <w:sdtEndPr/>
                  <w:sdtContent>
                    <w:r w:rsidR="00805059" w:rsidRPr="004404DE">
                      <w:rPr>
                        <w:rStyle w:val="Tekstvantijdelijkeaanduiding"/>
                        <w:rFonts w:ascii="Times New Roman" w:hAnsi="Times New Roman" w:cs="Times New Roman"/>
                        <w:sz w:val="20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84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5399"/>
          </w:tblGrid>
          <w:tr w:rsidR="00805059" w:rsidRPr="00A51379" w:rsidTr="00B9174E">
            <w:trPr>
              <w:tblHeader/>
            </w:trPr>
            <w:tc>
              <w:tcPr>
                <w:tcW w:w="848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805059" w:rsidRPr="00A51379" w:rsidRDefault="00805059" w:rsidP="00B9174E">
                <w:pPr>
                  <w:pStyle w:val="Kop2"/>
                  <w:rPr>
                    <w:rFonts w:ascii="Times New Roman" w:hAnsi="Times New Roman" w:cs="Times New Roman"/>
                  </w:rPr>
                </w:pP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Geslacht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E50A54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21993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059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805059" w:rsidRPr="00A51379">
                  <w:rPr>
                    <w:rFonts w:ascii="Times New Roman" w:hAnsi="Times New Roman" w:cs="Times New Roman"/>
                  </w:rPr>
                  <w:t xml:space="preserve"> Mannelijk</w:t>
                </w:r>
              </w:p>
              <w:p w:rsidR="00805059" w:rsidRPr="00A51379" w:rsidRDefault="00E50A54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237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059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805059" w:rsidRPr="00A51379">
                  <w:rPr>
                    <w:rFonts w:ascii="Times New Roman" w:hAnsi="Times New Roman" w:cs="Times New Roman"/>
                  </w:rPr>
                  <w:t xml:space="preserve"> Vrouwelijk</w:t>
                </w:r>
              </w:p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Burgerlijke staat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1" w:name="Dropdown1" w:displacedByCustomXml="next"/>
              <w:sdt>
                <w:sdtPr>
                  <w:rPr>
                    <w:rFonts w:ascii="Times New Roman" w:hAnsi="Times New Roman" w:cs="Times New Roman"/>
                  </w:rPr>
                  <w:id w:val="1171834118"/>
                  <w:dropDownList>
                    <w:listItem w:displayText="Kies een item." w:value="Kies een item."/>
                    <w:listItem w:displayText="Alleenstaand" w:value="Alleenstaand"/>
                    <w:listItem w:displayText="Gehuwd" w:value="Gehuwd"/>
                    <w:listItem w:displayText="Samenwonend zonder samelevingscontract" w:value="Samenwonend zonder samelevingscontract"/>
                    <w:listItem w:displayText="Samenwonend met samenlevingscontract" w:value="Samenwonend met samenlevingscontract"/>
                    <w:listItem w:displayText="Geregistreerd partnerschap" w:value="Geregistreerd partnerschap"/>
                    <w:listItem w:displayText="Weduwe/weduwnaar" w:value="Weduwe/weduwnaar"/>
                    <w:listItem w:displayText="Duurzaam gescheiden" w:value="Duurzaam gescheiden"/>
                  </w:dropDownList>
                </w:sdtPr>
                <w:sdtEndPr/>
                <w:sdtContent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1" w:displacedByCustomXml="prev"/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Achternaam Partner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400256067"/>
                <w:placeholder>
                  <w:docPart w:val="0B19D41B27AB4AE9A2763115942F987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Keuze gebruik achternaam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2" w:name="Dropdown2" w:displacedByCustomXml="next"/>
              <w:sdt>
                <w:sdtPr>
                  <w:rPr>
                    <w:rFonts w:ascii="Times New Roman" w:hAnsi="Times New Roman" w:cs="Times New Roman"/>
                  </w:rPr>
                  <w:id w:val="-1516223174"/>
                  <w:showingPlcHdr/>
                  <w:dropDownList>
                    <w:listItem w:displayText="Partnernaam- Geboortenaam" w:value="Partnernaam- Geboortenaam"/>
                    <w:listItem w:displayText="Partnernaam" w:value="Partnernaam"/>
                    <w:listItem w:displayText="Geboortenaam" w:value="Geboortenaam"/>
                    <w:listItem w:displayText="Geboortenaam- Partnernaam" w:value="Geboortenaam- Partnernaam"/>
                  </w:dropDownList>
                </w:sdtPr>
                <w:sdtEndPr/>
                <w:sdtContent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2" w:displacedByCustomXml="prev"/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Geboortedatum</w:t>
                </w:r>
              </w:p>
            </w:tc>
            <w:bookmarkStart w:id="3" w:name="Text1"/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-M-yyyy"/>
                      </w:textInput>
                    </w:ffData>
                  </w:fldChar>
                </w:r>
                <w:r w:rsidRPr="00A5137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E50A54">
                  <w:rPr>
                    <w:rFonts w:ascii="Times New Roman" w:hAnsi="Times New Roman" w:cs="Times New Roman"/>
                  </w:rPr>
                </w:r>
                <w:r w:rsidR="00E50A54">
                  <w:rPr>
                    <w:rFonts w:ascii="Times New Roman" w:hAnsi="Times New Roman" w:cs="Times New Roman"/>
                  </w:rPr>
                  <w:fldChar w:fldCharType="separate"/>
                </w:r>
                <w:r w:rsidRPr="00A51379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  <w:sdt>
                  <w:sdtPr>
                    <w:rPr>
                      <w:rFonts w:ascii="Times New Roman" w:hAnsi="Times New Roman" w:cs="Times New Roman"/>
                    </w:rPr>
                    <w:id w:val="-601485526"/>
                    <w:placeholder>
                      <w:docPart w:val="0B19D41B27AB4AE9A2763115942F9879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759372302"/>
                <w:placeholder>
                  <w:docPart w:val="0B19D41B27AB4AE9A2763115942F987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Burgerservicenummer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742147397"/>
                <w:placeholder>
                  <w:docPart w:val="0B19D41B27AB4AE9A2763115942F987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805059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05059" w:rsidRPr="00A51379" w:rsidRDefault="0080505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Bank</w:t>
                </w:r>
                <w:r w:rsidRPr="00A51379">
                  <w:rPr>
                    <w:rFonts w:ascii="Times New Roman" w:hAnsi="Times New Roman" w:cs="Times New Roman"/>
                  </w:rPr>
                  <w:t>rekening</w:t>
                </w:r>
                <w:r>
                  <w:rPr>
                    <w:rFonts w:ascii="Times New Roman" w:hAnsi="Times New Roman" w:cs="Times New Roman"/>
                  </w:rPr>
                  <w:t xml:space="preserve"> (IBAN)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12358100"/>
                <w:placeholder>
                  <w:docPart w:val="0B19D41B27AB4AE9A2763115942F987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805059" w:rsidRPr="00A51379" w:rsidRDefault="00805059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</w:p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</w:p>
        <w:p w:rsidR="00805059" w:rsidRDefault="00805059" w:rsidP="00805059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Kopie voor EN achterkant geldig paspoort of ID-bewijs bijsluiten!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80505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lightGray"/>
            </w:rPr>
            <w:t xml:space="preserve">(Let u op: we dienen zowel voor- en achterkant van het paspoort of het ID-bewijs te ontvangen, kopie rijbewijs is </w:t>
          </w:r>
          <w:r>
            <w:rPr>
              <w:rFonts w:ascii="Times New Roman" w:hAnsi="Times New Roman" w:cs="Times New Roman"/>
              <w:highlight w:val="lightGray"/>
              <w:u w:val="single"/>
            </w:rPr>
            <w:t>NIET</w:t>
          </w:r>
          <w:r>
            <w:rPr>
              <w:rFonts w:ascii="Times New Roman" w:hAnsi="Times New Roman" w:cs="Times New Roman"/>
              <w:highlight w:val="lightGray"/>
            </w:rPr>
            <w:t xml:space="preserve"> toegestaan!)</w:t>
          </w:r>
        </w:p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</w:p>
        <w:p w:rsidR="00805059" w:rsidRPr="00A51379" w:rsidRDefault="00805059" w:rsidP="00805059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 xml:space="preserve">Model opgaaf gegevens voor de loonheffing volledig invullen en 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  <w:u w:val="single"/>
            </w:rPr>
            <w:t>ONDERTEKENEN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.</w:t>
          </w:r>
        </w:p>
        <w:p w:rsidR="0080505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 kunt bijgeleverde opgaaf invullen en de handtekening van de werknemer als afbeelding toevoegen.</w:t>
          </w:r>
        </w:p>
        <w:p w:rsidR="0080505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Maar u kunt de opgaaf ook invullen/uitprinten/ondertekenen/inscannen en retour sturen.</w:t>
          </w:r>
        </w:p>
        <w:p w:rsidR="0080505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</w:p>
        <w:p w:rsidR="00805059" w:rsidRDefault="00805059" w:rsidP="00805059">
          <w:pPr>
            <w:pStyle w:val="Plattetekst"/>
            <w:rPr>
              <w:rFonts w:ascii="Times New Roman" w:hAnsi="Times New Roman" w:cs="Times New Roman"/>
            </w:rPr>
          </w:pPr>
        </w:p>
        <w:p w:rsidR="00BF40F4" w:rsidRDefault="00BF40F4">
          <w:pPr>
            <w:pStyle w:val="Plattetekst"/>
            <w:rPr>
              <w:rFonts w:ascii="Times New Roman" w:hAnsi="Times New Roman" w:cs="Times New Roman"/>
            </w:rPr>
          </w:pPr>
        </w:p>
        <w:p w:rsidR="00AC1D7F" w:rsidRDefault="00AC1D7F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6C7992" w:rsidP="00924BED">
          <w:pPr>
            <w:pStyle w:val="Plattetekst"/>
            <w:rPr>
              <w:rFonts w:ascii="Times New Roman" w:hAnsi="Times New Roman" w:cs="Times New Roman"/>
            </w:rPr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3BF8306" wp14:editId="151273F2">
                    <wp:simplePos x="0" y="0"/>
                    <wp:positionH relativeFrom="column">
                      <wp:posOffset>127659</wp:posOffset>
                    </wp:positionH>
                    <wp:positionV relativeFrom="paragraph">
                      <wp:posOffset>-273132</wp:posOffset>
                    </wp:positionV>
                    <wp:extent cx="5355771" cy="397839"/>
                    <wp:effectExtent l="0" t="0" r="0" b="254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5771" cy="397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C7992" w:rsidRPr="006C7992" w:rsidRDefault="006C7992" w:rsidP="006C7992">
                                <w:pPr>
                                  <w:pStyle w:val="Plattetekst"/>
                                  <w:jc w:val="center"/>
                                  <w:rPr>
                                    <w:rFonts w:ascii="Times New Roman" w:hAnsi="Times New Roman" w:cs="Times New Roman"/>
                                    <w:noProof/>
                                    <w:color w:val="000000" w:themeColor="text1"/>
                                    <w:sz w:val="44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C7992">
                                  <w:rPr>
                                    <w:rFonts w:ascii="Times New Roman" w:hAnsi="Times New Roman" w:cs="Times New Roman"/>
                                    <w:noProof/>
                                    <w:color w:val="000000" w:themeColor="text1"/>
                                    <w:sz w:val="44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Formulier Stagiair(e)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F830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26" type="#_x0000_t202" style="position:absolute;margin-left:10.05pt;margin-top:-21.5pt;width:421.7pt;height:3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" filled="f" stroked="f">
                    <v:textbox>
                      <w:txbxContent>
                        <w:p w:rsidR="006C7992" w:rsidRPr="006C7992" w:rsidRDefault="006C7992" w:rsidP="006C7992">
                          <w:pPr>
                            <w:pStyle w:val="Plattetekst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4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C7992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4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Formulier Stagiair(e)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F2C5D" w:rsidRPr="00A51379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3FD11A63" wp14:editId="53EE17EA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</w:rPr>
            <w:t xml:space="preserve">                                            </w:t>
          </w: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id w:val="-848174648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</w:t>
          </w:r>
          <w:r w:rsidR="003A6742"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     </w:t>
          </w:r>
          <w:sdt>
            <w:sdtPr>
              <w:rPr>
                <w:rFonts w:ascii="Times New Roman" w:hAnsi="Times New Roman" w:cs="Times New Roman"/>
              </w:rPr>
              <w:id w:val="2075853883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tbl>
          <w:tblPr>
            <w:tblStyle w:val="Tabelraster1"/>
            <w:tblW w:w="9606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6521"/>
          </w:tblGrid>
          <w:tr w:rsidR="00181053" w:rsidRPr="00A51379" w:rsidTr="003A6742">
            <w:trPr>
              <w:tblHeader/>
            </w:trPr>
            <w:tc>
              <w:tcPr>
                <w:tcW w:w="9606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6C7992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Start stage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6C799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Van: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953511287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435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6C7992" w:rsidP="00FF2C5D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Einde stage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F2C5D" w:rsidRPr="00A51379" w:rsidRDefault="009C3B34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Tot</w:t>
                </w:r>
                <w:r w:rsidR="006C7992">
                  <w:rPr>
                    <w:rFonts w:ascii="Times New Roman" w:hAnsi="Times New Roman" w:cs="Times New Roman"/>
                  </w:rPr>
                  <w:t xml:space="preserve">: </w:t>
                </w:r>
                <w:r>
                  <w:rPr>
                    <w:rFonts w:ascii="Times New Roman" w:hAnsi="Times New Roman" w:cs="Times New Roman"/>
                  </w:rPr>
                  <w:t xml:space="preserve">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713119978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</w:tc>
          </w:tr>
          <w:tr w:rsidR="006C799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6C7992" w:rsidRPr="00A51379" w:rsidRDefault="006C7992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C7992" w:rsidRDefault="006C799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805059">
            <w:trPr>
              <w:trHeight w:val="542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EE2167" w:rsidP="00EE2167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Aantal stage</w:t>
                </w:r>
                <w:r w:rsidR="00035D89" w:rsidRPr="00A51379">
                  <w:rPr>
                    <w:rFonts w:ascii="Times New Roman" w:hAnsi="Times New Roman" w:cs="Times New Roman"/>
                  </w:rPr>
                  <w:t xml:space="preserve"> uren per week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E50A54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5240848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5435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uur</w:t>
                </w:r>
              </w:p>
            </w:tc>
          </w:tr>
          <w:tr w:rsidR="00181053" w:rsidRPr="00A51379" w:rsidTr="008A1946">
            <w:trPr>
              <w:trHeight w:val="1093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035D89" w:rsidP="0015435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Te verdelen over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tbl>
                <w:tblPr>
                  <w:tblW w:w="6480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080"/>
                  <w:gridCol w:w="1080"/>
                  <w:gridCol w:w="1080"/>
                  <w:gridCol w:w="1080"/>
                  <w:gridCol w:w="1080"/>
                  <w:gridCol w:w="1080"/>
                </w:tblGrid>
                <w:tr w:rsidR="00053902" w:rsidRPr="00A51379" w:rsidTr="00924BED">
                  <w:trPr>
                    <w:trHeight w:val="342"/>
                  </w:trPr>
                  <w:tc>
                    <w:tcPr>
                      <w:tcW w:w="10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154356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Ma 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79749866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053902" w:rsidRPr="00A51379" w:rsidRDefault="00154356" w:rsidP="001543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A513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27591781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1543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867720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Do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768094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Vri j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8003566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Za</w:t>
                      </w:r>
                      <w:r w:rsidR="00A51379">
                        <w:rPr>
                          <w:sz w:val="20"/>
                          <w:szCs w:val="20"/>
                        </w:rPr>
                        <w:t>t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4907763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</w:tr>
              </w:tbl>
              <w:p w:rsidR="00181053" w:rsidRPr="00A51379" w:rsidRDefault="00181053" w:rsidP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rPr>
                    <w:sz w:val="20"/>
                    <w:szCs w:val="20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Functie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3A6742" w:rsidRDefault="006C7992" w:rsidP="006C7992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Stagiair(e)</w:t>
                </w: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6C7992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Stage vergoeding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3A6742" w:rsidRDefault="00E50A54" w:rsidP="00EE2167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281257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167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EE2167" w:rsidRPr="003B24D4">
                  <w:rPr>
                    <w:sz w:val="22"/>
                    <w:szCs w:val="22"/>
                  </w:rPr>
                  <w:t xml:space="preserve"> </w:t>
                </w:r>
                <w:r w:rsidR="00EE2167">
                  <w:rPr>
                    <w:sz w:val="22"/>
                    <w:szCs w:val="22"/>
                    <w:lang w:val="cs-CZ"/>
                  </w:rPr>
                  <w:t>Conform CAO</w:t>
                </w: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EE2167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Anders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A1F69" w:rsidRPr="003A6742" w:rsidRDefault="00E50A54" w:rsidP="00EE2167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570582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167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EE2167" w:rsidRPr="003B24D4">
                  <w:rPr>
                    <w:sz w:val="22"/>
                    <w:szCs w:val="22"/>
                  </w:rPr>
                  <w:t xml:space="preserve"> </w:t>
                </w:r>
                <w:r w:rsidR="00EE2167">
                  <w:rPr>
                    <w:sz w:val="22"/>
                    <w:szCs w:val="22"/>
                  </w:rPr>
                  <w:t xml:space="preserve">Namelijk:  </w:t>
                </w:r>
              </w:p>
            </w:tc>
          </w:tr>
          <w:tr w:rsidR="0005761C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761C" w:rsidRDefault="0005761C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761C" w:rsidRDefault="0005761C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05761C" w:rsidRPr="00A51379" w:rsidTr="00102CE6">
            <w:tc>
              <w:tcPr>
                <w:tcW w:w="960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761C" w:rsidRPr="0005761C" w:rsidRDefault="0005761C">
                <w:pPr>
                  <w:rPr>
                    <w:b/>
                    <w:sz w:val="28"/>
                    <w:szCs w:val="28"/>
                    <w:lang w:val="cs-CZ"/>
                  </w:rPr>
                </w:pPr>
                <w:r w:rsidRPr="0005761C">
                  <w:rPr>
                    <w:b/>
                    <w:sz w:val="28"/>
                    <w:szCs w:val="28"/>
                    <w:lang w:val="cs-CZ"/>
                  </w:rPr>
                  <w:t>Graag kopie van de praktijkovereenkomst meesturen.</w:t>
                </w:r>
              </w:p>
            </w:tc>
          </w:tr>
          <w:tr w:rsidR="0070470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04701" w:rsidRDefault="0070470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04701" w:rsidRDefault="0070470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A1F69" w:rsidRPr="0005761C" w:rsidRDefault="00EE2167" w:rsidP="00EE2167">
                <w:pPr>
                  <w:pStyle w:val="Plattetekst"/>
                  <w:rPr>
                    <w:rFonts w:ascii="Times New Roman" w:hAnsi="Times New Roman" w:cs="Times New Roman"/>
                    <w:b/>
                    <w:sz w:val="24"/>
                    <w:szCs w:val="24"/>
                    <w:lang w:val="cs-CZ"/>
                  </w:rPr>
                </w:pPr>
                <w:r w:rsidRPr="0005761C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lightGray"/>
                    <w:lang w:val="cs-CZ"/>
                  </w:rPr>
                  <w:t>Reiskosten</w:t>
                </w:r>
                <w:r w:rsidR="00CA1F69" w:rsidRPr="0005761C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lightGray"/>
                    <w:lang w:val="cs-CZ"/>
                  </w:rPr>
                  <w:t xml:space="preserve"> vergoeding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A51379" w:rsidP="003A6742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05761C" w:rsidRPr="00A51379" w:rsidTr="0005761C">
            <w:trPr>
              <w:trHeight w:val="892"/>
            </w:trPr>
            <w:tc>
              <w:tcPr>
                <w:tcW w:w="960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761C" w:rsidRPr="0005761C" w:rsidRDefault="0005761C" w:rsidP="0005761C">
                <w:pPr>
                  <w:rPr>
                    <w:sz w:val="22"/>
                    <w:szCs w:val="22"/>
                  </w:rPr>
                </w:pPr>
                <w:r w:rsidRPr="0005761C">
                  <w:rPr>
                    <w:sz w:val="22"/>
                    <w:szCs w:val="22"/>
                  </w:rPr>
                  <w:t xml:space="preserve">Het is niet verplicht om naast de stagevergoeding een reiskostenvergoeding te geven, maar is wel toegestaan. Deze wordt echter niet door de SSFH vergoed. </w:t>
                </w:r>
              </w:p>
              <w:p w:rsidR="0005761C" w:rsidRPr="0005761C" w:rsidRDefault="0005761C">
                <w:pPr>
                  <w:rPr>
                    <w:sz w:val="22"/>
                    <w:szCs w:val="22"/>
                  </w:rPr>
                </w:pP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Reiskostenvergoeding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E50A54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2376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33194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Conform CAO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E50A54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99954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167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7486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 xml:space="preserve">Kilometers woon-werk 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E50A54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566573301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62735548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A51379" w:rsidRPr="003B24D4">
                  <w:rPr>
                    <w:sz w:val="22"/>
                    <w:szCs w:val="22"/>
                    <w:lang w:val="cs-CZ"/>
                  </w:rPr>
                  <w:t xml:space="preserve"> kilometer enkele reis.</w:t>
                </w:r>
              </w:p>
            </w:tc>
          </w:tr>
          <w:tr w:rsidR="0070470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04701" w:rsidRPr="003B24D4" w:rsidRDefault="00704701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04701" w:rsidRDefault="0070470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Vergoeding openbaar vervoer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>
                <w:pPr>
                  <w:rPr>
                    <w:sz w:val="22"/>
                    <w:szCs w:val="22"/>
                    <w:lang w:val="cs-CZ"/>
                  </w:rPr>
                </w:pPr>
                <w:r w:rsidRPr="003B24D4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rStyle w:val="Stijl1"/>
                      <w:szCs w:val="22"/>
                    </w:rPr>
                    <w:id w:val="-1319956424"/>
                    <w:placeholder>
                      <w:docPart w:val="DefaultPlaceholder_1082065158"/>
                    </w:placeholder>
                  </w:sdtPr>
                  <w:sdtEndPr>
                    <w:rPr>
                      <w:rStyle w:val="Standaardalinea-lettertype"/>
                      <w:sz w:val="24"/>
                      <w:lang w:val="cs-CZ"/>
                    </w:rPr>
                  </w:sdtEndPr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68428545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9420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3A6742" w:rsidRPr="00A51379" w:rsidTr="003A6742">
            <w:tc>
              <w:tcPr>
                <w:tcW w:w="960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3A6742" w:rsidRPr="008A1946" w:rsidRDefault="003A6742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szCs w:val="22"/>
                    <w:lang w:val="cs-CZ"/>
                  </w:rPr>
                  <w:t>Originele vervoersbewijzen dienen apart te worden bewaard in de administratie.</w:t>
                </w:r>
              </w:p>
            </w:tc>
          </w:tr>
          <w:tr w:rsidR="008D1781" w:rsidRPr="00A51379" w:rsidTr="003A6742">
            <w:tc>
              <w:tcPr>
                <w:tcW w:w="960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D1781" w:rsidRPr="008D1781" w:rsidRDefault="008D178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B60720" w:rsidRPr="00A51379" w:rsidTr="008A309A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0720" w:rsidRPr="008D1781" w:rsidRDefault="00B60720" w:rsidP="001E6FB7">
                <w:pPr>
                  <w:pStyle w:val="Plattetekst"/>
                  <w:rPr>
                    <w:rFonts w:ascii="Times New Roman" w:hAnsi="Times New Roman" w:cs="Times New Roman"/>
                    <w:b/>
                    <w:highlight w:val="lightGray"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4"/>
                    <w:highlight w:val="lightGray"/>
                  </w:rPr>
                  <w:t>Overige opmerkingen:</w:t>
                </w:r>
              </w:p>
            </w:tc>
            <w:tc>
              <w:tcPr>
                <w:tcW w:w="652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-1037036779"/>
                  <w:showingPlcHdr/>
                </w:sdtPr>
                <w:sdtEndPr/>
                <w:sdtContent>
                  <w:p w:rsidR="00B60720" w:rsidRPr="00A51379" w:rsidRDefault="00B60720" w:rsidP="00EC373A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sdtContent>
              </w:sdt>
              <w:p w:rsidR="00B60720" w:rsidRPr="00A51379" w:rsidRDefault="00B60720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B60720" w:rsidRDefault="00B60720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8D1781" w:rsidRDefault="008D1781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8D1781" w:rsidRDefault="008D1781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8D1781" w:rsidRDefault="008D1781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8D1781" w:rsidRPr="00A51379" w:rsidRDefault="008D1781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6678F4" w:rsidRDefault="006678F4">
          <w:pPr>
            <w:autoSpaceDE w:val="0"/>
            <w:autoSpaceDN w:val="0"/>
            <w:adjustRightInd w:val="0"/>
          </w:pPr>
        </w:p>
        <w:p w:rsidR="006678F4" w:rsidRPr="00033478" w:rsidRDefault="006678F4">
          <w:pPr>
            <w:autoSpaceDE w:val="0"/>
            <w:autoSpaceDN w:val="0"/>
            <w:adjustRightInd w:val="0"/>
            <w:rPr>
              <w:rFonts w:ascii="Avenir-Heavy" w:hAnsi="Avenir-Heavy" w:cs="Avenir-Heavy"/>
              <w:b/>
              <w:sz w:val="18"/>
              <w:szCs w:val="18"/>
            </w:rPr>
          </w:pPr>
          <w:r w:rsidRPr="00033478">
            <w:rPr>
              <w:b/>
              <w:sz w:val="18"/>
              <w:szCs w:val="18"/>
            </w:rPr>
            <w:t>Toelichting</w:t>
          </w:r>
        </w:p>
        <w:p w:rsidR="006678F4" w:rsidRPr="00033478" w:rsidRDefault="006678F4" w:rsidP="00033478">
          <w:pPr>
            <w:rPr>
              <w:sz w:val="20"/>
              <w:szCs w:val="20"/>
            </w:rPr>
          </w:pPr>
          <w:r w:rsidRPr="00033478">
            <w:rPr>
              <w:sz w:val="20"/>
              <w:szCs w:val="20"/>
            </w:rPr>
            <w:t xml:space="preserve">a. De leerling die vanuit een erkende beroepsopleiding stage loopt, ontvangt een stagevergoeding van </w:t>
          </w:r>
        </w:p>
        <w:p w:rsidR="006678F4" w:rsidRPr="00033478" w:rsidRDefault="006678F4" w:rsidP="00033478">
          <w:pPr>
            <w:rPr>
              <w:sz w:val="20"/>
              <w:szCs w:val="20"/>
            </w:rPr>
          </w:pPr>
          <w:r w:rsidRPr="00033478">
            <w:rPr>
              <w:sz w:val="20"/>
              <w:szCs w:val="20"/>
            </w:rPr>
            <w:t>€ 150,- bruto per maand conform het reglement Vergoeding van de cao SSFH.</w:t>
          </w:r>
        </w:p>
        <w:p w:rsidR="006678F4" w:rsidRDefault="006678F4" w:rsidP="00033478">
          <w:pPr>
            <w:rPr>
              <w:sz w:val="20"/>
              <w:szCs w:val="20"/>
            </w:rPr>
          </w:pPr>
          <w:r w:rsidRPr="00033478">
            <w:rPr>
              <w:sz w:val="20"/>
              <w:szCs w:val="20"/>
            </w:rPr>
            <w:t>b. De leerling die minder dan 23 uur van de gebruikelijke werktijd stage loopt ontvangt de in sub a van dit artikel genoemde vergoeding naar rato van 38 uur; de stagebieder ontvangt de in sub b van dit artikel genoemde vergoeding voor de kosten van de praktijkbegeleiding naar rato van 38 uur, in geval van een stage van minder dan 23 uur van de gebruikelijke werktijd.</w:t>
          </w:r>
        </w:p>
        <w:p w:rsidR="00033478" w:rsidRDefault="00E50A54" w:rsidP="00033478">
          <w:pPr>
            <w:rPr>
              <w:sz w:val="20"/>
              <w:szCs w:val="20"/>
            </w:rPr>
          </w:pPr>
        </w:p>
      </w:sdtContent>
    </w:sdt>
    <w:sectPr w:rsidR="00033478" w:rsidSect="00D20F80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20" w:rsidRDefault="00B60720">
      <w:r>
        <w:separator/>
      </w:r>
    </w:p>
  </w:endnote>
  <w:endnote w:type="continuationSeparator" w:id="0">
    <w:p w:rsidR="00B60720" w:rsidRDefault="00B6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Default="00B60720">
    <w:pPr>
      <w:pStyle w:val="Voettek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EE2167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van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05761C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20" w:rsidRDefault="00B60720">
      <w:r>
        <w:separator/>
      </w:r>
    </w:p>
  </w:footnote>
  <w:footnote w:type="continuationSeparator" w:id="0">
    <w:p w:rsidR="00B60720" w:rsidRDefault="00B6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Pr="008E621A" w:rsidRDefault="00B60720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8E621A">
      <w:rPr>
        <w:b/>
        <w:sz w:val="36"/>
        <w:szCs w:val="36"/>
      </w:rPr>
      <w:t>In te vullen door de werkgever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Pr="004B26A2" w:rsidRDefault="00B60720" w:rsidP="008E621A">
    <w:pPr>
      <w:pStyle w:val="Kop1"/>
      <w:jc w:val="center"/>
      <w:rPr>
        <w:color w:val="auto"/>
        <w:sz w:val="36"/>
        <w:szCs w:val="36"/>
      </w:rPr>
    </w:pPr>
    <w:r w:rsidRPr="004B26A2">
      <w:rPr>
        <w:color w:val="auto"/>
        <w:sz w:val="36"/>
        <w:szCs w:val="36"/>
      </w:rPr>
      <w:t>I</w:t>
    </w:r>
    <w:r>
      <w:rPr>
        <w:color w:val="auto"/>
        <w:sz w:val="36"/>
        <w:szCs w:val="36"/>
      </w:rPr>
      <w:t>n te vullen door de werkgev</w:t>
    </w:r>
    <w:r w:rsidRPr="004B26A2">
      <w:rPr>
        <w:color w:val="auto"/>
        <w:sz w:val="36"/>
        <w:szCs w:val="36"/>
      </w:rPr>
      <w:t>er</w:t>
    </w:r>
  </w:p>
  <w:p w:rsidR="00B60720" w:rsidRDefault="00B6072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Pr="00D20F80" w:rsidRDefault="00B60720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="00EE2167">
      <w:rPr>
        <w:b/>
        <w:sz w:val="36"/>
        <w:szCs w:val="36"/>
      </w:rPr>
      <w:t>In te vullen door de stagiaire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94C"/>
    <w:multiLevelType w:val="hybridMultilevel"/>
    <w:tmpl w:val="7512A2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A26"/>
    <w:multiLevelType w:val="hybridMultilevel"/>
    <w:tmpl w:val="5AB8D114"/>
    <w:lvl w:ilvl="0" w:tplc="0782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AEB"/>
    <w:multiLevelType w:val="hybridMultilevel"/>
    <w:tmpl w:val="2B001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3269"/>
    <w:multiLevelType w:val="hybridMultilevel"/>
    <w:tmpl w:val="BBF64F88"/>
    <w:lvl w:ilvl="0" w:tplc="D8408F4C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cJ/JMTW3OIMThn7uHvHrmolB6dSnAwIiAUuZ1zEAYfLAUYqeRa656AerPmDIhOWQSFuSfBB/o3ff8RPAV0EQ==" w:salt="mMnA2R1scbB9DIGoacxJag=="/>
  <w:defaultTabStop w:val="720"/>
  <w:hyphenationZone w:val="425"/>
  <w:evenAndOddHeaders/>
  <w:noPunctuationKerning/>
  <w:characterSpacingControl w:val="doNotCompress"/>
  <w:ignoreMixedContent/>
  <w:alwaysShowPlaceholderText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2"/>
    <w:rsid w:val="000177FB"/>
    <w:rsid w:val="00033478"/>
    <w:rsid w:val="00035D89"/>
    <w:rsid w:val="00053902"/>
    <w:rsid w:val="0005761C"/>
    <w:rsid w:val="00081BA9"/>
    <w:rsid w:val="00133387"/>
    <w:rsid w:val="00154356"/>
    <w:rsid w:val="001722DE"/>
    <w:rsid w:val="00181053"/>
    <w:rsid w:val="0018388E"/>
    <w:rsid w:val="001E6FB7"/>
    <w:rsid w:val="00242380"/>
    <w:rsid w:val="00264478"/>
    <w:rsid w:val="002867BB"/>
    <w:rsid w:val="00325918"/>
    <w:rsid w:val="00370FB2"/>
    <w:rsid w:val="003728AF"/>
    <w:rsid w:val="003A6742"/>
    <w:rsid w:val="003B24D4"/>
    <w:rsid w:val="003B49D8"/>
    <w:rsid w:val="004849CD"/>
    <w:rsid w:val="004B26A2"/>
    <w:rsid w:val="0057631D"/>
    <w:rsid w:val="005C204B"/>
    <w:rsid w:val="006678F4"/>
    <w:rsid w:val="006C7992"/>
    <w:rsid w:val="00704701"/>
    <w:rsid w:val="00765AA1"/>
    <w:rsid w:val="00805059"/>
    <w:rsid w:val="008A1946"/>
    <w:rsid w:val="008A309A"/>
    <w:rsid w:val="008D1781"/>
    <w:rsid w:val="008E621A"/>
    <w:rsid w:val="009044AD"/>
    <w:rsid w:val="00924BED"/>
    <w:rsid w:val="009645DE"/>
    <w:rsid w:val="009B3CB0"/>
    <w:rsid w:val="009C3B34"/>
    <w:rsid w:val="00A51379"/>
    <w:rsid w:val="00AC1D7F"/>
    <w:rsid w:val="00AC4997"/>
    <w:rsid w:val="00AE0F07"/>
    <w:rsid w:val="00AE617C"/>
    <w:rsid w:val="00B60720"/>
    <w:rsid w:val="00BF40F4"/>
    <w:rsid w:val="00CA1F69"/>
    <w:rsid w:val="00D20F80"/>
    <w:rsid w:val="00D83492"/>
    <w:rsid w:val="00DA2AE2"/>
    <w:rsid w:val="00DB3D2F"/>
    <w:rsid w:val="00E37AEB"/>
    <w:rsid w:val="00E50A54"/>
    <w:rsid w:val="00EA6557"/>
    <w:rsid w:val="00EC373A"/>
    <w:rsid w:val="00EE2167"/>
    <w:rsid w:val="00EE56D8"/>
    <w:rsid w:val="00F624C1"/>
    <w:rsid w:val="00FF2C5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A82AB7B2-10B9-486E-81DB-B1FC0DB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24C1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154356"/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81BA9"/>
    <w:rPr>
      <w:color w:val="0000FF"/>
      <w:u w:val="single"/>
    </w:rPr>
  </w:style>
  <w:style w:type="character" w:styleId="GevolgdeHyperlink">
    <w:name w:val="FollowedHyperlink"/>
    <w:basedOn w:val="Standaardalinea-lettertype"/>
    <w:rsid w:val="00081BA9"/>
    <w:rPr>
      <w:color w:val="800080" w:themeColor="followedHyperlink"/>
      <w:u w:val="single"/>
    </w:rPr>
  </w:style>
  <w:style w:type="character" w:customStyle="1" w:styleId="Stijl1">
    <w:name w:val="Stijl1"/>
    <w:basedOn w:val="Standaardalinea-lettertype"/>
    <w:uiPriority w:val="1"/>
    <w:rsid w:val="00A51379"/>
    <w:rPr>
      <w:rFonts w:ascii="Times New Roman" w:hAnsi="Times New Roman"/>
      <w:sz w:val="22"/>
    </w:rPr>
  </w:style>
  <w:style w:type="paragraph" w:styleId="Geenafstand">
    <w:name w:val="No Spacing"/>
    <w:uiPriority w:val="1"/>
    <w:qFormat/>
    <w:rsid w:val="00BF4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BF40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66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\AppData\Roaming\Microsoft\Sjablonen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DD417-4F83-41DD-89C2-276FC6F3F29D}"/>
      </w:docPartPr>
      <w:docPartBody>
        <w:p w:rsidR="001333D9" w:rsidRDefault="001333D9"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19D41B27AB4AE9A2763115942F9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EC579-EA56-4484-B34F-FCF25D5FD342}"/>
      </w:docPartPr>
      <w:docPartBody>
        <w:p w:rsidR="008A4C09" w:rsidRDefault="00B24F95" w:rsidP="00B24F95">
          <w:pPr>
            <w:pStyle w:val="0B19D41B27AB4AE9A2763115942F9879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3949AB17DC4EDC9DD2F7981B98B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DCE14F-1E91-4792-9E16-E381CD2278B8}"/>
      </w:docPartPr>
      <w:docPartBody>
        <w:p w:rsidR="008A4C09" w:rsidRDefault="00B24F95" w:rsidP="00B24F95">
          <w:pPr>
            <w:pStyle w:val="E83949AB17DC4EDC9DD2F7981B98B27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27C71757CB1B46B499EFD60F27085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213BA-5E1C-44F9-BE09-CC056979A8C9}"/>
      </w:docPartPr>
      <w:docPartBody>
        <w:p w:rsidR="008A4C09" w:rsidRDefault="00B24F95" w:rsidP="00B24F95">
          <w:pPr>
            <w:pStyle w:val="27C71757CB1B46B499EFD60F27085AA1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A69346D37F9B4A4E8A32DDCD3651D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585CE-C500-4C73-8B36-2A0B9BA93744}"/>
      </w:docPartPr>
      <w:docPartBody>
        <w:p w:rsidR="008A4C09" w:rsidRDefault="00B24F95" w:rsidP="00B24F95">
          <w:pPr>
            <w:pStyle w:val="A69346D37F9B4A4E8A32DDCD3651DDC1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1B965ACCE9024AA288C76A6C39C5E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12A86-B294-4E66-9D15-60D0FD5B25F5}"/>
      </w:docPartPr>
      <w:docPartBody>
        <w:p w:rsidR="008A4C09" w:rsidRDefault="00B24F95" w:rsidP="00B24F95">
          <w:pPr>
            <w:pStyle w:val="1B965ACCE9024AA288C76A6C39C5EC61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00E6BA85EDE44ED58979F3E5F775F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264D2-3498-4E61-A25D-C6ABAE3A243F}"/>
      </w:docPartPr>
      <w:docPartBody>
        <w:p w:rsidR="008A4C09" w:rsidRDefault="00B24F95" w:rsidP="00B24F95">
          <w:pPr>
            <w:pStyle w:val="00E6BA85EDE44ED58979F3E5F775F6AE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0FAE4325B50B49C28AB0CBC89DCC8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73F17-BCE7-45B2-9669-6652BDA0F300}"/>
      </w:docPartPr>
      <w:docPartBody>
        <w:p w:rsidR="008A4C09" w:rsidRDefault="00B24F95" w:rsidP="00B24F95">
          <w:pPr>
            <w:pStyle w:val="0FAE4325B50B49C28AB0CBC89DCC87E1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7A4B0394A6A4428B54D4D4840A69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6C97D-13EC-41CB-8F45-5DFA5060F6DC}"/>
      </w:docPartPr>
      <w:docPartBody>
        <w:p w:rsidR="008A4C09" w:rsidRDefault="00B24F95" w:rsidP="00B24F95">
          <w:pPr>
            <w:pStyle w:val="F7A4B0394A6A4428B54D4D4840A690BB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DEEDEC63071468FBA2F5FD4BEC8E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4B960-9D08-4291-BC92-041F99BCE260}"/>
      </w:docPartPr>
      <w:docPartBody>
        <w:p w:rsidR="008A4C09" w:rsidRDefault="00B24F95" w:rsidP="00B24F95">
          <w:pPr>
            <w:pStyle w:val="FDEEDEC63071468FBA2F5FD4BEC8E9A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989400F15F3E48CDB9CC9264D9D07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F1324-B961-4122-954C-62884BD37D33}"/>
      </w:docPartPr>
      <w:docPartBody>
        <w:p w:rsidR="008A4C09" w:rsidRDefault="00B24F95" w:rsidP="00B24F95">
          <w:pPr>
            <w:pStyle w:val="989400F15F3E48CDB9CC9264D9D07A72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670DCAAF98C4437B84D14A58DD81D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A626C-4F8E-4DBA-88C0-CAC790C34060}"/>
      </w:docPartPr>
      <w:docPartBody>
        <w:p w:rsidR="008A4C09" w:rsidRDefault="00B24F95" w:rsidP="00B24F95">
          <w:pPr>
            <w:pStyle w:val="670DCAAF98C4437B84D14A58DD81D54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CFEE847347D24AD38AACC052CA786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73FD00-0115-4509-A978-055D9860517F}"/>
      </w:docPartPr>
      <w:docPartBody>
        <w:p w:rsidR="008A4C09" w:rsidRDefault="00B24F95" w:rsidP="00B24F95">
          <w:pPr>
            <w:pStyle w:val="CFEE847347D24AD38AACC052CA7869AD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8373C28229649668D01C61F155D2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4DE1B-9BBA-4EBC-B623-587611E5F647}"/>
      </w:docPartPr>
      <w:docPartBody>
        <w:p w:rsidR="008A4C09" w:rsidRDefault="00B24F95" w:rsidP="00B24F95">
          <w:pPr>
            <w:pStyle w:val="F8373C28229649668D01C61F155D2648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5DCA2-48AA-47A0-95EB-B4424BE90129}"/>
      </w:docPartPr>
      <w:docPartBody>
        <w:p w:rsidR="00000000" w:rsidRDefault="008A4C09">
          <w:r w:rsidRPr="00C3619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9"/>
    <w:rsid w:val="001333D9"/>
    <w:rsid w:val="003C30D1"/>
    <w:rsid w:val="003D0ADF"/>
    <w:rsid w:val="00653FD1"/>
    <w:rsid w:val="008A4C09"/>
    <w:rsid w:val="008B3237"/>
    <w:rsid w:val="00AA1466"/>
    <w:rsid w:val="00AC1252"/>
    <w:rsid w:val="00AE1A5A"/>
    <w:rsid w:val="00B24F95"/>
    <w:rsid w:val="00B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4C09"/>
    <w:rPr>
      <w:color w:val="808080"/>
    </w:rPr>
  </w:style>
  <w:style w:type="paragraph" w:customStyle="1" w:styleId="D2D8E83E2B6F4DC3AE50295B7F065228">
    <w:name w:val="D2D8E83E2B6F4DC3AE50295B7F065228"/>
    <w:rsid w:val="003D0ADF"/>
  </w:style>
  <w:style w:type="paragraph" w:customStyle="1" w:styleId="DF1BC057979E4C8E90ECD7952879BBEC">
    <w:name w:val="DF1BC057979E4C8E90ECD7952879BBEC"/>
    <w:rsid w:val="003D0ADF"/>
  </w:style>
  <w:style w:type="paragraph" w:customStyle="1" w:styleId="79BF155B87D74C95A890943BA02C9C4D">
    <w:name w:val="79BF155B87D74C95A890943BA02C9C4D"/>
    <w:rsid w:val="003D0ADF"/>
  </w:style>
  <w:style w:type="paragraph" w:customStyle="1" w:styleId="1ABF09BEF6B54C21B78B6A729BD39705">
    <w:name w:val="1ABF09BEF6B54C21B78B6A729BD39705"/>
    <w:rsid w:val="00653FD1"/>
  </w:style>
  <w:style w:type="paragraph" w:customStyle="1" w:styleId="4D15C84938DA4B159D596664BB209AD6">
    <w:name w:val="4D15C84938DA4B159D596664BB209AD6"/>
    <w:rsid w:val="00653FD1"/>
  </w:style>
  <w:style w:type="paragraph" w:customStyle="1" w:styleId="0E08C954102C49BB9405D532CB46DD9B">
    <w:name w:val="0E08C954102C49BB9405D532CB46DD9B"/>
    <w:rsid w:val="00653FD1"/>
  </w:style>
  <w:style w:type="paragraph" w:customStyle="1" w:styleId="1590C6031D2648C79ECD7C1D93982D96">
    <w:name w:val="1590C6031D2648C79ECD7C1D93982D96"/>
    <w:rsid w:val="00653FD1"/>
  </w:style>
  <w:style w:type="paragraph" w:customStyle="1" w:styleId="56FA8EC041064B2FA432DC1EA275D2F7">
    <w:name w:val="56FA8EC041064B2FA432DC1EA275D2F7"/>
    <w:rsid w:val="00653FD1"/>
  </w:style>
  <w:style w:type="paragraph" w:customStyle="1" w:styleId="C468872AD62A48CFA971A0FDEB2B654F">
    <w:name w:val="C468872AD62A48CFA971A0FDEB2B654F"/>
    <w:rsid w:val="00653FD1"/>
  </w:style>
  <w:style w:type="paragraph" w:customStyle="1" w:styleId="1F038FD8BF424FACBED05D59EF7B77B1">
    <w:name w:val="1F038FD8BF424FACBED05D59EF7B77B1"/>
    <w:rsid w:val="00653FD1"/>
  </w:style>
  <w:style w:type="paragraph" w:customStyle="1" w:styleId="57A0AC45EE2747DCAC4753576D35009B">
    <w:name w:val="57A0AC45EE2747DCAC4753576D35009B"/>
    <w:rsid w:val="00653FD1"/>
  </w:style>
  <w:style w:type="paragraph" w:customStyle="1" w:styleId="01D1454A3AAD4FFC96DE5E5EA8FCDC76">
    <w:name w:val="01D1454A3AAD4FFC96DE5E5EA8FCDC76"/>
    <w:rsid w:val="00653FD1"/>
  </w:style>
  <w:style w:type="paragraph" w:customStyle="1" w:styleId="5EC8B3F993664029873AD3972371436D">
    <w:name w:val="5EC8B3F993664029873AD3972371436D"/>
    <w:rsid w:val="00653FD1"/>
  </w:style>
  <w:style w:type="paragraph" w:customStyle="1" w:styleId="B55B72AA54E14A28BF63F2040F92AE36">
    <w:name w:val="B55B72AA54E14A28BF63F2040F92AE36"/>
    <w:rsid w:val="00653FD1"/>
  </w:style>
  <w:style w:type="paragraph" w:customStyle="1" w:styleId="641AF92E155A408284154A38A4097DD0">
    <w:name w:val="641AF92E155A408284154A38A4097DD0"/>
    <w:rsid w:val="00653FD1"/>
  </w:style>
  <w:style w:type="paragraph" w:customStyle="1" w:styleId="F4BB08649FBD4DB78C0A30DB32F516B9">
    <w:name w:val="F4BB08649FBD4DB78C0A30DB32F516B9"/>
    <w:rsid w:val="00653FD1"/>
  </w:style>
  <w:style w:type="paragraph" w:customStyle="1" w:styleId="301A1C5CBBD949F8B083E20F559C7968">
    <w:name w:val="301A1C5CBBD949F8B083E20F559C7968"/>
    <w:rsid w:val="00653FD1"/>
  </w:style>
  <w:style w:type="paragraph" w:customStyle="1" w:styleId="28386E47A43E4206A9D2BAD32F0E734F">
    <w:name w:val="28386E47A43E4206A9D2BAD32F0E734F"/>
    <w:rsid w:val="00653FD1"/>
  </w:style>
  <w:style w:type="paragraph" w:customStyle="1" w:styleId="37E3B4F28E4B42B99195DB29B0531747">
    <w:name w:val="37E3B4F28E4B42B99195DB29B0531747"/>
    <w:rsid w:val="00653FD1"/>
  </w:style>
  <w:style w:type="paragraph" w:customStyle="1" w:styleId="ECEABA69F6984D028269ADE0AF376926">
    <w:name w:val="ECEABA69F6984D028269ADE0AF376926"/>
    <w:rsid w:val="00653FD1"/>
  </w:style>
  <w:style w:type="paragraph" w:customStyle="1" w:styleId="BF75D6EB9A214363960CA619B0669E5E">
    <w:name w:val="BF75D6EB9A214363960CA619B0669E5E"/>
    <w:rsid w:val="00653FD1"/>
  </w:style>
  <w:style w:type="paragraph" w:customStyle="1" w:styleId="2ACA478A9A7F45E2B958C96268F98D6A">
    <w:name w:val="2ACA478A9A7F45E2B958C96268F98D6A"/>
    <w:rsid w:val="00653FD1"/>
  </w:style>
  <w:style w:type="paragraph" w:customStyle="1" w:styleId="238E76FB34C943EEB509EA36BE8E98B1">
    <w:name w:val="238E76FB34C943EEB509EA36BE8E98B1"/>
    <w:rsid w:val="00AA1466"/>
  </w:style>
  <w:style w:type="paragraph" w:customStyle="1" w:styleId="0B19D41B27AB4AE9A2763115942F9879">
    <w:name w:val="0B19D41B27AB4AE9A2763115942F9879"/>
    <w:rsid w:val="00B24F95"/>
    <w:pPr>
      <w:spacing w:after="160" w:line="259" w:lineRule="auto"/>
    </w:pPr>
  </w:style>
  <w:style w:type="paragraph" w:customStyle="1" w:styleId="E83949AB17DC4EDC9DD2F7981B98B274">
    <w:name w:val="E83949AB17DC4EDC9DD2F7981B98B274"/>
    <w:rsid w:val="00B24F95"/>
    <w:pPr>
      <w:spacing w:after="160" w:line="259" w:lineRule="auto"/>
    </w:pPr>
  </w:style>
  <w:style w:type="paragraph" w:customStyle="1" w:styleId="27C71757CB1B46B499EFD60F27085AA1">
    <w:name w:val="27C71757CB1B46B499EFD60F27085AA1"/>
    <w:rsid w:val="00B24F95"/>
    <w:pPr>
      <w:spacing w:after="160" w:line="259" w:lineRule="auto"/>
    </w:pPr>
  </w:style>
  <w:style w:type="paragraph" w:customStyle="1" w:styleId="A69346D37F9B4A4E8A32DDCD3651DDC1">
    <w:name w:val="A69346D37F9B4A4E8A32DDCD3651DDC1"/>
    <w:rsid w:val="00B24F95"/>
    <w:pPr>
      <w:spacing w:after="160" w:line="259" w:lineRule="auto"/>
    </w:pPr>
  </w:style>
  <w:style w:type="paragraph" w:customStyle="1" w:styleId="1B965ACCE9024AA288C76A6C39C5EC61">
    <w:name w:val="1B965ACCE9024AA288C76A6C39C5EC61"/>
    <w:rsid w:val="00B24F95"/>
    <w:pPr>
      <w:spacing w:after="160" w:line="259" w:lineRule="auto"/>
    </w:pPr>
  </w:style>
  <w:style w:type="paragraph" w:customStyle="1" w:styleId="00E6BA85EDE44ED58979F3E5F775F6AE">
    <w:name w:val="00E6BA85EDE44ED58979F3E5F775F6AE"/>
    <w:rsid w:val="00B24F95"/>
    <w:pPr>
      <w:spacing w:after="160" w:line="259" w:lineRule="auto"/>
    </w:pPr>
  </w:style>
  <w:style w:type="paragraph" w:customStyle="1" w:styleId="0FAE4325B50B49C28AB0CBC89DCC87E1">
    <w:name w:val="0FAE4325B50B49C28AB0CBC89DCC87E1"/>
    <w:rsid w:val="00B24F95"/>
    <w:pPr>
      <w:spacing w:after="160" w:line="259" w:lineRule="auto"/>
    </w:pPr>
  </w:style>
  <w:style w:type="paragraph" w:customStyle="1" w:styleId="F7A4B0394A6A4428B54D4D4840A690BB">
    <w:name w:val="F7A4B0394A6A4428B54D4D4840A690BB"/>
    <w:rsid w:val="00B24F95"/>
    <w:pPr>
      <w:spacing w:after="160" w:line="259" w:lineRule="auto"/>
    </w:pPr>
  </w:style>
  <w:style w:type="paragraph" w:customStyle="1" w:styleId="FDEEDEC63071468FBA2F5FD4BEC8E9AF">
    <w:name w:val="FDEEDEC63071468FBA2F5FD4BEC8E9AF"/>
    <w:rsid w:val="00B24F95"/>
    <w:pPr>
      <w:spacing w:after="160" w:line="259" w:lineRule="auto"/>
    </w:pPr>
  </w:style>
  <w:style w:type="paragraph" w:customStyle="1" w:styleId="989400F15F3E48CDB9CC9264D9D07A72">
    <w:name w:val="989400F15F3E48CDB9CC9264D9D07A72"/>
    <w:rsid w:val="00B24F95"/>
    <w:pPr>
      <w:spacing w:after="160" w:line="259" w:lineRule="auto"/>
    </w:pPr>
  </w:style>
  <w:style w:type="paragraph" w:customStyle="1" w:styleId="670DCAAF98C4437B84D14A58DD81D546">
    <w:name w:val="670DCAAF98C4437B84D14A58DD81D546"/>
    <w:rsid w:val="00B24F95"/>
    <w:pPr>
      <w:spacing w:after="160" w:line="259" w:lineRule="auto"/>
    </w:pPr>
  </w:style>
  <w:style w:type="paragraph" w:customStyle="1" w:styleId="CFEE847347D24AD38AACC052CA7869AD">
    <w:name w:val="CFEE847347D24AD38AACC052CA7869AD"/>
    <w:rsid w:val="00B24F95"/>
    <w:pPr>
      <w:spacing w:after="160" w:line="259" w:lineRule="auto"/>
    </w:pPr>
  </w:style>
  <w:style w:type="paragraph" w:customStyle="1" w:styleId="F8373C28229649668D01C61F155D2648">
    <w:name w:val="F8373C28229649668D01C61F155D2648"/>
    <w:rsid w:val="00B24F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2</Pages>
  <Words>564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cp:lastPrinted>2016-06-02T10:51:00Z</cp:lastPrinted>
  <dcterms:created xsi:type="dcterms:W3CDTF">2019-03-04T14:15:00Z</dcterms:created>
  <dcterms:modified xsi:type="dcterms:W3CDTF">2019-03-04T14:15:00Z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