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34634536"/>
        <w:lock w:val="contentLocked"/>
        <w:placeholder>
          <w:docPart w:val="DefaultPlaceholder_1081868574"/>
        </w:placeholder>
        <w:group/>
      </w:sdtPr>
      <w:sdtEndPr>
        <w:rPr>
          <w:i w:val="0"/>
          <w:sz w:val="24"/>
          <w:szCs w:val="24"/>
        </w:rPr>
      </w:sdtEndPr>
      <w:sdtContent>
        <w:p w:rsidR="008E621A" w:rsidRPr="00A51379" w:rsidRDefault="008E621A">
          <w:pPr>
            <w:pStyle w:val="Plattetekst2"/>
          </w:pPr>
        </w:p>
        <w:p w:rsidR="00181053" w:rsidRPr="00A51379" w:rsidRDefault="00FF2C5D">
          <w:pPr>
            <w:pStyle w:val="Plattetekst2"/>
          </w:pPr>
          <w:r w:rsidRPr="00A5137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741373" wp14:editId="1C1AFAD2">
                <wp:simplePos x="0" y="0"/>
                <wp:positionH relativeFrom="column">
                  <wp:posOffset>-20320</wp:posOffset>
                </wp:positionH>
                <wp:positionV relativeFrom="paragraph">
                  <wp:posOffset>-98425</wp:posOffset>
                </wp:positionV>
                <wp:extent cx="1305560" cy="219710"/>
                <wp:effectExtent l="0" t="0" r="8890" b="8890"/>
                <wp:wrapNone/>
                <wp:docPr id="15" name="Afbeelding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6A2" w:rsidRPr="00A51379">
            <w:t>Vul dit formulier in, sla het bestand  op en mail het naar ons  terug.</w:t>
          </w:r>
        </w:p>
        <w:p w:rsidR="00181053" w:rsidRPr="00A51379" w:rsidRDefault="00181053">
          <w:pPr>
            <w:pStyle w:val="Plattetekst"/>
            <w:rPr>
              <w:rFonts w:ascii="Times New Roman" w:hAnsi="Times New Roman" w:cs="Times New Roman"/>
            </w:rPr>
          </w:pPr>
        </w:p>
        <w:p w:rsidR="007C1D7A" w:rsidRPr="00A51379" w:rsidRDefault="007C1D7A" w:rsidP="007C1D7A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werkgever:</w:t>
          </w:r>
          <w:r w:rsidRPr="00A51379">
            <w:rPr>
              <w:rFonts w:ascii="Times New Roman" w:hAnsi="Times New Roman" w:cs="Times New Roman"/>
              <w:b/>
            </w:rPr>
            <w:tab/>
            <w:t xml:space="preserve">           </w:t>
          </w:r>
          <w:sdt>
            <w:sdtPr>
              <w:rPr>
                <w:rFonts w:ascii="Times New Roman" w:hAnsi="Times New Roman" w:cs="Times New Roman"/>
                <w:b/>
              </w:rPr>
              <w:tag w:val="Klik hier om uw tekst in te voeren"/>
              <w:id w:val="1164127944"/>
              <w:placeholder>
                <w:docPart w:val="90B64ECD9DE64084A8FDB5B60CEA51CB"/>
              </w:placeholder>
              <w:showingPlcHdr/>
            </w:sdtPr>
            <w:sdtEndPr/>
            <w:sdtContent>
              <w:bookmarkStart w:id="0" w:name="_GoBack"/>
              <w:r w:rsidRPr="00C16472">
                <w:rPr>
                  <w:rStyle w:val="Tekstvantijdelijkeaanduiding"/>
                </w:rPr>
                <w:t>Klik hier als u tekst wilt invoeren.</w:t>
              </w:r>
              <w:bookmarkEnd w:id="0"/>
            </w:sdtContent>
          </w:sdt>
        </w:p>
        <w:p w:rsidR="007C1D7A" w:rsidRPr="00A51379" w:rsidRDefault="007C1D7A" w:rsidP="007C1D7A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Werknemer:</w:t>
          </w:r>
          <w:r w:rsidRPr="00A51379">
            <w:rPr>
              <w:rFonts w:ascii="Times New Roman" w:hAnsi="Times New Roman" w:cs="Times New Roman"/>
            </w:rPr>
            <w:t xml:space="preserve">             </w:t>
          </w:r>
          <w:r>
            <w:rPr>
              <w:rFonts w:ascii="Times New Roman" w:hAnsi="Times New Roman" w:cs="Times New Roman"/>
            </w:rPr>
            <w:t xml:space="preserve">  </w:t>
          </w:r>
          <w:r w:rsidRPr="00A51379">
            <w:rPr>
              <w:rFonts w:ascii="Times New Roman" w:hAnsi="Times New Roman" w:cs="Times New Roman"/>
            </w:rPr>
            <w:t xml:space="preserve">  </w:t>
          </w:r>
          <w:sdt>
            <w:sdtPr>
              <w:rPr>
                <w:rFonts w:ascii="Times New Roman" w:hAnsi="Times New Roman" w:cs="Times New Roman"/>
              </w:rPr>
              <w:id w:val="1390616476"/>
              <w:placeholder>
                <w:docPart w:val="90B64ECD9DE64084A8FDB5B60CEA51CB"/>
              </w:placeholder>
              <w:showingPlcHdr/>
            </w:sdtPr>
            <w:sdtEndPr/>
            <w:sdtContent>
              <w:r w:rsidRPr="00C16472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7C1D7A" w:rsidRPr="00A51379" w:rsidRDefault="007C1D7A" w:rsidP="007C1D7A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472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3085"/>
            <w:gridCol w:w="4755"/>
            <w:gridCol w:w="632"/>
          </w:tblGrid>
          <w:tr w:rsidR="007C1D7A" w:rsidRPr="00A51379" w:rsidTr="00B9174E">
            <w:trPr>
              <w:gridAfter w:val="1"/>
              <w:wAfter w:w="632" w:type="dxa"/>
              <w:tblHeader/>
            </w:trPr>
            <w:tc>
              <w:tcPr>
                <w:tcW w:w="7840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7C1D7A" w:rsidRPr="00A51379" w:rsidRDefault="007C1D7A" w:rsidP="00B9174E">
                <w:pPr>
                  <w:pStyle w:val="Kop2"/>
                  <w:rPr>
                    <w:rFonts w:ascii="Times New Roman" w:hAnsi="Times New Roman" w:cs="Times New Roman"/>
                    <w:color w:val="auto"/>
                  </w:rPr>
                </w:pPr>
                <w:r w:rsidRPr="00A51379">
                  <w:rPr>
                    <w:rFonts w:ascii="Times New Roman" w:hAnsi="Times New Roman" w:cs="Times New Roman"/>
                    <w:color w:val="auto"/>
                  </w:rPr>
                  <w:t>Persoonlijke informatie</w:t>
                </w:r>
              </w:p>
            </w:tc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Voorletter</w:t>
                </w:r>
                <w:r>
                  <w:rPr>
                    <w:rFonts w:ascii="Times New Roman" w:hAnsi="Times New Roman" w:cs="Times New Roman"/>
                  </w:rPr>
                  <w:t>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651649476"/>
                <w:placeholder>
                  <w:docPart w:val="99EACA27796C4A66BDE8E37465F80E1B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C1D7A" w:rsidRPr="00A51379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Roepnaam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893881658"/>
                <w:placeholder>
                  <w:docPart w:val="2AE72DA7A987466985CC7F1EFEDDBA34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C1D7A" w:rsidRPr="00A51379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Geboortenaam (achternaam)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271988984"/>
                <w:placeholder>
                  <w:docPart w:val="FA229F1B7C8B492291839BDC791BAAD8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C1D7A" w:rsidRPr="00A51379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Nationaliteit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2132590665"/>
                <w:placeholder>
                  <w:docPart w:val="51526E4B9B614D68BE8BED0525247403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C1D7A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Straat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406854843"/>
                <w:placeholder>
                  <w:docPart w:val="53562005AFE24A91BD373078632CDA34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C1D7A" w:rsidRPr="00A51379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Huisnummer</w:t>
                </w: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ED720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411694381"/>
                    <w:placeholder>
                      <w:docPart w:val="29FA7F13C64549258F27600A692D557A"/>
                    </w:placeholder>
                    <w:showingPlcHdr/>
                  </w:sdtPr>
                  <w:sdtEndPr/>
                  <w:sdtContent>
                    <w:r w:rsidR="007C1D7A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Postcode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447162478"/>
                <w:placeholder>
                  <w:docPart w:val="7021ECC283DB4C238598D6FDCB17B4E4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C1D7A" w:rsidRPr="00A51379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Woonplaats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50574115"/>
                <w:placeholder>
                  <w:docPart w:val="55794496A1D649EF983EDE1517FCD17E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C1D7A" w:rsidRPr="00A51379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Telefoonnummer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026481591"/>
                <w:placeholder>
                  <w:docPart w:val="55CEF4FFBF73432A81C2C0EB6132D032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C1D7A" w:rsidRPr="00A51379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Mobiel 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810012470"/>
                <w:placeholder>
                  <w:docPart w:val="E3F74A54DDCB46D1AF37B7C7B23682DD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C1D7A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E-mailadres (privé)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021391529"/>
                <w:placeholder>
                  <w:docPart w:val="BA3EF0EE5B7E42379808E5BA6F3A9FB4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C1D7A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Is uw hoofdverblijf in Nederland?</w:t>
                </w: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4404DE" w:rsidRDefault="00ED7209" w:rsidP="00B9174E">
                <w:pPr>
                  <w:pStyle w:val="Plattetekst"/>
                  <w:rPr>
                    <w:rFonts w:ascii="Times New Roman" w:hAnsi="Times New Roman" w:cs="Times New Roman"/>
                    <w:sz w:val="20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-1790126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4404DE">
                      <w:rPr>
                        <w:rFonts w:ascii="MS Gothic" w:eastAsia="MS Gothic" w:hAnsi="Times New Roman" w:cs="Times New Roman" w:hint="eastAsia"/>
                        <w:sz w:val="20"/>
                      </w:rPr>
                      <w:t>☐</w:t>
                    </w:r>
                  </w:sdtContent>
                </w:sdt>
                <w:r w:rsidR="007C1D7A" w:rsidRPr="004404DE">
                  <w:rPr>
                    <w:rFonts w:ascii="Times New Roman" w:hAnsi="Times New Roman" w:cs="Times New Roman"/>
                    <w:sz w:val="20"/>
                  </w:rPr>
                  <w:t xml:space="preserve">  Ja</w:t>
                </w:r>
                <w:r w:rsidR="007C1D7A">
                  <w:rPr>
                    <w:rFonts w:ascii="Times New Roman" w:hAnsi="Times New Roman" w:cs="Times New Roman"/>
                    <w:sz w:val="20"/>
                  </w:rPr>
                  <w:br/>
                </w: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-14730507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4404DE">
                      <w:rPr>
                        <w:rFonts w:ascii="MS Gothic" w:eastAsia="MS Gothic" w:hAnsi="MS Gothic" w:cs="Times New Roman" w:hint="eastAsia"/>
                        <w:sz w:val="20"/>
                      </w:rPr>
                      <w:t>☐</w:t>
                    </w:r>
                  </w:sdtContent>
                </w:sdt>
                <w:r w:rsidR="007C1D7A" w:rsidRPr="004404DE">
                  <w:rPr>
                    <w:rFonts w:ascii="Times New Roman" w:hAnsi="Times New Roman" w:cs="Times New Roman"/>
                    <w:sz w:val="20"/>
                  </w:rPr>
                  <w:t xml:space="preserve">  Nee, ik ben inwoner van: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852684823"/>
                    <w:placeholder>
                      <w:docPart w:val="5A0F3A1503EA4F44967A07A3C60D8B39"/>
                    </w:placeholder>
                    <w:showingPlcHdr/>
                  </w:sdtPr>
                  <w:sdtEndPr/>
                  <w:sdtContent>
                    <w:r w:rsidR="007C1D7A" w:rsidRPr="004404DE">
                      <w:rPr>
                        <w:rStyle w:val="Tekstvantijdelijkeaanduiding"/>
                        <w:rFonts w:ascii="Times New Roman" w:hAnsi="Times New Roman" w:cs="Times New Roman"/>
                        <w:sz w:val="20"/>
                      </w:rPr>
                      <w:t>Klik hier als u tekst wilt invoeren.</w:t>
                    </w:r>
                  </w:sdtContent>
                </w:sdt>
              </w:p>
            </w:tc>
          </w:tr>
        </w:tbl>
        <w:p w:rsidR="007C1D7A" w:rsidRPr="00A51379" w:rsidRDefault="007C1D7A" w:rsidP="007C1D7A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484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3085"/>
            <w:gridCol w:w="5399"/>
          </w:tblGrid>
          <w:tr w:rsidR="007C1D7A" w:rsidRPr="00A51379" w:rsidTr="00B9174E">
            <w:trPr>
              <w:tblHeader/>
            </w:trPr>
            <w:tc>
              <w:tcPr>
                <w:tcW w:w="8484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7C1D7A" w:rsidRPr="00A51379" w:rsidRDefault="007C1D7A" w:rsidP="00B9174E">
                <w:pPr>
                  <w:pStyle w:val="Kop2"/>
                  <w:rPr>
                    <w:rFonts w:ascii="Times New Roman" w:hAnsi="Times New Roman" w:cs="Times New Roman"/>
                  </w:rPr>
                </w:pPr>
              </w:p>
            </w:tc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Geslacht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ED720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219938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Mannelijk</w:t>
                </w:r>
              </w:p>
              <w:p w:rsidR="007C1D7A" w:rsidRPr="00A51379" w:rsidRDefault="00ED7209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423700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Vrouwelijk</w:t>
                </w:r>
              </w:p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Burgerlijke staat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bookmarkStart w:id="1" w:name="Dropdown1" w:displacedByCustomXml="next"/>
              <w:sdt>
                <w:sdtPr>
                  <w:rPr>
                    <w:rFonts w:ascii="Times New Roman" w:hAnsi="Times New Roman" w:cs="Times New Roman"/>
                  </w:rPr>
                  <w:id w:val="1171834118"/>
                  <w:dropDownList>
                    <w:listItem w:displayText="Kies een item." w:value="Kies een item."/>
                    <w:listItem w:displayText="Alleenstaand" w:value="Alleenstaand"/>
                    <w:listItem w:displayText="Gehuwd" w:value="Gehuwd"/>
                    <w:listItem w:displayText="Samenwonend zonder samelevingscontract" w:value="Samenwonend zonder samelevingscontract"/>
                    <w:listItem w:displayText="Samenwonend met samenlevingscontract" w:value="Samenwonend met samenlevingscontract"/>
                    <w:listItem w:displayText="Geregistreerd partnerschap" w:value="Geregistreerd partnerschap"/>
                    <w:listItem w:displayText="Weduwe/weduwnaar" w:value="Weduwe/weduwnaar"/>
                    <w:listItem w:displayText="Duurzaam gescheiden" w:value="Duurzaam gescheiden"/>
                  </w:dropDownList>
                </w:sdtPr>
                <w:sdtEndPr/>
                <w:sdtContent>
                  <w:p w:rsidR="007C1D7A" w:rsidRPr="00A51379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Fonts w:ascii="Times New Roman" w:hAnsi="Times New Roman" w:cs="Times New Roman"/>
                      </w:rPr>
                      <w:t>Kies een item.</w:t>
                    </w:r>
                  </w:p>
                </w:sdtContent>
              </w:sdt>
              <w:bookmarkEnd w:id="1" w:displacedByCustomXml="prev"/>
            </w:tc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Achternaam Partner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400256067"/>
                <w:placeholder>
                  <w:docPart w:val="90B64ECD9DE64084A8FDB5B60CEA51CB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C1D7A" w:rsidRPr="00A51379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Keuze gebruik achternaam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bookmarkStart w:id="2" w:name="Dropdown2" w:displacedByCustomXml="next"/>
              <w:sdt>
                <w:sdtPr>
                  <w:rPr>
                    <w:rFonts w:ascii="Times New Roman" w:hAnsi="Times New Roman" w:cs="Times New Roman"/>
                  </w:rPr>
                  <w:id w:val="-1516223174"/>
                  <w:showingPlcHdr/>
                  <w:dropDownList>
                    <w:listItem w:displayText="Partnernaam- Geboortenaam" w:value="Partnernaam- Geboortenaam"/>
                    <w:listItem w:displayText="Partnernaam" w:value="Partnernaam"/>
                    <w:listItem w:displayText="Geboortenaam" w:value="Geboortenaam"/>
                    <w:listItem w:displayText="Geboortenaam- Partnernaam" w:value="Geboortenaam- Partnernaam"/>
                  </w:dropDownList>
                </w:sdtPr>
                <w:sdtEndPr/>
                <w:sdtContent>
                  <w:p w:rsidR="007C1D7A" w:rsidRPr="00A51379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Kies een item.</w:t>
                    </w:r>
                  </w:p>
                </w:sdtContent>
              </w:sdt>
              <w:bookmarkEnd w:id="2" w:displacedByCustomXml="prev"/>
            </w:tc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Geboortedatum</w:t>
                </w:r>
              </w:p>
            </w:tc>
            <w:bookmarkStart w:id="3" w:name="Text1"/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date"/>
                        <w:format w:val="d-M-yyyy"/>
                      </w:textInput>
                    </w:ffData>
                  </w:fldChar>
                </w:r>
                <w:r w:rsidRPr="00A51379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ED7209">
                  <w:rPr>
                    <w:rFonts w:ascii="Times New Roman" w:hAnsi="Times New Roman" w:cs="Times New Roman"/>
                  </w:rPr>
                </w:r>
                <w:r w:rsidR="00ED7209">
                  <w:rPr>
                    <w:rFonts w:ascii="Times New Roman" w:hAnsi="Times New Roman" w:cs="Times New Roman"/>
                  </w:rPr>
                  <w:fldChar w:fldCharType="separate"/>
                </w:r>
                <w:r w:rsidRPr="00A51379">
                  <w:rPr>
                    <w:rFonts w:ascii="Times New Roman" w:hAnsi="Times New Roman" w:cs="Times New Roman"/>
                  </w:rPr>
                  <w:fldChar w:fldCharType="end"/>
                </w:r>
                <w:bookmarkEnd w:id="3"/>
                <w:sdt>
                  <w:sdtPr>
                    <w:rPr>
                      <w:rFonts w:ascii="Times New Roman" w:hAnsi="Times New Roman" w:cs="Times New Roman"/>
                    </w:rPr>
                    <w:id w:val="-601485526"/>
                    <w:placeholder>
                      <w:docPart w:val="90B64ECD9DE64084A8FDB5B60CEA51CB"/>
                    </w:placeholder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Geboorteplaats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759372302"/>
                <w:placeholder>
                  <w:docPart w:val="90B64ECD9DE64084A8FDB5B60CEA51CB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C1D7A" w:rsidRPr="00A51379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Burgerservicenummer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742147397"/>
                <w:placeholder>
                  <w:docPart w:val="90B64ECD9DE64084A8FDB5B60CEA51CB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C1D7A" w:rsidRPr="00A51379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7C1D7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Bank</w:t>
                </w:r>
                <w:r w:rsidRPr="00A51379">
                  <w:rPr>
                    <w:rFonts w:ascii="Times New Roman" w:hAnsi="Times New Roman" w:cs="Times New Roman"/>
                  </w:rPr>
                  <w:t>rekening</w:t>
                </w:r>
                <w:r>
                  <w:rPr>
                    <w:rFonts w:ascii="Times New Roman" w:hAnsi="Times New Roman" w:cs="Times New Roman"/>
                  </w:rPr>
                  <w:t xml:space="preserve"> (IBAN)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212358100"/>
                <w:placeholder>
                  <w:docPart w:val="90B64ECD9DE64084A8FDB5B60CEA51CB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C1D7A" w:rsidRPr="00A51379" w:rsidRDefault="007C1D7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</w:tbl>
        <w:p w:rsidR="007C1D7A" w:rsidRPr="00A51379" w:rsidRDefault="007C1D7A" w:rsidP="007C1D7A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500" w:type="dxa"/>
            <w:tblLayout w:type="fixed"/>
            <w:tblLook w:val="01E0" w:firstRow="1" w:lastRow="1" w:firstColumn="1" w:lastColumn="1" w:noHBand="0" w:noVBand="0"/>
          </w:tblPr>
          <w:tblGrid>
            <w:gridCol w:w="3227"/>
            <w:gridCol w:w="5273"/>
          </w:tblGrid>
          <w:tr w:rsidR="007C1D7A" w:rsidTr="007C1D7A">
            <w:tc>
              <w:tcPr>
                <w:tcW w:w="322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Default="007C1D7A" w:rsidP="00B9174E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Ziektekostenverz. IZZ/VGZ</w:t>
                </w:r>
              </w:p>
            </w:tc>
            <w:tc>
              <w:tcPr>
                <w:tcW w:w="5273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Default="00ED7209" w:rsidP="00B9174E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15624347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7C1D7A">
                  <w:rPr>
                    <w:sz w:val="22"/>
                    <w:szCs w:val="22"/>
                    <w:lang w:val="cs-CZ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-286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7C1D7A">
                  <w:rPr>
                    <w:sz w:val="22"/>
                    <w:szCs w:val="22"/>
                    <w:lang w:val="cs-CZ"/>
                  </w:rPr>
                  <w:t xml:space="preserve"> Nee    (zo ja, kopie polis mee sturen)</w:t>
                </w:r>
              </w:p>
            </w:tc>
          </w:tr>
          <w:tr w:rsidR="007C1D7A" w:rsidTr="007C1D7A">
            <w:tc>
              <w:tcPr>
                <w:tcW w:w="8500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Default="007C1D7A" w:rsidP="00B9174E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18"/>
                    <w:szCs w:val="22"/>
                    <w:lang w:val="cs-CZ"/>
                  </w:rPr>
                  <w:t>Indien de werknemer een aanvullende verzekering heeft afgesloten d.m.v. deelname aan de collectieve ziektekostenverzekering van het IZZ/VGZ heeft hij/zij recht op een bruto vergoeding van € 120,- op jaarbasis.</w:t>
                </w:r>
              </w:p>
            </w:tc>
          </w:tr>
        </w:tbl>
        <w:p w:rsidR="007C1D7A" w:rsidRPr="00A51379" w:rsidRDefault="007C1D7A" w:rsidP="007C1D7A">
          <w:pPr>
            <w:pStyle w:val="Plattetekst"/>
            <w:rPr>
              <w:rFonts w:ascii="Times New Roman" w:hAnsi="Times New Roman" w:cs="Times New Roman"/>
            </w:rPr>
          </w:pPr>
        </w:p>
        <w:p w:rsidR="007C1D7A" w:rsidRDefault="007C1D7A" w:rsidP="007C1D7A">
          <w:pPr>
            <w:pStyle w:val="Plattetekst"/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Kopie voor EN achterkant geldig paspoort of ID-bewijs bijsluiten!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7C1D7A" w:rsidRDefault="007C1D7A" w:rsidP="007C1D7A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highlight w:val="lightGray"/>
            </w:rPr>
            <w:t xml:space="preserve">(Let u op: we dienen zowel voor- en achterkant van het paspoort of het ID-bewijs te ontvangen, kopie rijbewijs is </w:t>
          </w:r>
          <w:r>
            <w:rPr>
              <w:rFonts w:ascii="Times New Roman" w:hAnsi="Times New Roman" w:cs="Times New Roman"/>
              <w:highlight w:val="lightGray"/>
              <w:u w:val="single"/>
            </w:rPr>
            <w:t>NIET</w:t>
          </w:r>
          <w:r>
            <w:rPr>
              <w:rFonts w:ascii="Times New Roman" w:hAnsi="Times New Roman" w:cs="Times New Roman"/>
              <w:highlight w:val="lightGray"/>
            </w:rPr>
            <w:t xml:space="preserve"> toegestaan!)</w:t>
          </w:r>
        </w:p>
        <w:p w:rsidR="007C1D7A" w:rsidRPr="00A51379" w:rsidRDefault="007C1D7A" w:rsidP="007C1D7A">
          <w:pPr>
            <w:pStyle w:val="Plattetekst"/>
            <w:rPr>
              <w:rFonts w:ascii="Times New Roman" w:hAnsi="Times New Roman" w:cs="Times New Roman"/>
            </w:rPr>
          </w:pPr>
        </w:p>
        <w:p w:rsidR="007C1D7A" w:rsidRPr="00A51379" w:rsidRDefault="007C1D7A" w:rsidP="007C1D7A">
          <w:pPr>
            <w:pStyle w:val="Plattetekst"/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</w:pP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 xml:space="preserve">Model opgaaf gegevens voor de loonheffing volledig invullen en </w:t>
          </w: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  <w:u w:val="single"/>
            </w:rPr>
            <w:t>ONDERTEKENEN</w:t>
          </w: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.</w:t>
          </w:r>
        </w:p>
        <w:p w:rsidR="007C1D7A" w:rsidRDefault="007C1D7A" w:rsidP="007C1D7A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 kunt bijgeleverde opgaaf invullen en de handtekening van de werknemer als afbeelding toevoegen.</w:t>
          </w:r>
        </w:p>
        <w:p w:rsidR="007C1D7A" w:rsidRDefault="007C1D7A" w:rsidP="007C1D7A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Maar u kunt de opgaaf ook invullen/uitprinten/ondertekenen/inscannen en retour sturen.</w:t>
          </w:r>
        </w:p>
        <w:p w:rsidR="007C1D7A" w:rsidRDefault="007C1D7A" w:rsidP="007C1D7A">
          <w:pPr>
            <w:pStyle w:val="Plattetekst"/>
            <w:rPr>
              <w:rFonts w:ascii="Times New Roman" w:hAnsi="Times New Roman" w:cs="Times New Roman"/>
            </w:rPr>
          </w:pPr>
        </w:p>
        <w:p w:rsidR="008E621A" w:rsidRPr="00A51379" w:rsidRDefault="00FF2C5D" w:rsidP="00924BED">
          <w:pPr>
            <w:pStyle w:val="Plattetekst"/>
            <w:rPr>
              <w:rFonts w:ascii="Times New Roman" w:hAnsi="Times New Roman" w:cs="Times New Roman"/>
            </w:rPr>
          </w:pPr>
          <w:r w:rsidRPr="00A51379">
            <w:rPr>
              <w:rFonts w:ascii="Times New Roman" w:hAnsi="Times New Roman" w:cs="Times New Roman"/>
              <w:noProof/>
            </w:rPr>
            <w:lastRenderedPageBreak/>
            <w:drawing>
              <wp:anchor distT="0" distB="0" distL="114300" distR="114300" simplePos="0" relativeHeight="251661312" behindDoc="0" locked="0" layoutInCell="1" allowOverlap="1" wp14:anchorId="52150E2C" wp14:editId="0CCD9D8E">
                <wp:simplePos x="0" y="0"/>
                <wp:positionH relativeFrom="column">
                  <wp:posOffset>-20320</wp:posOffset>
                </wp:positionH>
                <wp:positionV relativeFrom="paragraph">
                  <wp:posOffset>-98425</wp:posOffset>
                </wp:positionV>
                <wp:extent cx="1305560" cy="219710"/>
                <wp:effectExtent l="0" t="0" r="8890" b="8890"/>
                <wp:wrapNone/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621A" w:rsidRPr="00A51379" w:rsidRDefault="008E621A" w:rsidP="008E621A">
          <w:pPr>
            <w:pStyle w:val="Plattetekst"/>
            <w:rPr>
              <w:rFonts w:ascii="Times New Roman" w:hAnsi="Times New Roman" w:cs="Times New Roman"/>
            </w:rPr>
          </w:pPr>
        </w:p>
        <w:p w:rsidR="008E621A" w:rsidRPr="00A51379" w:rsidRDefault="008E621A" w:rsidP="008E621A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werkgever:</w:t>
          </w:r>
          <w:r w:rsidRPr="00A51379">
            <w:rPr>
              <w:rFonts w:ascii="Times New Roman" w:hAnsi="Times New Roman" w:cs="Times New Roman"/>
              <w:b/>
            </w:rPr>
            <w:tab/>
            <w:t xml:space="preserve">           </w:t>
          </w:r>
          <w:sdt>
            <w:sdtPr>
              <w:rPr>
                <w:rFonts w:ascii="Times New Roman" w:hAnsi="Times New Roman" w:cs="Times New Roman"/>
                <w:b/>
              </w:rPr>
              <w:id w:val="-848174648"/>
              <w:placeholder>
                <w:docPart w:val="DefaultPlaceholder_1082065158"/>
              </w:placeholder>
              <w:showingPlcHdr/>
            </w:sdtPr>
            <w:sdtEndPr/>
            <w:sdtContent>
              <w:r w:rsidR="00154356" w:rsidRPr="00A51379">
                <w:rPr>
                  <w:rStyle w:val="Tekstvantijdelijkeaanduiding"/>
                  <w:rFonts w:ascii="Times New Roman" w:hAnsi="Times New Roman" w:cs="Times New Roman"/>
                </w:rPr>
                <w:t>Klik hier als u tekst wilt invoeren.</w:t>
              </w:r>
            </w:sdtContent>
          </w:sdt>
        </w:p>
        <w:p w:rsidR="008E621A" w:rsidRPr="00A51379" w:rsidRDefault="008E621A">
          <w:pPr>
            <w:pStyle w:val="Plattetekst"/>
            <w:rPr>
              <w:rFonts w:ascii="Times New Roman" w:hAnsi="Times New Roman" w:cs="Times New Roman"/>
            </w:rPr>
          </w:pPr>
          <w:r w:rsidRPr="00A51379">
            <w:rPr>
              <w:rFonts w:ascii="Times New Roman" w:hAnsi="Times New Roman" w:cs="Times New Roman"/>
              <w:b/>
            </w:rPr>
            <w:t>Naam Werknemer:</w:t>
          </w:r>
          <w:r w:rsidRPr="00A51379">
            <w:rPr>
              <w:rFonts w:ascii="Times New Roman" w:hAnsi="Times New Roman" w:cs="Times New Roman"/>
            </w:rPr>
            <w:t xml:space="preserve">        </w:t>
          </w:r>
          <w:r w:rsidR="003A6742">
            <w:rPr>
              <w:rFonts w:ascii="Times New Roman" w:hAnsi="Times New Roman" w:cs="Times New Roman"/>
            </w:rPr>
            <w:t xml:space="preserve">  </w:t>
          </w:r>
          <w:r w:rsidRPr="00A51379">
            <w:rPr>
              <w:rFonts w:ascii="Times New Roman" w:hAnsi="Times New Roman" w:cs="Times New Roman"/>
            </w:rPr>
            <w:t xml:space="preserve">       </w:t>
          </w:r>
          <w:sdt>
            <w:sdtPr>
              <w:rPr>
                <w:rFonts w:ascii="Times New Roman" w:hAnsi="Times New Roman" w:cs="Times New Roman"/>
              </w:rPr>
              <w:id w:val="2075853883"/>
              <w:placeholder>
                <w:docPart w:val="DefaultPlaceholder_1082065158"/>
              </w:placeholder>
              <w:showingPlcHdr/>
            </w:sdtPr>
            <w:sdtEndPr/>
            <w:sdtContent>
              <w:r w:rsidR="00154356" w:rsidRPr="00A51379">
                <w:rPr>
                  <w:rStyle w:val="Tekstvantijdelijkeaanduiding"/>
                  <w:rFonts w:ascii="Times New Roman" w:hAnsi="Times New Roman" w:cs="Times New Roman"/>
                </w:rPr>
                <w:t>Klik hier als u tekst wilt invoeren.</w:t>
              </w:r>
            </w:sdtContent>
          </w:sdt>
        </w:p>
        <w:tbl>
          <w:tblPr>
            <w:tblStyle w:val="Tabelraster1"/>
            <w:tblW w:w="9606" w:type="dxa"/>
            <w:tblLayout w:type="fixed"/>
            <w:tblLook w:val="01E0" w:firstRow="1" w:lastRow="1" w:firstColumn="1" w:lastColumn="1" w:noHBand="0" w:noVBand="0"/>
          </w:tblPr>
          <w:tblGrid>
            <w:gridCol w:w="3085"/>
            <w:gridCol w:w="142"/>
            <w:gridCol w:w="5812"/>
            <w:gridCol w:w="567"/>
          </w:tblGrid>
          <w:tr w:rsidR="00181053" w:rsidRPr="00A51379" w:rsidTr="003A6742">
            <w:trPr>
              <w:tblHeader/>
            </w:trPr>
            <w:tc>
              <w:tcPr>
                <w:tcW w:w="9606" w:type="dxa"/>
                <w:gridSpan w:val="4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181053" w:rsidRPr="00A51379" w:rsidRDefault="00181053">
                <w:pPr>
                  <w:pStyle w:val="Kop2"/>
                  <w:rPr>
                    <w:rFonts w:ascii="Times New Roman" w:hAnsi="Times New Roman" w:cs="Times New Roman"/>
                    <w:color w:val="auto"/>
                  </w:rPr>
                </w:pPr>
              </w:p>
            </w:tc>
          </w:tr>
          <w:tr w:rsidR="007C1D7A" w:rsidRPr="00A51379" w:rsidTr="0094303C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907C25">
                  <w:rPr>
                    <w:rFonts w:ascii="Times New Roman" w:hAnsi="Times New Roman" w:cs="Times New Roman"/>
                    <w:sz w:val="24"/>
                  </w:rPr>
                  <w:t>Datum in dienst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953511287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52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vAlign w:val="center"/>
                  </w:tcPr>
                  <w:p w:rsidR="007C1D7A" w:rsidRPr="00A51379" w:rsidRDefault="007C1D7A" w:rsidP="007C1D7A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907C25">
                      <w:rPr>
                        <w:rStyle w:val="Tekstvantijdelijkeaanduiding"/>
                        <w:rFonts w:ascii="Times New Roman" w:hAnsi="Times New Roman" w:cs="Times New Roman"/>
                        <w:sz w:val="24"/>
                      </w:rPr>
                      <w:t>Klik hier als u een datum wilt invoeren.</w:t>
                    </w:r>
                  </w:p>
                </w:tc>
              </w:sdtContent>
            </w:sdt>
          </w:tr>
          <w:tr w:rsidR="007C1D7A" w:rsidRPr="00A51379" w:rsidTr="0094303C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7C1D7A" w:rsidRPr="00A51379" w:rsidTr="0094303C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Arbeidsovereenkomst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448509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Bepaalde tijd </w:t>
                </w:r>
                <w:r w:rsidR="007C1D7A">
                  <w:rPr>
                    <w:rFonts w:ascii="Times New Roman" w:hAnsi="Times New Roman" w:cs="Times New Roman"/>
                  </w:rPr>
                  <w:t xml:space="preserve">tot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713119978"/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C1D7A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een datum wilt invoeren.</w:t>
                    </w:r>
                  </w:sdtContent>
                </w:sdt>
              </w:p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919167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Onbepaalde tijd</w:t>
                </w:r>
              </w:p>
            </w:tc>
          </w:tr>
          <w:tr w:rsidR="007C1D7A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Contract wordt gemaakt door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595759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ZA P&amp;O Services</w:t>
                </w:r>
              </w:p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882981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Werkgever</w:t>
                </w:r>
              </w:p>
            </w:tc>
          </w:tr>
          <w:tr w:rsidR="007C1D7A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7C1D7A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Oproepkracht </w:t>
                </w:r>
                <w:r>
                  <w:rPr>
                    <w:rFonts w:ascii="Times New Roman" w:hAnsi="Times New Roman" w:cs="Times New Roman"/>
                  </w:rPr>
                  <w:br/>
                </w:r>
              </w:p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br/>
                </w:r>
                <w:r w:rsidRPr="00A51379">
                  <w:rPr>
                    <w:rFonts w:ascii="Times New Roman" w:hAnsi="Times New Roman" w:cs="Times New Roman"/>
                  </w:rPr>
                  <w:t>Bruto uurloon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336381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Ja</w:t>
                </w:r>
              </w:p>
              <w:p w:rsidR="007C1D7A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504668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€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1450930073"/>
                    <w:placeholder>
                      <w:docPart w:val="F01E6A570FEB40029243320B5DE6A7E8"/>
                    </w:placeholder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181053" w:rsidP="00DA2AE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3902" w:rsidRPr="00A51379" w:rsidRDefault="0005390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035D89" w:rsidP="00DA2AE2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Aantal te werken uren per week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ED7209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152408483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154356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uur</w:t>
                </w:r>
              </w:p>
            </w:tc>
          </w:tr>
          <w:tr w:rsidR="00181053" w:rsidRPr="00A51379" w:rsidTr="008A1946">
            <w:trPr>
              <w:trHeight w:val="1093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035D89" w:rsidP="00154356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Te verdelen over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tbl>
                <w:tblPr>
                  <w:tblW w:w="6480" w:type="dxa"/>
                  <w:tblLayout w:type="fixed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1080"/>
                  <w:gridCol w:w="1080"/>
                  <w:gridCol w:w="1080"/>
                  <w:gridCol w:w="1080"/>
                  <w:gridCol w:w="1080"/>
                  <w:gridCol w:w="1080"/>
                </w:tblGrid>
                <w:tr w:rsidR="00053902" w:rsidRPr="00A51379" w:rsidTr="00924BED">
                  <w:trPr>
                    <w:trHeight w:val="342"/>
                  </w:trPr>
                  <w:tc>
                    <w:tcPr>
                      <w:tcW w:w="10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154356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 xml:space="preserve">Ma 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79749866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:rsidR="00053902" w:rsidRPr="00A51379" w:rsidRDefault="00154356" w:rsidP="001543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p>
                      </w:sdtContent>
                    </w:sdt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A51379" w:rsidP="00A513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Din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627591781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A51379" w:rsidP="001543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o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54867720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Do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487680943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Vri j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18003566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Za</w:t>
                      </w:r>
                      <w:r w:rsidR="00A51379">
                        <w:rPr>
                          <w:sz w:val="20"/>
                          <w:szCs w:val="20"/>
                        </w:rPr>
                        <w:t>t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94907763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</w:tr>
              </w:tbl>
              <w:p w:rsidR="00181053" w:rsidRPr="00A51379" w:rsidRDefault="00181053" w:rsidP="0005390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53902" w:rsidRPr="00A51379" w:rsidRDefault="00053902" w:rsidP="00DA2AE2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3902" w:rsidRPr="00A51379" w:rsidRDefault="00053902">
                <w:pPr>
                  <w:rPr>
                    <w:sz w:val="20"/>
                    <w:szCs w:val="20"/>
                  </w:rPr>
                </w:pPr>
              </w:p>
            </w:tc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53902" w:rsidRPr="00A51379" w:rsidRDefault="00053902" w:rsidP="00DA2AE2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Functie</w:t>
                </w:r>
              </w:p>
            </w:tc>
            <w:sdt>
              <w:sdtPr>
                <w:rPr>
                  <w:sz w:val="22"/>
                  <w:szCs w:val="22"/>
                </w:rPr>
                <w:id w:val="373657528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053902" w:rsidRPr="003A6742" w:rsidRDefault="00154356">
                    <w:pPr>
                      <w:rPr>
                        <w:sz w:val="22"/>
                        <w:szCs w:val="22"/>
                      </w:rPr>
                    </w:pPr>
                    <w:r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p>
                </w:tc>
              </w:sdtContent>
            </w:sdt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A1F69" w:rsidRPr="00A51379" w:rsidRDefault="00CA1F69" w:rsidP="00CA1F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Bruto salaris Per maand (FULLTIME)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3902" w:rsidRPr="003A6742" w:rsidRDefault="00CA1F69" w:rsidP="00154356">
                <w:pPr>
                  <w:rPr>
                    <w:sz w:val="22"/>
                    <w:szCs w:val="22"/>
                    <w:lang w:val="cs-CZ"/>
                  </w:rPr>
                </w:pPr>
                <w:bookmarkStart w:id="4" w:name="Text30"/>
                <w:r w:rsidRPr="003A6742">
                  <w:rPr>
                    <w:sz w:val="22"/>
                    <w:szCs w:val="22"/>
                    <w:lang w:val="cs-CZ"/>
                  </w:rPr>
                  <w:t xml:space="preserve">€ </w:t>
                </w:r>
                <w:bookmarkEnd w:id="4"/>
                <w:sdt>
                  <w:sdtPr>
                    <w:rPr>
                      <w:sz w:val="22"/>
                      <w:szCs w:val="22"/>
                      <w:lang w:val="cs-CZ"/>
                    </w:rPr>
                    <w:id w:val="-49248196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154356"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sdtContent>
                </w:sdt>
              </w:p>
            </w:tc>
          </w:tr>
          <w:tr w:rsidR="00CA1F69" w:rsidRPr="00A51379" w:rsidTr="00625969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25969" w:rsidRDefault="00CA1F69" w:rsidP="007C1D7A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 xml:space="preserve">Salarisschaal </w:t>
                </w:r>
              </w:p>
              <w:p w:rsidR="00625969" w:rsidRDefault="00625969" w:rsidP="006259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625969" w:rsidRPr="00A51379" w:rsidRDefault="00625969" w:rsidP="006259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25969" w:rsidRDefault="00ED7209" w:rsidP="00625969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-14684332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969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625969">
                  <w:rPr>
                    <w:sz w:val="22"/>
                    <w:szCs w:val="22"/>
                    <w:lang w:val="cs-CZ"/>
                  </w:rPr>
                  <w:t xml:space="preserve"> CAO Huisartsenzorg </w:t>
                </w:r>
                <w:r w:rsidR="007C1D7A">
                  <w:rPr>
                    <w:sz w:val="22"/>
                    <w:szCs w:val="22"/>
                    <w:lang w:val="cs-CZ"/>
                  </w:rPr>
                  <w:t xml:space="preserve">    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-536193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7C1D7A">
                  <w:rPr>
                    <w:sz w:val="22"/>
                    <w:szCs w:val="22"/>
                    <w:lang w:val="cs-CZ"/>
                  </w:rPr>
                  <w:t xml:space="preserve"> N.v.t.</w:t>
                </w:r>
              </w:p>
              <w:p w:rsidR="007C1D7A" w:rsidRDefault="007C1D7A" w:rsidP="00625969">
                <w:pPr>
                  <w:rPr>
                    <w:sz w:val="22"/>
                    <w:szCs w:val="22"/>
                    <w:lang w:val="cs-CZ"/>
                  </w:rPr>
                </w:pPr>
              </w:p>
              <w:p w:rsidR="009B2D2E" w:rsidRDefault="00625969" w:rsidP="009B2D2E">
                <w:r>
                  <w:rPr>
                    <w:sz w:val="22"/>
                    <w:szCs w:val="22"/>
                    <w:lang w:val="cs-CZ"/>
                  </w:rPr>
                  <w:t xml:space="preserve">                      </w:t>
                </w:r>
                <w:r w:rsidR="009B2D2E">
                  <w:rPr>
                    <w:sz w:val="22"/>
                    <w:szCs w:val="22"/>
                    <w:lang w:val="cs-CZ"/>
                  </w:rPr>
                  <w:t xml:space="preserve">     </w:t>
                </w:r>
                <w:r>
                  <w:rPr>
                    <w:sz w:val="22"/>
                    <w:szCs w:val="22"/>
                    <w:lang w:val="cs-CZ"/>
                  </w:rPr>
                  <w:t xml:space="preserve"> </w:t>
                </w:r>
                <w:r w:rsidR="009B2D2E">
                  <w:rPr>
                    <w:sz w:val="22"/>
                    <w:szCs w:val="22"/>
                    <w:lang w:val="cs-CZ"/>
                  </w:rPr>
                  <w:t xml:space="preserve">€  </w:t>
                </w:r>
                <w:sdt>
                  <w:sdtPr>
                    <w:id w:val="-821120844"/>
                    <w:placeholder>
                      <w:docPart w:val="23ADD43DBB504FA2836EDDFEF8BACCB3"/>
                    </w:placeholder>
                    <w:showingPlcHdr/>
                  </w:sdtPr>
                  <w:sdtEndPr/>
                  <w:sdtContent>
                    <w:r w:rsidR="009B2D2E" w:rsidRPr="00A51379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  <w:r w:rsidR="009B2D2E">
                  <w:br/>
                </w:r>
                <w:r w:rsidR="009B2D2E">
                  <w:rPr>
                    <w:sz w:val="22"/>
                    <w:szCs w:val="22"/>
                    <w:lang w:val="cs-CZ"/>
                  </w:rPr>
                  <w:t xml:space="preserve">               Schaal:     </w:t>
                </w:r>
                <w:sdt>
                  <w:sdtPr>
                    <w:id w:val="-1335291317"/>
                    <w:placeholder>
                      <w:docPart w:val="A266F316D7D94169B8442E590B3E3ED7"/>
                    </w:placeholder>
                    <w:showingPlcHdr/>
                  </w:sdtPr>
                  <w:sdtEndPr/>
                  <w:sdtContent>
                    <w:r w:rsidR="009B2D2E" w:rsidRPr="00A51379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</w:p>
              <w:p w:rsidR="009B2D2E" w:rsidRDefault="009B2D2E" w:rsidP="009B2D2E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 xml:space="preserve"> Salarisnummer:     </w:t>
                </w:r>
                <w:sdt>
                  <w:sdtPr>
                    <w:id w:val="-143205374"/>
                    <w:placeholder>
                      <w:docPart w:val="772C2AC339F145068CFB8F933DCDD5F2"/>
                    </w:placeholder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</w:p>
              <w:p w:rsidR="00CA1F69" w:rsidRPr="003A6742" w:rsidRDefault="00CA1F69" w:rsidP="00625969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CA1F6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A1F69" w:rsidRPr="00A51379" w:rsidRDefault="00CA1F69" w:rsidP="00CA1F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Dienstjaren verhogen in de maand</w:t>
                </w:r>
              </w:p>
            </w:tc>
            <w:sdt>
              <w:sdtPr>
                <w:rPr>
                  <w:sz w:val="22"/>
                  <w:szCs w:val="22"/>
                  <w:lang w:val="cs-CZ"/>
                </w:rPr>
                <w:id w:val="371038697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A1F69" w:rsidRPr="003A6742" w:rsidRDefault="00EA6557" w:rsidP="00EA6557">
                    <w:pPr>
                      <w:rPr>
                        <w:sz w:val="22"/>
                        <w:szCs w:val="22"/>
                        <w:lang w:val="cs-CZ"/>
                      </w:rPr>
                    </w:pPr>
                    <w:r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p>
                </w:tc>
              </w:sdtContent>
            </w:sdt>
          </w:tr>
          <w:tr w:rsidR="00A5079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50792" w:rsidRPr="00A50792" w:rsidRDefault="00A50792" w:rsidP="00CA1F69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Gediplomeerd voor de functie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0792" w:rsidRPr="00A50792" w:rsidRDefault="00ED7209" w:rsidP="00A50792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</w:rPr>
                    <w:id w:val="-1115370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0792" w:rsidRPr="00A50792">
                      <w:rPr>
                        <w:rFonts w:ascii="MS Mincho" w:eastAsia="MS Mincho" w:hAnsi="MS Mincho" w:cs="MS Mincho" w:hint="eastAsia"/>
                        <w:sz w:val="22"/>
                      </w:rPr>
                      <w:t>☐</w:t>
                    </w:r>
                  </w:sdtContent>
                </w:sdt>
                <w:r w:rsidR="00A50792" w:rsidRPr="00A50792">
                  <w:rPr>
                    <w:sz w:val="22"/>
                  </w:rPr>
                  <w:t xml:space="preserve"> Ja     </w:t>
                </w:r>
                <w:sdt>
                  <w:sdtPr>
                    <w:rPr>
                      <w:sz w:val="22"/>
                    </w:rPr>
                    <w:id w:val="-1336380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0792" w:rsidRPr="00A50792">
                      <w:rPr>
                        <w:rFonts w:ascii="MS Mincho" w:eastAsia="MS Mincho" w:hAnsi="MS Mincho" w:cs="MS Mincho" w:hint="eastAsia"/>
                        <w:sz w:val="22"/>
                      </w:rPr>
                      <w:t>☐</w:t>
                    </w:r>
                  </w:sdtContent>
                </w:sdt>
                <w:r w:rsidR="00A50792" w:rsidRPr="00A50792">
                  <w:rPr>
                    <w:sz w:val="22"/>
                  </w:rPr>
                  <w:t xml:space="preserve"> Nee</w:t>
                </w:r>
                <w:r w:rsidR="00A50792">
                  <w:rPr>
                    <w:sz w:val="22"/>
                  </w:rPr>
                  <w:t xml:space="preserve">     </w:t>
                </w:r>
              </w:p>
            </w:tc>
          </w:tr>
          <w:tr w:rsidR="00A5079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50792" w:rsidRDefault="00A50792" w:rsidP="00CA1F69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Triage Diploma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0792" w:rsidRPr="00A50792" w:rsidRDefault="00ED7209" w:rsidP="00A50792">
                <w:pPr>
                  <w:rPr>
                    <w:sz w:val="22"/>
                  </w:rPr>
                </w:pPr>
                <w:sdt>
                  <w:sdtPr>
                    <w:rPr>
                      <w:sz w:val="22"/>
                    </w:rPr>
                    <w:id w:val="2082486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0792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A50792">
                  <w:rPr>
                    <w:sz w:val="22"/>
                  </w:rPr>
                  <w:t xml:space="preserve"> Ja     </w:t>
                </w:r>
                <w:sdt>
                  <w:sdtPr>
                    <w:rPr>
                      <w:sz w:val="22"/>
                    </w:rPr>
                    <w:id w:val="-2119355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0792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A50792">
                  <w:rPr>
                    <w:sz w:val="22"/>
                  </w:rPr>
                  <w:t xml:space="preserve"> Nee      (zo ja, kopie mee sturen)</w:t>
                </w:r>
              </w:p>
            </w:tc>
          </w:tr>
          <w:tr w:rsidR="00F3648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F36482" w:rsidRDefault="00F36482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36482" w:rsidRDefault="00F36482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DF3B04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A51379" w:rsidRDefault="00DF3B04" w:rsidP="005C204B">
                <w:pPr>
                  <w:pStyle w:val="Plattetekst"/>
                  <w:rPr>
                    <w:rFonts w:ascii="Times New Roman" w:hAnsi="Times New Roman" w:cs="Times New Roman"/>
                    <w:b/>
                    <w:lang w:val="cs-CZ"/>
                  </w:rPr>
                </w:pPr>
                <w:r w:rsidRPr="003A6742"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  <w:t>Overige vergoedingen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DF3B04" w:rsidRDefault="00ED7209" w:rsidP="00D025BD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-2755605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B04" w:rsidRPr="00DF3B04">
                      <w:rPr>
                        <w:rFonts w:ascii="MS Mincho" w:eastAsia="MS Mincho" w:hAnsi="MS Mincho" w:cs="MS Mincho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DF3B04" w:rsidRPr="00DF3B04">
                  <w:rPr>
                    <w:sz w:val="22"/>
                    <w:szCs w:val="22"/>
                    <w:lang w:val="cs-CZ"/>
                  </w:rPr>
                  <w:t xml:space="preserve"> Per maand      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-1814247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B04" w:rsidRPr="00DF3B04">
                      <w:rPr>
                        <w:rFonts w:ascii="MS Mincho" w:eastAsia="MS Mincho" w:hAnsi="MS Mincho" w:cs="MS Mincho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DF3B04" w:rsidRPr="00DF3B04">
                  <w:rPr>
                    <w:sz w:val="22"/>
                    <w:szCs w:val="22"/>
                    <w:lang w:val="cs-CZ"/>
                  </w:rPr>
                  <w:t xml:space="preserve"> 4 Weken</w:t>
                </w:r>
              </w:p>
            </w:tc>
          </w:tr>
          <w:tr w:rsidR="00DF3B04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3B24D4" w:rsidRDefault="00DF3B04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Reiskostenvergoeding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3B24D4" w:rsidRDefault="00ED7209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22376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B04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DF3B04" w:rsidRPr="003B24D4">
                  <w:rPr>
                    <w:sz w:val="22"/>
                    <w:szCs w:val="22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</w:rPr>
                    <w:id w:val="1331941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B04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DF3B04" w:rsidRPr="003B24D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DF3B04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3B24D4" w:rsidRDefault="00DF3B04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Conform CAO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3B24D4" w:rsidRDefault="00ED7209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999541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B04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DF3B04" w:rsidRPr="003B24D4">
                  <w:rPr>
                    <w:sz w:val="22"/>
                    <w:szCs w:val="22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</w:rPr>
                    <w:id w:val="174861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B04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DF3B04" w:rsidRPr="003B24D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DF3B04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3B24D4" w:rsidRDefault="00DF3B04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 xml:space="preserve">Kilometers woon-werk 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3B24D4" w:rsidRDefault="00ED7209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-1566573301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1627355489"/>
                        <w:showingPlcHdr/>
                      </w:sdtPr>
                      <w:sdtEndPr/>
                      <w:sdtContent>
                        <w:r w:rsidR="00DF3B04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DF3B04" w:rsidRPr="003B24D4">
                  <w:rPr>
                    <w:sz w:val="22"/>
                    <w:szCs w:val="22"/>
                    <w:lang w:val="cs-CZ"/>
                  </w:rPr>
                  <w:t xml:space="preserve"> kilometer enkele reis.</w:t>
                </w:r>
              </w:p>
            </w:tc>
          </w:tr>
          <w:tr w:rsidR="00DF3B04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3B24D4" w:rsidRDefault="00DF3B04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Vergoeding openbaar vervoer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3B24D4" w:rsidRDefault="00DF3B04">
                <w:pPr>
                  <w:rPr>
                    <w:sz w:val="22"/>
                    <w:szCs w:val="22"/>
                    <w:lang w:val="cs-CZ"/>
                  </w:rPr>
                </w:pPr>
                <w:r w:rsidRPr="003B24D4">
                  <w:rPr>
                    <w:sz w:val="22"/>
                    <w:szCs w:val="22"/>
                    <w:lang w:val="cs-CZ"/>
                  </w:rPr>
                  <w:t xml:space="preserve">€ </w:t>
                </w:r>
                <w:sdt>
                  <w:sdtPr>
                    <w:rPr>
                      <w:rStyle w:val="Stijl1"/>
                      <w:szCs w:val="22"/>
                    </w:rPr>
                    <w:id w:val="-1319956424"/>
                  </w:sdtPr>
                  <w:sdtEndPr>
                    <w:rPr>
                      <w:rStyle w:val="Standaardalinea-lettertype"/>
                      <w:sz w:val="24"/>
                      <w:lang w:val="cs-CZ"/>
                    </w:rPr>
                  </w:sdtEndPr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-1684285459"/>
                        <w:showingPlcHdr/>
                      </w:sdtPr>
                      <w:sdtEndPr/>
                      <w:sdtContent>
                        <w:r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>
                  <w:rPr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19420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B3D2F">
                      <w:rPr>
                        <w:rFonts w:ascii="MS Mincho" w:eastAsia="MS Mincho" w:hAnsi="MS Mincho" w:cs="MS Mincho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Pr="00DB3D2F">
                  <w:rPr>
                    <w:sz w:val="22"/>
                    <w:szCs w:val="22"/>
                    <w:lang w:val="cs-CZ"/>
                  </w:rPr>
                  <w:t xml:space="preserve"> N.v.t.</w:t>
                </w:r>
              </w:p>
            </w:tc>
          </w:tr>
          <w:tr w:rsidR="00DF3B04" w:rsidRPr="00A51379" w:rsidTr="003A6742">
            <w:tc>
              <w:tcPr>
                <w:tcW w:w="960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8A1946" w:rsidRDefault="00DF3B04">
                <w:pPr>
                  <w:rPr>
                    <w:sz w:val="18"/>
                    <w:szCs w:val="22"/>
                    <w:lang w:val="cs-CZ"/>
                  </w:rPr>
                </w:pPr>
                <w:r w:rsidRPr="008A1946">
                  <w:rPr>
                    <w:sz w:val="18"/>
                    <w:szCs w:val="22"/>
                    <w:lang w:val="cs-CZ"/>
                  </w:rPr>
                  <w:t>Originele vervoersbewijzen dienen apart te worden bewaard in de administratie.</w:t>
                </w:r>
              </w:p>
            </w:tc>
          </w:tr>
          <w:tr w:rsidR="00DF3B04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A51379" w:rsidRDefault="00DF3B04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Onkosten vergoeding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A51379" w:rsidRDefault="00DF3B04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 xml:space="preserve">€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562143063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-1403053072"/>
                        <w:showingPlcHdr/>
                      </w:sdtPr>
                      <w:sdtEndPr/>
                      <w:sdtContent>
                        <w:r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>
                  <w:rPr>
                    <w:sz w:val="22"/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-567261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B3D2F">
                      <w:rPr>
                        <w:rFonts w:ascii="MS Mincho" w:eastAsia="MS Mincho" w:hAnsi="MS Mincho" w:cs="MS Mincho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Pr="00DB3D2F">
                  <w:rPr>
                    <w:sz w:val="22"/>
                    <w:szCs w:val="22"/>
                    <w:lang w:val="cs-CZ"/>
                  </w:rPr>
                  <w:t xml:space="preserve"> N.v.t.</w:t>
                </w:r>
              </w:p>
            </w:tc>
          </w:tr>
          <w:tr w:rsidR="00DF3B04" w:rsidRPr="00A51379" w:rsidTr="00D51C64">
            <w:tc>
              <w:tcPr>
                <w:tcW w:w="960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Default="00DF3B04">
                <w:pPr>
                  <w:rPr>
                    <w:sz w:val="22"/>
                    <w:szCs w:val="22"/>
                    <w:lang w:val="cs-CZ"/>
                  </w:rPr>
                </w:pPr>
                <w:r w:rsidRPr="008A1946">
                  <w:rPr>
                    <w:sz w:val="18"/>
                    <w:lang w:val="cs-CZ"/>
                  </w:rPr>
                  <w:t>Dienen onderbouwd te kunnen worden met bonnen.</w:t>
                </w:r>
              </w:p>
            </w:tc>
          </w:tr>
          <w:tr w:rsidR="00DF3B04" w:rsidRPr="00A51379" w:rsidTr="00A50792">
            <w:tc>
              <w:tcPr>
                <w:tcW w:w="322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Default="00DF3B04" w:rsidP="00A50792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Lidmaatschap beroepsorganisatie</w:t>
                </w:r>
              </w:p>
            </w:tc>
            <w:tc>
              <w:tcPr>
                <w:tcW w:w="6379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Default="00ED7209" w:rsidP="00A50792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895242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B04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DF3B04">
                  <w:rPr>
                    <w:sz w:val="22"/>
                    <w:szCs w:val="22"/>
                    <w:lang w:val="cs-CZ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-598103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B04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DF3B04">
                  <w:rPr>
                    <w:sz w:val="22"/>
                    <w:szCs w:val="22"/>
                    <w:lang w:val="cs-CZ"/>
                  </w:rPr>
                  <w:t xml:space="preserve"> Nee</w:t>
                </w:r>
              </w:p>
            </w:tc>
          </w:tr>
          <w:tr w:rsidR="00DF3B04" w:rsidRPr="00A51379" w:rsidTr="00A50792">
            <w:tc>
              <w:tcPr>
                <w:tcW w:w="960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Default="00DF3B04" w:rsidP="00393098">
                <w:pPr>
                  <w:rPr>
                    <w:sz w:val="22"/>
                    <w:szCs w:val="22"/>
                    <w:lang w:val="cs-CZ"/>
                  </w:rPr>
                </w:pPr>
                <w:r w:rsidRPr="00A50792">
                  <w:rPr>
                    <w:sz w:val="18"/>
                    <w:szCs w:val="22"/>
                    <w:lang w:val="cs-CZ"/>
                  </w:rPr>
                  <w:t>Medewerkers kunnen verzoeken hun lidmaatschap van een werknemer/beroepsorganisatie te laten vergoeden. Dit alleen op declaratiebasis d.m.v. onderbouwing van een fa</w:t>
                </w:r>
                <w:r w:rsidR="000452FE">
                  <w:rPr>
                    <w:sz w:val="18"/>
                    <w:szCs w:val="22"/>
                    <w:lang w:val="cs-CZ"/>
                  </w:rPr>
                  <w:t>c</w:t>
                </w:r>
                <w:r w:rsidR="00393098">
                  <w:rPr>
                    <w:sz w:val="18"/>
                    <w:szCs w:val="22"/>
                    <w:lang w:val="cs-CZ"/>
                  </w:rPr>
                  <w:t>tuur/bon. De werknemer krijgt 70</w:t>
                </w:r>
                <w:r w:rsidR="000452FE">
                  <w:rPr>
                    <w:sz w:val="18"/>
                    <w:szCs w:val="22"/>
                    <w:lang w:val="cs-CZ"/>
                  </w:rPr>
                  <w:t>% met een max. Van € 125</w:t>
                </w:r>
                <w:r w:rsidRPr="00A50792">
                  <w:rPr>
                    <w:sz w:val="18"/>
                    <w:szCs w:val="22"/>
                    <w:lang w:val="cs-CZ"/>
                  </w:rPr>
                  <w:t>,- vergoed.</w:t>
                </w:r>
              </w:p>
            </w:tc>
          </w:tr>
          <w:tr w:rsidR="00DF3B04" w:rsidRPr="00A51379" w:rsidTr="00A50792">
            <w:tc>
              <w:tcPr>
                <w:tcW w:w="322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Default="00DF3B04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Ziektekostenverz. IZZ/VGZ</w:t>
                </w:r>
              </w:p>
            </w:tc>
            <w:tc>
              <w:tcPr>
                <w:tcW w:w="6379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Default="00ED7209" w:rsidP="00441616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-1406371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B04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DF3B04">
                  <w:rPr>
                    <w:sz w:val="22"/>
                    <w:szCs w:val="22"/>
                    <w:lang w:val="cs-CZ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1534856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3B04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DF3B04">
                  <w:rPr>
                    <w:sz w:val="22"/>
                    <w:szCs w:val="22"/>
                    <w:lang w:val="cs-CZ"/>
                  </w:rPr>
                  <w:t xml:space="preserve"> Nee    (zo ja, kopie polis mee sturen)</w:t>
                </w:r>
              </w:p>
            </w:tc>
          </w:tr>
          <w:tr w:rsidR="00DF3B04" w:rsidRPr="00A51379" w:rsidTr="00D51C64">
            <w:tc>
              <w:tcPr>
                <w:tcW w:w="960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Default="00DF3B04" w:rsidP="00D51C64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18"/>
                    <w:szCs w:val="22"/>
                    <w:lang w:val="cs-CZ"/>
                  </w:rPr>
                  <w:t>Indien de werknemer een aanvullende verzekering heeft afgesloten d.m.v. deelname aan de collectieve ziektekostenverzekering van het IZZ/VGZ heeft hij/zij recht op een bruto vergoeding van € 120,- op jaarbasis.</w:t>
                </w:r>
              </w:p>
            </w:tc>
          </w:tr>
          <w:tr w:rsidR="00DF3B04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  <w:tblHeader/>
            </w:trPr>
            <w:tc>
              <w:tcPr>
                <w:tcW w:w="3085" w:type="dxa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  <w:vAlign w:val="center"/>
              </w:tcPr>
              <w:p w:rsidR="00DF3B04" w:rsidRPr="00A51379" w:rsidRDefault="00DF3B04" w:rsidP="00154356">
                <w:pPr>
                  <w:pStyle w:val="Kop2"/>
                  <w:rPr>
                    <w:rFonts w:ascii="Times New Roman" w:hAnsi="Times New Roman" w:cs="Times New Roman"/>
                    <w:color w:val="993300"/>
                    <w:sz w:val="22"/>
                    <w:szCs w:val="22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DF3B04" w:rsidRPr="00A51379" w:rsidRDefault="00DF3B04">
                <w:pPr>
                  <w:pStyle w:val="Kop2"/>
                  <w:rPr>
                    <w:rFonts w:ascii="Times New Roman" w:hAnsi="Times New Roman" w:cs="Times New Roman"/>
                    <w:color w:val="993300"/>
                    <w:sz w:val="22"/>
                    <w:szCs w:val="22"/>
                  </w:rPr>
                </w:pPr>
              </w:p>
            </w:tc>
          </w:tr>
          <w:tr w:rsidR="007C1D7A" w:rsidRPr="00DB3D2F" w:rsidTr="0085375F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  <w:b/>
                    <w:lang w:val="cs-CZ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  <w:t>Uitzendkracht/stagiair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Default="007C1D7A" w:rsidP="007C1D7A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7C1D7A" w:rsidRPr="00A51379" w:rsidTr="0085375F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 xml:space="preserve">Heeft de werknemer voor u; </w:t>
                </w:r>
              </w:p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als uitzendkracht gewerkt?</w:t>
                </w:r>
              </w:p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Eerder stage gelopen?</w:t>
                </w:r>
              </w:p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Default="007C1D7A" w:rsidP="007C1D7A">
                <w:pPr>
                  <w:rPr>
                    <w:sz w:val="22"/>
                    <w:szCs w:val="22"/>
                    <w:lang w:val="cs-CZ"/>
                  </w:rPr>
                </w:pPr>
              </w:p>
              <w:p w:rsidR="007C1D7A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id w:val="-869373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>
                  <w:t xml:space="preserve"> </w:t>
                </w:r>
                <w:r w:rsidR="007C1D7A">
                  <w:rPr>
                    <w:rFonts w:ascii="Times New Roman" w:hAnsi="Times New Roman" w:cs="Times New Roman"/>
                  </w:rPr>
                  <w:t>Ja</w:t>
                </w:r>
                <w:r w:rsidR="007C1D7A">
                  <w:t xml:space="preserve">                </w:t>
                </w:r>
              </w:p>
              <w:p w:rsidR="007C1D7A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id w:val="598837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C1D7A">
                  <w:t xml:space="preserve"> </w:t>
                </w:r>
                <w:r w:rsidR="007C1D7A">
                  <w:rPr>
                    <w:rFonts w:ascii="Times New Roman" w:hAnsi="Times New Roman" w:cs="Times New Roman"/>
                  </w:rPr>
                  <w:t>Nee</w:t>
                </w:r>
                <w:r w:rsidR="007C1D7A">
                  <w:t xml:space="preserve"> </w:t>
                </w:r>
                <w:r w:rsidR="007C1D7A">
                  <w:rPr>
                    <w:rFonts w:ascii="Times New Roman" w:hAnsi="Times New Roman" w:cs="Times New Roman"/>
                  </w:rPr>
                  <w:t xml:space="preserve">                         </w:t>
                </w:r>
              </w:p>
              <w:p w:rsidR="007C1D7A" w:rsidRDefault="007C1D7A" w:rsidP="007C1D7A">
                <w:pPr>
                  <w:pStyle w:val="Plattetekst"/>
                </w:pPr>
              </w:p>
              <w:p w:rsidR="007C1D7A" w:rsidRDefault="00ED7209" w:rsidP="007C1D7A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221824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7C1D7A">
                  <w:rPr>
                    <w:sz w:val="22"/>
                    <w:szCs w:val="22"/>
                  </w:rPr>
                  <w:t xml:space="preserve"> Ja     </w:t>
                </w:r>
              </w:p>
              <w:p w:rsidR="007C1D7A" w:rsidRDefault="00ED7209" w:rsidP="007C1D7A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6790193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7C1D7A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DF3B04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DF3B04" w:rsidRPr="00A51379" w:rsidRDefault="00DF3B04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A51379" w:rsidRDefault="00DF3B04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DF3B04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DF3B04" w:rsidRPr="00A51379" w:rsidRDefault="00DF3B04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8D1781">
                  <w:rPr>
                    <w:rFonts w:ascii="Times New Roman" w:hAnsi="Times New Roman" w:cs="Times New Roman"/>
                    <w:b/>
                    <w:sz w:val="28"/>
                    <w:highlight w:val="lightGray"/>
                  </w:rPr>
                  <w:t>Subsidieregelingen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A51379" w:rsidRDefault="00DF3B04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7C1D7A" w:rsidRPr="00A51379" w:rsidTr="00D32D37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Stagiair MBO </w:t>
                </w:r>
              </w:p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BBL opleiding?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8296619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Ja                  (zo ja, kopie leerovereenkomst bijvoegen)</w:t>
                </w:r>
              </w:p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839276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7C1D7A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7C1D7A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Leerling?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0967052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7C1D7A">
                  <w:rPr>
                    <w:rFonts w:ascii="Times New Roman" w:hAnsi="Times New Roman" w:cs="Times New Roman"/>
                  </w:rPr>
                  <w:t xml:space="preserve"> Ja                 </w:t>
                </w:r>
                <w:r w:rsidR="007C1D7A" w:rsidRPr="00A51379">
                  <w:rPr>
                    <w:rFonts w:ascii="Times New Roman" w:hAnsi="Times New Roman" w:cs="Times New Roman"/>
                  </w:rPr>
                  <w:t xml:space="preserve"> (zo ja, kopie leerovereenkomst bijvoegen)</w:t>
                </w:r>
              </w:p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404122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7C1D7A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7C1D7A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WAO/WIA/Wajong uitkering?</w:t>
                </w:r>
              </w:p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498580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7C1D7A">
                  <w:rPr>
                    <w:rFonts w:ascii="Times New Roman" w:hAnsi="Times New Roman" w:cs="Times New Roman"/>
                  </w:rPr>
                  <w:t>doelgroepverklaring bijvoegen</w:t>
                </w:r>
                <w:r w:rsidR="007C1D7A"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906889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7C1D7A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Werknemer is arbeidsgehandicapt?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55886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7C1D7A">
                  <w:rPr>
                    <w:rFonts w:ascii="Times New Roman" w:hAnsi="Times New Roman" w:cs="Times New Roman"/>
                  </w:rPr>
                  <w:t>doelgroepverklaring bijvoegen</w:t>
                </w:r>
                <w:r w:rsidR="007C1D7A"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908758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7C1D7A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7C1D7A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Langer dan 1 jaar een volledige WW- uitkering ontvangen?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612334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7C1D7A">
                  <w:rPr>
                    <w:rFonts w:ascii="Times New Roman" w:hAnsi="Times New Roman" w:cs="Times New Roman"/>
                  </w:rPr>
                  <w:t>doelgroepverklaring bijvoegen</w:t>
                </w:r>
                <w:r w:rsidR="007C1D7A" w:rsidRPr="00A51379">
                  <w:rPr>
                    <w:rFonts w:ascii="Times New Roman" w:hAnsi="Times New Roman" w:cs="Times New Roman"/>
                  </w:rPr>
                  <w:t>)</w:t>
                </w:r>
                <w:r w:rsidR="007C1D7A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65219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7C1D7A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7C1D7A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Werknemer 56</w:t>
                </w:r>
                <w:r w:rsidRPr="00A51379">
                  <w:rPr>
                    <w:rFonts w:ascii="Times New Roman" w:hAnsi="Times New Roman" w:cs="Times New Roman"/>
                  </w:rPr>
                  <w:t xml:space="preserve"> jaar of ouder?</w:t>
                </w:r>
              </w:p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In dienst vanuit een bepaalde uitkeringssituatie?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8429922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>
                  <w:rPr>
                    <w:rFonts w:ascii="Times New Roman" w:hAnsi="Times New Roman" w:cs="Times New Roman"/>
                  </w:rPr>
                  <w:t xml:space="preserve"> Ja                  </w:t>
                </w:r>
              </w:p>
              <w:p w:rsidR="007C1D7A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901752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  <w:p w:rsidR="007C1D7A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180317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7C1D7A">
                  <w:rPr>
                    <w:rFonts w:ascii="Times New Roman" w:hAnsi="Times New Roman" w:cs="Times New Roman"/>
                  </w:rPr>
                  <w:t>doelgroepverklaring bijvoegen</w:t>
                </w:r>
                <w:r w:rsidR="007C1D7A"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7C1D7A" w:rsidRPr="00A51379" w:rsidRDefault="00ED7209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359743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1D7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7C1D7A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7C1D7A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A51379" w:rsidRDefault="007C1D7A" w:rsidP="007C1D7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7C1D7A" w:rsidRPr="00A51379" w:rsidTr="000E73B4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7C1D7A" w:rsidRPr="00F404E7" w:rsidRDefault="007C1D7A" w:rsidP="007C1D7A">
                <w:pPr>
                  <w:pStyle w:val="Plattetekst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F404E7">
                  <w:rPr>
                    <w:rFonts w:ascii="Times New Roman" w:hAnsi="Times New Roman" w:cs="Times New Roman"/>
                    <w:b/>
                  </w:rPr>
                  <w:t>Let u op: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C1D7A" w:rsidRPr="00584A7D" w:rsidRDefault="007C1D7A" w:rsidP="007C1D7A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185385">
                  <w:rPr>
                    <w:rFonts w:ascii="Times New Roman" w:hAnsi="Times New Roman" w:cs="Times New Roman"/>
                    <w:b/>
                  </w:rPr>
                  <w:t>Het is belangrijk dat uw medewerk(st)er de doelgroepverklaring aanvraagt binnen 3 maanden nadat hij/zij gaat werken of herplaatst. Na 3 maanden is er geen recht meer op de doelgroepverklaring.</w:t>
                </w:r>
              </w:p>
            </w:tc>
          </w:tr>
          <w:tr w:rsidR="00DF3B04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A51379" w:rsidRDefault="00DF3B04" w:rsidP="001E6FB7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A51379" w:rsidRDefault="00DF3B04" w:rsidP="00EC373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DF3B04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F3B04" w:rsidRPr="008D1781" w:rsidRDefault="00DF3B04" w:rsidP="001E6FB7">
                <w:pPr>
                  <w:pStyle w:val="Plattetekst"/>
                  <w:rPr>
                    <w:rFonts w:ascii="Times New Roman" w:hAnsi="Times New Roman" w:cs="Times New Roman"/>
                    <w:b/>
                    <w:highlight w:val="lightGray"/>
                  </w:rPr>
                </w:pPr>
                <w:r w:rsidRPr="008D1781">
                  <w:rPr>
                    <w:rFonts w:ascii="Times New Roman" w:hAnsi="Times New Roman" w:cs="Times New Roman"/>
                    <w:b/>
                    <w:sz w:val="24"/>
                    <w:highlight w:val="lightGray"/>
                  </w:rPr>
                  <w:t>Overige opmerkingen: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sdt>
                <w:sdtPr>
                  <w:rPr>
                    <w:rFonts w:ascii="Times New Roman" w:hAnsi="Times New Roman" w:cs="Times New Roman"/>
                  </w:rPr>
                  <w:id w:val="-1037036779"/>
                  <w:showingPlcHdr/>
                </w:sdtPr>
                <w:sdtEndPr/>
                <w:sdtContent>
                  <w:p w:rsidR="00DF3B04" w:rsidRPr="00A51379" w:rsidRDefault="00DF3B04" w:rsidP="00EC373A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sdtContent>
              </w:sdt>
              <w:p w:rsidR="00DF3B04" w:rsidRPr="00A51379" w:rsidRDefault="00DF3B04" w:rsidP="00EC373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DF3B04" w:rsidRDefault="00DF3B04" w:rsidP="00EC373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DF3B04" w:rsidRDefault="00DF3B04" w:rsidP="00EC373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DF3B04" w:rsidRPr="00A51379" w:rsidRDefault="00DF3B04" w:rsidP="00EC373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181053" w:rsidRPr="00A51379" w:rsidRDefault="007C1D7A" w:rsidP="008D1781">
          <w:r w:rsidRPr="00A51379"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37F89D1D" wp14:editId="57B02ABE">
                <wp:simplePos x="0" y="0"/>
                <wp:positionH relativeFrom="margin">
                  <wp:align>left</wp:align>
                </wp:positionH>
                <wp:positionV relativeFrom="paragraph">
                  <wp:posOffset>-7443470</wp:posOffset>
                </wp:positionV>
                <wp:extent cx="1305560" cy="219710"/>
                <wp:effectExtent l="0" t="0" r="8890" b="889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433E" w:rsidRPr="00A51379"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0040D752" wp14:editId="52910B87">
                <wp:simplePos x="0" y="0"/>
                <wp:positionH relativeFrom="column">
                  <wp:posOffset>71120</wp:posOffset>
                </wp:positionH>
                <wp:positionV relativeFrom="paragraph">
                  <wp:posOffset>-8667115</wp:posOffset>
                </wp:positionV>
                <wp:extent cx="1305560" cy="219710"/>
                <wp:effectExtent l="0" t="0" r="8890" b="8890"/>
                <wp:wrapNone/>
                <wp:docPr id="18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ectPr w:rsidR="00181053" w:rsidRPr="00A51379" w:rsidSect="007677BF">
      <w:headerReference w:type="even" r:id="rId8"/>
      <w:headerReference w:type="default" r:id="rId9"/>
      <w:footerReference w:type="default" r:id="rId10"/>
      <w:headerReference w:type="first" r:id="rId11"/>
      <w:pgSz w:w="11907" w:h="16839"/>
      <w:pgMar w:top="1440" w:right="1800" w:bottom="1276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16" w:rsidRDefault="00441616">
      <w:r>
        <w:separator/>
      </w:r>
    </w:p>
  </w:endnote>
  <w:endnote w:type="continuationSeparator" w:id="0">
    <w:p w:rsidR="00441616" w:rsidRDefault="0044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16" w:rsidRDefault="00441616">
    <w:pPr>
      <w:pStyle w:val="Voetteks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Pagina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ED7209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van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ED7209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16" w:rsidRDefault="00441616">
      <w:r>
        <w:separator/>
      </w:r>
    </w:p>
  </w:footnote>
  <w:footnote w:type="continuationSeparator" w:id="0">
    <w:p w:rsidR="00441616" w:rsidRDefault="00441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16" w:rsidRPr="008E621A" w:rsidRDefault="00441616">
    <w:pPr>
      <w:pStyle w:val="Koptekst"/>
      <w:rPr>
        <w:b/>
        <w:sz w:val="36"/>
        <w:szCs w:val="36"/>
      </w:rPr>
    </w:pPr>
    <w:r>
      <w:rPr>
        <w:b/>
        <w:sz w:val="36"/>
        <w:szCs w:val="36"/>
      </w:rPr>
      <w:tab/>
    </w:r>
    <w:r w:rsidRPr="00F36482">
      <w:rPr>
        <w:b/>
        <w:color w:val="808080" w:themeColor="background1" w:themeShade="80"/>
        <w:sz w:val="36"/>
        <w:szCs w:val="36"/>
      </w:rPr>
      <w:t>In te vullen door de werkgever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16" w:rsidRPr="00F36482" w:rsidRDefault="00441616" w:rsidP="008E621A">
    <w:pPr>
      <w:pStyle w:val="Kop1"/>
      <w:jc w:val="center"/>
      <w:rPr>
        <w:rFonts w:ascii="Times New Roman" w:hAnsi="Times New Roman" w:cs="Times New Roman"/>
        <w:color w:val="808080" w:themeColor="background1" w:themeShade="80"/>
        <w:sz w:val="36"/>
        <w:szCs w:val="36"/>
      </w:rPr>
    </w:pPr>
    <w:r w:rsidRPr="00F36482">
      <w:rPr>
        <w:rFonts w:ascii="Times New Roman" w:hAnsi="Times New Roman" w:cs="Times New Roman"/>
        <w:color w:val="808080" w:themeColor="background1" w:themeShade="80"/>
        <w:sz w:val="36"/>
        <w:szCs w:val="36"/>
      </w:rPr>
      <w:t>In te vullen door de werkgev</w:t>
    </w:r>
    <w:r w:rsidR="00F36482" w:rsidRPr="00F36482">
      <w:rPr>
        <w:rFonts w:ascii="Times New Roman" w:hAnsi="Times New Roman" w:cs="Times New Roman"/>
        <w:color w:val="808080" w:themeColor="background1" w:themeShade="80"/>
        <w:sz w:val="36"/>
        <w:szCs w:val="36"/>
      </w:rPr>
      <w:t>er</w:t>
    </w:r>
  </w:p>
  <w:p w:rsidR="00441616" w:rsidRDefault="0044161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16" w:rsidRPr="00D20F80" w:rsidRDefault="00441616">
    <w:pPr>
      <w:pStyle w:val="Koptekst"/>
      <w:rPr>
        <w:b/>
        <w:sz w:val="36"/>
        <w:szCs w:val="36"/>
      </w:rPr>
    </w:pPr>
    <w:r>
      <w:rPr>
        <w:b/>
        <w:sz w:val="36"/>
        <w:szCs w:val="36"/>
      </w:rPr>
      <w:tab/>
    </w:r>
    <w:r w:rsidRPr="00F36482">
      <w:rPr>
        <w:b/>
        <w:color w:val="808080" w:themeColor="background1" w:themeShade="80"/>
        <w:sz w:val="36"/>
        <w:szCs w:val="36"/>
      </w:rPr>
      <w:t>In te vullen door de werknemer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06AEB"/>
    <w:multiLevelType w:val="hybridMultilevel"/>
    <w:tmpl w:val="2B0013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DGLJy5DSZ9xO6hBbkA1IASHJwjCGDbO1ILOuTDCl2XFQrB8QrtT3Pa5ib/nX0l9XsWnqFNyBw0pD1jtLiVE1Q==" w:salt="Iaxmwakn6nwVbmxw4IV9Jw=="/>
  <w:defaultTabStop w:val="720"/>
  <w:hyphenationZone w:val="425"/>
  <w:evenAndOddHeaders/>
  <w:noPunctuationKerning/>
  <w:characterSpacingControl w:val="doNotCompress"/>
  <w:ignoreMixedContent/>
  <w:alwaysShowPlaceholderText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A2"/>
    <w:rsid w:val="000177FB"/>
    <w:rsid w:val="00035D89"/>
    <w:rsid w:val="000452FE"/>
    <w:rsid w:val="00053902"/>
    <w:rsid w:val="00081BA9"/>
    <w:rsid w:val="00133387"/>
    <w:rsid w:val="00154356"/>
    <w:rsid w:val="001722DE"/>
    <w:rsid w:val="00181053"/>
    <w:rsid w:val="0018388E"/>
    <w:rsid w:val="0019433E"/>
    <w:rsid w:val="001A120F"/>
    <w:rsid w:val="001E6FB7"/>
    <w:rsid w:val="00242380"/>
    <w:rsid w:val="00254CF6"/>
    <w:rsid w:val="00264478"/>
    <w:rsid w:val="00325918"/>
    <w:rsid w:val="00370FB2"/>
    <w:rsid w:val="003728AF"/>
    <w:rsid w:val="00393098"/>
    <w:rsid w:val="003A6742"/>
    <w:rsid w:val="003B24D4"/>
    <w:rsid w:val="003B49D8"/>
    <w:rsid w:val="00441616"/>
    <w:rsid w:val="004849CD"/>
    <w:rsid w:val="004B26A2"/>
    <w:rsid w:val="004E1760"/>
    <w:rsid w:val="0057631D"/>
    <w:rsid w:val="005C204B"/>
    <w:rsid w:val="00625969"/>
    <w:rsid w:val="00700BD0"/>
    <w:rsid w:val="007575FF"/>
    <w:rsid w:val="00765AA1"/>
    <w:rsid w:val="007677BF"/>
    <w:rsid w:val="007779BF"/>
    <w:rsid w:val="007C1D7A"/>
    <w:rsid w:val="008A1946"/>
    <w:rsid w:val="008A621F"/>
    <w:rsid w:val="008D1781"/>
    <w:rsid w:val="008E621A"/>
    <w:rsid w:val="009044AD"/>
    <w:rsid w:val="00924BED"/>
    <w:rsid w:val="00926A65"/>
    <w:rsid w:val="009645DE"/>
    <w:rsid w:val="009B2D2E"/>
    <w:rsid w:val="009B3CB0"/>
    <w:rsid w:val="00A50792"/>
    <w:rsid w:val="00A51379"/>
    <w:rsid w:val="00AE0F07"/>
    <w:rsid w:val="00B60720"/>
    <w:rsid w:val="00BF40F4"/>
    <w:rsid w:val="00CA1F69"/>
    <w:rsid w:val="00CC1E77"/>
    <w:rsid w:val="00CC1F10"/>
    <w:rsid w:val="00D20F80"/>
    <w:rsid w:val="00D32D37"/>
    <w:rsid w:val="00D51C64"/>
    <w:rsid w:val="00DA2AE2"/>
    <w:rsid w:val="00DB3D2F"/>
    <w:rsid w:val="00DD2F89"/>
    <w:rsid w:val="00DF3B04"/>
    <w:rsid w:val="00E37AEB"/>
    <w:rsid w:val="00EA6557"/>
    <w:rsid w:val="00EC373A"/>
    <w:rsid w:val="00ED7209"/>
    <w:rsid w:val="00EE56D8"/>
    <w:rsid w:val="00F36482"/>
    <w:rsid w:val="00F624C1"/>
    <w:rsid w:val="00F657A1"/>
    <w:rsid w:val="00FF2C5D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BC8A63D4-34C3-41D1-BD83-7E4EA37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link w:val="PlattetekstChar"/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pPr>
      <w:ind w:left="2160"/>
    </w:pPr>
    <w:rPr>
      <w:i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624C1"/>
    <w:rPr>
      <w:color w:val="808080"/>
    </w:rPr>
  </w:style>
  <w:style w:type="character" w:customStyle="1" w:styleId="PlattetekstChar">
    <w:name w:val="Platte tekst Char"/>
    <w:basedOn w:val="Standaardalinea-lettertype"/>
    <w:link w:val="Plattetekst"/>
    <w:rsid w:val="00154356"/>
    <w:rPr>
      <w:rFonts w:ascii="Arial" w:hAnsi="Arial" w:cs="Arial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81BA9"/>
    <w:rPr>
      <w:color w:val="0000FF"/>
      <w:u w:val="single"/>
    </w:rPr>
  </w:style>
  <w:style w:type="character" w:styleId="GevolgdeHyperlink">
    <w:name w:val="FollowedHyperlink"/>
    <w:basedOn w:val="Standaardalinea-lettertype"/>
    <w:rsid w:val="00081BA9"/>
    <w:rPr>
      <w:color w:val="800080" w:themeColor="followedHyperlink"/>
      <w:u w:val="single"/>
    </w:rPr>
  </w:style>
  <w:style w:type="character" w:customStyle="1" w:styleId="Stijl1">
    <w:name w:val="Stijl1"/>
    <w:basedOn w:val="Standaardalinea-lettertype"/>
    <w:uiPriority w:val="1"/>
    <w:rsid w:val="00A51379"/>
    <w:rPr>
      <w:rFonts w:ascii="Times New Roman" w:hAnsi="Times New Roman"/>
      <w:sz w:val="22"/>
    </w:rPr>
  </w:style>
  <w:style w:type="paragraph" w:styleId="Geenafstand">
    <w:name w:val="No Spacing"/>
    <w:uiPriority w:val="1"/>
    <w:qFormat/>
    <w:rsid w:val="00BF40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BF40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\AppData\Roaming\Microsoft\Sjablonen\Personal%20data%20form%20for%20tri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DD417-4F83-41DD-89C2-276FC6F3F29D}"/>
      </w:docPartPr>
      <w:docPartBody>
        <w:p w:rsidR="001333D9" w:rsidRDefault="001333D9"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ADD43DBB504FA2836EDDFEF8BAC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08BDF3-0EDD-4AC2-996A-183CF8564FEA}"/>
      </w:docPartPr>
      <w:docPartBody>
        <w:p w:rsidR="00C61D93" w:rsidRDefault="00CE1F25" w:rsidP="00CE1F25">
          <w:pPr>
            <w:pStyle w:val="23ADD43DBB504FA2836EDDFEF8BACCB3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66F316D7D94169B8442E590B3E3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5DC787-5EDC-4079-9F1D-CEB200A71BF8}"/>
      </w:docPartPr>
      <w:docPartBody>
        <w:p w:rsidR="00C61D93" w:rsidRDefault="00CE1F25" w:rsidP="00CE1F25">
          <w:pPr>
            <w:pStyle w:val="A266F316D7D94169B8442E590B3E3ED7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2C2AC339F145068CFB8F933DCDD5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E29AEB-E1B3-455D-A652-D6C83BA33D6D}"/>
      </w:docPartPr>
      <w:docPartBody>
        <w:p w:rsidR="00C61D93" w:rsidRDefault="00CE1F25" w:rsidP="00CE1F25">
          <w:pPr>
            <w:pStyle w:val="772C2AC339F145068CFB8F933DCDD5F2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B64ECD9DE64084A8FDB5B60CEA51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9D781F-7C73-40DF-83AA-256CA8126E4E}"/>
      </w:docPartPr>
      <w:docPartBody>
        <w:p w:rsidR="00E02CF2" w:rsidRDefault="00C61D93" w:rsidP="00C61D93">
          <w:pPr>
            <w:pStyle w:val="90B64ECD9DE64084A8FDB5B60CEA51CB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EACA27796C4A66BDE8E37465F80E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B09707-03EC-4EF4-B898-C36BC92EE854}"/>
      </w:docPartPr>
      <w:docPartBody>
        <w:p w:rsidR="00E02CF2" w:rsidRDefault="00C61D93" w:rsidP="00C61D93">
          <w:pPr>
            <w:pStyle w:val="99EACA27796C4A66BDE8E37465F80E1B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2AE72DA7A987466985CC7F1EFEDDBA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EC380F-4176-4956-9F05-937AF621C1EA}"/>
      </w:docPartPr>
      <w:docPartBody>
        <w:p w:rsidR="00E02CF2" w:rsidRDefault="00C61D93" w:rsidP="00C61D93">
          <w:pPr>
            <w:pStyle w:val="2AE72DA7A987466985CC7F1EFEDDBA34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FA229F1B7C8B492291839BDC791BAA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AAD5F-65DF-4022-AD21-CB61A14F6AFF}"/>
      </w:docPartPr>
      <w:docPartBody>
        <w:p w:rsidR="00E02CF2" w:rsidRDefault="00C61D93" w:rsidP="00C61D93">
          <w:pPr>
            <w:pStyle w:val="FA229F1B7C8B492291839BDC791BAAD8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51526E4B9B614D68BE8BED05252474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9A81FC-B8FF-41B4-9818-A5C35C047395}"/>
      </w:docPartPr>
      <w:docPartBody>
        <w:p w:rsidR="00E02CF2" w:rsidRDefault="00C61D93" w:rsidP="00C61D93">
          <w:pPr>
            <w:pStyle w:val="51526E4B9B614D68BE8BED0525247403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53562005AFE24A91BD373078632CDA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36CF4D-A8CD-497E-81A3-F778A278D6B0}"/>
      </w:docPartPr>
      <w:docPartBody>
        <w:p w:rsidR="00E02CF2" w:rsidRDefault="00C61D93" w:rsidP="00C61D93">
          <w:pPr>
            <w:pStyle w:val="53562005AFE24A91BD373078632CDA34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29FA7F13C64549258F27600A692D5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B78BE8-3192-41C7-AED8-04B593996BB6}"/>
      </w:docPartPr>
      <w:docPartBody>
        <w:p w:rsidR="00E02CF2" w:rsidRDefault="00C61D93" w:rsidP="00C61D93">
          <w:pPr>
            <w:pStyle w:val="29FA7F13C64549258F27600A692D557A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7021ECC283DB4C238598D6FDCB17B4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C2D312-C9FA-4864-9088-7DAC89707161}"/>
      </w:docPartPr>
      <w:docPartBody>
        <w:p w:rsidR="00E02CF2" w:rsidRDefault="00C61D93" w:rsidP="00C61D93">
          <w:pPr>
            <w:pStyle w:val="7021ECC283DB4C238598D6FDCB17B4E4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55794496A1D649EF983EDE1517FCD1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D6DB15-08CF-4E18-9591-A29886BFF4CD}"/>
      </w:docPartPr>
      <w:docPartBody>
        <w:p w:rsidR="00E02CF2" w:rsidRDefault="00C61D93" w:rsidP="00C61D93">
          <w:pPr>
            <w:pStyle w:val="55794496A1D649EF983EDE1517FCD17E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55CEF4FFBF73432A81C2C0EB6132D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A0647F-A0E1-4E91-BDA0-6359FE5CA760}"/>
      </w:docPartPr>
      <w:docPartBody>
        <w:p w:rsidR="00E02CF2" w:rsidRDefault="00C61D93" w:rsidP="00C61D93">
          <w:pPr>
            <w:pStyle w:val="55CEF4FFBF73432A81C2C0EB6132D032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E3F74A54DDCB46D1AF37B7C7B23682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BCA348-1A0A-45CF-8AAB-527787AF56AD}"/>
      </w:docPartPr>
      <w:docPartBody>
        <w:p w:rsidR="00E02CF2" w:rsidRDefault="00C61D93" w:rsidP="00C61D93">
          <w:pPr>
            <w:pStyle w:val="E3F74A54DDCB46D1AF37B7C7B23682DD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BA3EF0EE5B7E42379808E5BA6F3A9F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C5B8ED-7E4E-4E39-A7D2-153BD7A4A788}"/>
      </w:docPartPr>
      <w:docPartBody>
        <w:p w:rsidR="00E02CF2" w:rsidRDefault="00C61D93" w:rsidP="00C61D93">
          <w:pPr>
            <w:pStyle w:val="BA3EF0EE5B7E42379808E5BA6F3A9FB4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5A0F3A1503EA4F44967A07A3C60D8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DFCBA7-FB64-44A0-B802-8C71B7952235}"/>
      </w:docPartPr>
      <w:docPartBody>
        <w:p w:rsidR="00E02CF2" w:rsidRDefault="00C61D93" w:rsidP="00C61D93">
          <w:pPr>
            <w:pStyle w:val="5A0F3A1503EA4F44967A07A3C60D8B39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F01E6A570FEB40029243320B5DE6A7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1BFC3D-75E9-483F-98F0-3FB38ED2D72C}"/>
      </w:docPartPr>
      <w:docPartBody>
        <w:p w:rsidR="00E02CF2" w:rsidRDefault="00C61D93" w:rsidP="00C61D93">
          <w:pPr>
            <w:pStyle w:val="F01E6A570FEB40029243320B5DE6A7E8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C721B6-ABBD-440E-ABF3-77DB4B101979}"/>
      </w:docPartPr>
      <w:docPartBody>
        <w:p w:rsidR="00000000" w:rsidRDefault="00E02CF2">
          <w:r w:rsidRPr="00C3619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D9"/>
    <w:rsid w:val="00030DE6"/>
    <w:rsid w:val="00115AC0"/>
    <w:rsid w:val="001333D9"/>
    <w:rsid w:val="002E2966"/>
    <w:rsid w:val="003D0ADF"/>
    <w:rsid w:val="00653FD1"/>
    <w:rsid w:val="00665DBB"/>
    <w:rsid w:val="008B3237"/>
    <w:rsid w:val="00AA1466"/>
    <w:rsid w:val="00AB54B3"/>
    <w:rsid w:val="00C61D93"/>
    <w:rsid w:val="00CE1F25"/>
    <w:rsid w:val="00D41C61"/>
    <w:rsid w:val="00D517CD"/>
    <w:rsid w:val="00E0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02CF2"/>
    <w:rPr>
      <w:color w:val="808080"/>
    </w:rPr>
  </w:style>
  <w:style w:type="paragraph" w:customStyle="1" w:styleId="D2D8E83E2B6F4DC3AE50295B7F065228">
    <w:name w:val="D2D8E83E2B6F4DC3AE50295B7F065228"/>
    <w:rsid w:val="003D0ADF"/>
  </w:style>
  <w:style w:type="paragraph" w:customStyle="1" w:styleId="DF1BC057979E4C8E90ECD7952879BBEC">
    <w:name w:val="DF1BC057979E4C8E90ECD7952879BBEC"/>
    <w:rsid w:val="003D0ADF"/>
  </w:style>
  <w:style w:type="paragraph" w:customStyle="1" w:styleId="79BF155B87D74C95A890943BA02C9C4D">
    <w:name w:val="79BF155B87D74C95A890943BA02C9C4D"/>
    <w:rsid w:val="003D0ADF"/>
  </w:style>
  <w:style w:type="paragraph" w:customStyle="1" w:styleId="1ABF09BEF6B54C21B78B6A729BD39705">
    <w:name w:val="1ABF09BEF6B54C21B78B6A729BD39705"/>
    <w:rsid w:val="00653FD1"/>
  </w:style>
  <w:style w:type="paragraph" w:customStyle="1" w:styleId="4D15C84938DA4B159D596664BB209AD6">
    <w:name w:val="4D15C84938DA4B159D596664BB209AD6"/>
    <w:rsid w:val="00653FD1"/>
  </w:style>
  <w:style w:type="paragraph" w:customStyle="1" w:styleId="0E08C954102C49BB9405D532CB46DD9B">
    <w:name w:val="0E08C954102C49BB9405D532CB46DD9B"/>
    <w:rsid w:val="00653FD1"/>
  </w:style>
  <w:style w:type="paragraph" w:customStyle="1" w:styleId="1590C6031D2648C79ECD7C1D93982D96">
    <w:name w:val="1590C6031D2648C79ECD7C1D93982D96"/>
    <w:rsid w:val="00653FD1"/>
  </w:style>
  <w:style w:type="paragraph" w:customStyle="1" w:styleId="56FA8EC041064B2FA432DC1EA275D2F7">
    <w:name w:val="56FA8EC041064B2FA432DC1EA275D2F7"/>
    <w:rsid w:val="00653FD1"/>
  </w:style>
  <w:style w:type="paragraph" w:customStyle="1" w:styleId="C468872AD62A48CFA971A0FDEB2B654F">
    <w:name w:val="C468872AD62A48CFA971A0FDEB2B654F"/>
    <w:rsid w:val="00653FD1"/>
  </w:style>
  <w:style w:type="paragraph" w:customStyle="1" w:styleId="1F038FD8BF424FACBED05D59EF7B77B1">
    <w:name w:val="1F038FD8BF424FACBED05D59EF7B77B1"/>
    <w:rsid w:val="00653FD1"/>
  </w:style>
  <w:style w:type="paragraph" w:customStyle="1" w:styleId="57A0AC45EE2747DCAC4753576D35009B">
    <w:name w:val="57A0AC45EE2747DCAC4753576D35009B"/>
    <w:rsid w:val="00653FD1"/>
  </w:style>
  <w:style w:type="paragraph" w:customStyle="1" w:styleId="01D1454A3AAD4FFC96DE5E5EA8FCDC76">
    <w:name w:val="01D1454A3AAD4FFC96DE5E5EA8FCDC76"/>
    <w:rsid w:val="00653FD1"/>
  </w:style>
  <w:style w:type="paragraph" w:customStyle="1" w:styleId="5EC8B3F993664029873AD3972371436D">
    <w:name w:val="5EC8B3F993664029873AD3972371436D"/>
    <w:rsid w:val="00653FD1"/>
  </w:style>
  <w:style w:type="paragraph" w:customStyle="1" w:styleId="B55B72AA54E14A28BF63F2040F92AE36">
    <w:name w:val="B55B72AA54E14A28BF63F2040F92AE36"/>
    <w:rsid w:val="00653FD1"/>
  </w:style>
  <w:style w:type="paragraph" w:customStyle="1" w:styleId="641AF92E155A408284154A38A4097DD0">
    <w:name w:val="641AF92E155A408284154A38A4097DD0"/>
    <w:rsid w:val="00653FD1"/>
  </w:style>
  <w:style w:type="paragraph" w:customStyle="1" w:styleId="F4BB08649FBD4DB78C0A30DB32F516B9">
    <w:name w:val="F4BB08649FBD4DB78C0A30DB32F516B9"/>
    <w:rsid w:val="00653FD1"/>
  </w:style>
  <w:style w:type="paragraph" w:customStyle="1" w:styleId="301A1C5CBBD949F8B083E20F559C7968">
    <w:name w:val="301A1C5CBBD949F8B083E20F559C7968"/>
    <w:rsid w:val="00653FD1"/>
  </w:style>
  <w:style w:type="paragraph" w:customStyle="1" w:styleId="28386E47A43E4206A9D2BAD32F0E734F">
    <w:name w:val="28386E47A43E4206A9D2BAD32F0E734F"/>
    <w:rsid w:val="00653FD1"/>
  </w:style>
  <w:style w:type="paragraph" w:customStyle="1" w:styleId="37E3B4F28E4B42B99195DB29B0531747">
    <w:name w:val="37E3B4F28E4B42B99195DB29B0531747"/>
    <w:rsid w:val="00653FD1"/>
  </w:style>
  <w:style w:type="paragraph" w:customStyle="1" w:styleId="ECEABA69F6984D028269ADE0AF376926">
    <w:name w:val="ECEABA69F6984D028269ADE0AF376926"/>
    <w:rsid w:val="00653FD1"/>
  </w:style>
  <w:style w:type="paragraph" w:customStyle="1" w:styleId="BF75D6EB9A214363960CA619B0669E5E">
    <w:name w:val="BF75D6EB9A214363960CA619B0669E5E"/>
    <w:rsid w:val="00653FD1"/>
  </w:style>
  <w:style w:type="paragraph" w:customStyle="1" w:styleId="2ACA478A9A7F45E2B958C96268F98D6A">
    <w:name w:val="2ACA478A9A7F45E2B958C96268F98D6A"/>
    <w:rsid w:val="00653FD1"/>
  </w:style>
  <w:style w:type="paragraph" w:customStyle="1" w:styleId="238E76FB34C943EEB509EA36BE8E98B1">
    <w:name w:val="238E76FB34C943EEB509EA36BE8E98B1"/>
    <w:rsid w:val="00AA1466"/>
  </w:style>
  <w:style w:type="paragraph" w:customStyle="1" w:styleId="A486BAF6AAC94549858BF7006FF9C9EA">
    <w:name w:val="A486BAF6AAC94549858BF7006FF9C9EA"/>
    <w:rsid w:val="002E2966"/>
  </w:style>
  <w:style w:type="paragraph" w:customStyle="1" w:styleId="8C1A84A8E10A4B00BEF18964A7D0B023">
    <w:name w:val="8C1A84A8E10A4B00BEF18964A7D0B023"/>
    <w:rsid w:val="00AB54B3"/>
  </w:style>
  <w:style w:type="paragraph" w:customStyle="1" w:styleId="23ADD43DBB504FA2836EDDFEF8BACCB3">
    <w:name w:val="23ADD43DBB504FA2836EDDFEF8BACCB3"/>
    <w:rsid w:val="00CE1F25"/>
    <w:pPr>
      <w:spacing w:after="160" w:line="259" w:lineRule="auto"/>
    </w:pPr>
  </w:style>
  <w:style w:type="paragraph" w:customStyle="1" w:styleId="A266F316D7D94169B8442E590B3E3ED7">
    <w:name w:val="A266F316D7D94169B8442E590B3E3ED7"/>
    <w:rsid w:val="00CE1F25"/>
    <w:pPr>
      <w:spacing w:after="160" w:line="259" w:lineRule="auto"/>
    </w:pPr>
  </w:style>
  <w:style w:type="paragraph" w:customStyle="1" w:styleId="772C2AC339F145068CFB8F933DCDD5F2">
    <w:name w:val="772C2AC339F145068CFB8F933DCDD5F2"/>
    <w:rsid w:val="00CE1F25"/>
    <w:pPr>
      <w:spacing w:after="160" w:line="259" w:lineRule="auto"/>
    </w:pPr>
  </w:style>
  <w:style w:type="paragraph" w:customStyle="1" w:styleId="90B64ECD9DE64084A8FDB5B60CEA51CB">
    <w:name w:val="90B64ECD9DE64084A8FDB5B60CEA51CB"/>
    <w:rsid w:val="00C61D93"/>
    <w:pPr>
      <w:spacing w:after="160" w:line="259" w:lineRule="auto"/>
    </w:pPr>
  </w:style>
  <w:style w:type="paragraph" w:customStyle="1" w:styleId="99EACA27796C4A66BDE8E37465F80E1B">
    <w:name w:val="99EACA27796C4A66BDE8E37465F80E1B"/>
    <w:rsid w:val="00C61D93"/>
    <w:pPr>
      <w:spacing w:after="160" w:line="259" w:lineRule="auto"/>
    </w:pPr>
  </w:style>
  <w:style w:type="paragraph" w:customStyle="1" w:styleId="2AE72DA7A987466985CC7F1EFEDDBA34">
    <w:name w:val="2AE72DA7A987466985CC7F1EFEDDBA34"/>
    <w:rsid w:val="00C61D93"/>
    <w:pPr>
      <w:spacing w:after="160" w:line="259" w:lineRule="auto"/>
    </w:pPr>
  </w:style>
  <w:style w:type="paragraph" w:customStyle="1" w:styleId="FA229F1B7C8B492291839BDC791BAAD8">
    <w:name w:val="FA229F1B7C8B492291839BDC791BAAD8"/>
    <w:rsid w:val="00C61D93"/>
    <w:pPr>
      <w:spacing w:after="160" w:line="259" w:lineRule="auto"/>
    </w:pPr>
  </w:style>
  <w:style w:type="paragraph" w:customStyle="1" w:styleId="51526E4B9B614D68BE8BED0525247403">
    <w:name w:val="51526E4B9B614D68BE8BED0525247403"/>
    <w:rsid w:val="00C61D93"/>
    <w:pPr>
      <w:spacing w:after="160" w:line="259" w:lineRule="auto"/>
    </w:pPr>
  </w:style>
  <w:style w:type="paragraph" w:customStyle="1" w:styleId="53562005AFE24A91BD373078632CDA34">
    <w:name w:val="53562005AFE24A91BD373078632CDA34"/>
    <w:rsid w:val="00C61D93"/>
    <w:pPr>
      <w:spacing w:after="160" w:line="259" w:lineRule="auto"/>
    </w:pPr>
  </w:style>
  <w:style w:type="paragraph" w:customStyle="1" w:styleId="29FA7F13C64549258F27600A692D557A">
    <w:name w:val="29FA7F13C64549258F27600A692D557A"/>
    <w:rsid w:val="00C61D93"/>
    <w:pPr>
      <w:spacing w:after="160" w:line="259" w:lineRule="auto"/>
    </w:pPr>
  </w:style>
  <w:style w:type="paragraph" w:customStyle="1" w:styleId="7021ECC283DB4C238598D6FDCB17B4E4">
    <w:name w:val="7021ECC283DB4C238598D6FDCB17B4E4"/>
    <w:rsid w:val="00C61D93"/>
    <w:pPr>
      <w:spacing w:after="160" w:line="259" w:lineRule="auto"/>
    </w:pPr>
  </w:style>
  <w:style w:type="paragraph" w:customStyle="1" w:styleId="55794496A1D649EF983EDE1517FCD17E">
    <w:name w:val="55794496A1D649EF983EDE1517FCD17E"/>
    <w:rsid w:val="00C61D93"/>
    <w:pPr>
      <w:spacing w:after="160" w:line="259" w:lineRule="auto"/>
    </w:pPr>
  </w:style>
  <w:style w:type="paragraph" w:customStyle="1" w:styleId="55CEF4FFBF73432A81C2C0EB6132D032">
    <w:name w:val="55CEF4FFBF73432A81C2C0EB6132D032"/>
    <w:rsid w:val="00C61D93"/>
    <w:pPr>
      <w:spacing w:after="160" w:line="259" w:lineRule="auto"/>
    </w:pPr>
  </w:style>
  <w:style w:type="paragraph" w:customStyle="1" w:styleId="E3F74A54DDCB46D1AF37B7C7B23682DD">
    <w:name w:val="E3F74A54DDCB46D1AF37B7C7B23682DD"/>
    <w:rsid w:val="00C61D93"/>
    <w:pPr>
      <w:spacing w:after="160" w:line="259" w:lineRule="auto"/>
    </w:pPr>
  </w:style>
  <w:style w:type="paragraph" w:customStyle="1" w:styleId="BA3EF0EE5B7E42379808E5BA6F3A9FB4">
    <w:name w:val="BA3EF0EE5B7E42379808E5BA6F3A9FB4"/>
    <w:rsid w:val="00C61D93"/>
    <w:pPr>
      <w:spacing w:after="160" w:line="259" w:lineRule="auto"/>
    </w:pPr>
  </w:style>
  <w:style w:type="paragraph" w:customStyle="1" w:styleId="5A0F3A1503EA4F44967A07A3C60D8B39">
    <w:name w:val="5A0F3A1503EA4F44967A07A3C60D8B39"/>
    <w:rsid w:val="00C61D93"/>
    <w:pPr>
      <w:spacing w:after="160" w:line="259" w:lineRule="auto"/>
    </w:pPr>
  </w:style>
  <w:style w:type="paragraph" w:customStyle="1" w:styleId="F01E6A570FEB40029243320B5DE6A7E8">
    <w:name w:val="F01E6A570FEB40029243320B5DE6A7E8"/>
    <w:rsid w:val="00C61D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3</Pages>
  <Words>824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Druk dit formulier af en neem het mee op reis</vt:lpstr>
    </vt:vector>
  </TitlesOfParts>
  <Company>Microsoft Corporation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Steijvers</dc:creator>
  <cp:lastModifiedBy>Julian Steijvers</cp:lastModifiedBy>
  <cp:revision>2</cp:revision>
  <cp:lastPrinted>2012-10-17T14:25:00Z</cp:lastPrinted>
  <dcterms:created xsi:type="dcterms:W3CDTF">2019-03-04T14:05:00Z</dcterms:created>
  <dcterms:modified xsi:type="dcterms:W3CDTF">2019-03-04T14:05:00Z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