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24993838"/>
        <w:lock w:val="contentLocked"/>
        <w:placeholder>
          <w:docPart w:val="DefaultPlaceholder_1081868574"/>
        </w:placeholder>
        <w:group/>
      </w:sdtPr>
      <w:sdtEndPr>
        <w:rPr>
          <w:i w:val="0"/>
          <w:sz w:val="24"/>
          <w:szCs w:val="24"/>
        </w:rPr>
      </w:sdtEndPr>
      <w:sdtContent>
        <w:p w:rsidR="008E621A" w:rsidRPr="00A51379" w:rsidRDefault="008E621A">
          <w:pPr>
            <w:pStyle w:val="Plattetekst2"/>
          </w:pPr>
        </w:p>
        <w:p w:rsidR="00181053" w:rsidRPr="00A51379" w:rsidRDefault="00FF2C5D">
          <w:pPr>
            <w:pStyle w:val="Plattetekst2"/>
          </w:pPr>
          <w:r w:rsidRPr="00A5137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6AD6D1" wp14:editId="69BFE39E">
                <wp:simplePos x="0" y="0"/>
                <wp:positionH relativeFrom="column">
                  <wp:posOffset>-20320</wp:posOffset>
                </wp:positionH>
                <wp:positionV relativeFrom="paragraph">
                  <wp:posOffset>-98425</wp:posOffset>
                </wp:positionV>
                <wp:extent cx="1305560" cy="219710"/>
                <wp:effectExtent l="0" t="0" r="8890" b="8890"/>
                <wp:wrapNone/>
                <wp:docPr id="15" name="Afbeelding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6A2" w:rsidRPr="00A51379">
            <w:t>Vul dit formulier in, sla het bestand  op en mail het naar ons  terug.</w:t>
          </w:r>
        </w:p>
        <w:p w:rsidR="00181053" w:rsidRPr="00A51379" w:rsidRDefault="00181053">
          <w:pPr>
            <w:pStyle w:val="Plattetekst"/>
            <w:rPr>
              <w:rFonts w:ascii="Times New Roman" w:hAnsi="Times New Roman" w:cs="Times New Roman"/>
            </w:rPr>
          </w:pPr>
        </w:p>
        <w:p w:rsidR="0027113A" w:rsidRPr="00A51379" w:rsidRDefault="0027113A" w:rsidP="0027113A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werkgever:</w:t>
          </w:r>
          <w:r w:rsidRPr="00A51379">
            <w:rPr>
              <w:rFonts w:ascii="Times New Roman" w:hAnsi="Times New Roman" w:cs="Times New Roman"/>
              <w:b/>
            </w:rPr>
            <w:tab/>
            <w:t xml:space="preserve">           </w:t>
          </w:r>
          <w:sdt>
            <w:sdtPr>
              <w:rPr>
                <w:rFonts w:ascii="Times New Roman" w:hAnsi="Times New Roman" w:cs="Times New Roman"/>
                <w:b/>
              </w:rPr>
              <w:tag w:val="Klik hier om uw tekst in te voeren"/>
              <w:id w:val="1164127944"/>
              <w:placeholder>
                <w:docPart w:val="082F23472F5448839C608C6F61DCACC9"/>
              </w:placeholder>
            </w:sdtPr>
            <w:sdtEndPr/>
            <w:sdtContent>
              <w:bookmarkStart w:id="0" w:name="_GoBack"/>
              <w:r w:rsidR="00190F8B">
                <w:rPr>
                  <w:rFonts w:ascii="Times New Roman" w:hAnsi="Times New Roman" w:cs="Times New Roman"/>
                  <w:b/>
                </w:rPr>
                <w:t xml:space="preserve"> </w:t>
              </w:r>
              <w:bookmarkEnd w:id="0"/>
            </w:sdtContent>
          </w:sdt>
        </w:p>
        <w:p w:rsidR="0027113A" w:rsidRPr="00A51379" w:rsidRDefault="0027113A" w:rsidP="0027113A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Werknemer:</w:t>
          </w:r>
          <w:r w:rsidRPr="00A51379">
            <w:rPr>
              <w:rFonts w:ascii="Times New Roman" w:hAnsi="Times New Roman" w:cs="Times New Roman"/>
            </w:rPr>
            <w:t xml:space="preserve">             </w:t>
          </w:r>
          <w:r>
            <w:rPr>
              <w:rFonts w:ascii="Times New Roman" w:hAnsi="Times New Roman" w:cs="Times New Roman"/>
            </w:rPr>
            <w:t xml:space="preserve">  </w:t>
          </w:r>
          <w:r w:rsidRPr="00A51379">
            <w:rPr>
              <w:rFonts w:ascii="Times New Roman" w:hAnsi="Times New Roman" w:cs="Times New Roman"/>
            </w:rPr>
            <w:t xml:space="preserve">  </w:t>
          </w:r>
          <w:sdt>
            <w:sdtPr>
              <w:rPr>
                <w:rFonts w:ascii="Times New Roman" w:hAnsi="Times New Roman" w:cs="Times New Roman"/>
              </w:rPr>
              <w:id w:val="1390616476"/>
              <w:placeholder>
                <w:docPart w:val="082F23472F5448839C608C6F61DCACC9"/>
              </w:placeholder>
              <w:showingPlcHdr/>
            </w:sdtPr>
            <w:sdtEndPr/>
            <w:sdtContent>
              <w:r w:rsidRPr="00C16472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27113A" w:rsidRPr="00A51379" w:rsidRDefault="0027113A" w:rsidP="0027113A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472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3085"/>
            <w:gridCol w:w="4755"/>
            <w:gridCol w:w="632"/>
          </w:tblGrid>
          <w:tr w:rsidR="0027113A" w:rsidRPr="00A51379" w:rsidTr="00B9174E">
            <w:trPr>
              <w:gridAfter w:val="1"/>
              <w:wAfter w:w="632" w:type="dxa"/>
              <w:tblHeader/>
            </w:trPr>
            <w:tc>
              <w:tcPr>
                <w:tcW w:w="7840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27113A" w:rsidRPr="00A51379" w:rsidRDefault="0027113A" w:rsidP="00B9174E">
                <w:pPr>
                  <w:pStyle w:val="Kop2"/>
                  <w:rPr>
                    <w:rFonts w:ascii="Times New Roman" w:hAnsi="Times New Roman" w:cs="Times New Roman"/>
                    <w:color w:val="auto"/>
                  </w:rPr>
                </w:pPr>
                <w:r w:rsidRPr="00A51379">
                  <w:rPr>
                    <w:rFonts w:ascii="Times New Roman" w:hAnsi="Times New Roman" w:cs="Times New Roman"/>
                    <w:color w:val="auto"/>
                  </w:rPr>
                  <w:t>Persoonlijke informatie</w:t>
                </w:r>
              </w:p>
            </w:tc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Voorletter</w:t>
                </w:r>
                <w:r>
                  <w:rPr>
                    <w:rFonts w:ascii="Times New Roman" w:hAnsi="Times New Roman" w:cs="Times New Roman"/>
                  </w:rPr>
                  <w:t>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651649476"/>
                <w:placeholder>
                  <w:docPart w:val="1400E1BE4377419087D072C5FCEFB804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27113A" w:rsidRPr="00A51379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Roepnaam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893881658"/>
                <w:placeholder>
                  <w:docPart w:val="E7C711E4D006436BA467D82936EB55B5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27113A" w:rsidRPr="00A51379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Geboortenaam (achternaam)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271988984"/>
                <w:placeholder>
                  <w:docPart w:val="AA409E6E2B1A4A89BB23EDC40F3816DF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27113A" w:rsidRPr="00A51379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Nationaliteit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2132590665"/>
                <w:placeholder>
                  <w:docPart w:val="22152E9A13A64CED9596D6B6BCF605F9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27113A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Straat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406854843"/>
                <w:placeholder>
                  <w:docPart w:val="40B53F2B147C47AF84FBFFDA44A786F4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27113A" w:rsidRPr="00A51379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Huisnummer</w:t>
                </w: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7113A" w:rsidRPr="00A51379" w:rsidRDefault="00F53D72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411694381"/>
                    <w:placeholder>
                      <w:docPart w:val="1CC0054852BB44388D739209A87964BB"/>
                    </w:placeholder>
                    <w:showingPlcHdr/>
                  </w:sdtPr>
                  <w:sdtEndPr/>
                  <w:sdtContent>
                    <w:r w:rsidR="0027113A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="0027113A" w:rsidRPr="00A5137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Postcode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447162478"/>
                <w:placeholder>
                  <w:docPart w:val="0E0E45F8A2714A3185F0C0052150FFC9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27113A" w:rsidRPr="00A51379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Woonplaats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50574115"/>
                <w:placeholder>
                  <w:docPart w:val="FE756BB39996445984CAA0C739CF291A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27113A" w:rsidRPr="00A51379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Telefoonnummer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026481591"/>
                <w:placeholder>
                  <w:docPart w:val="11A5BA79E71D47FFB151EC2822CDECB5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27113A" w:rsidRPr="00A51379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Mobiel 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810012470"/>
                <w:placeholder>
                  <w:docPart w:val="27454C35F0DF4E8CAEE447DE532BB851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27113A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E-mailadres (privé)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021391529"/>
                <w:placeholder>
                  <w:docPart w:val="498DF4A9D7CD45888447CB5320F7EB17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27113A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7113A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Is uw hoofdverblijf in Nederland?</w:t>
                </w: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7113A" w:rsidRPr="004404DE" w:rsidRDefault="00F53D72" w:rsidP="00B9174E">
                <w:pPr>
                  <w:pStyle w:val="Plattetekst"/>
                  <w:rPr>
                    <w:rFonts w:ascii="Times New Roman" w:hAnsi="Times New Roman" w:cs="Times New Roman"/>
                    <w:sz w:val="20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-1790126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113A" w:rsidRPr="004404DE">
                      <w:rPr>
                        <w:rFonts w:ascii="MS Gothic" w:eastAsia="MS Gothic" w:hAnsi="Times New Roman" w:cs="Times New Roman" w:hint="eastAsia"/>
                        <w:sz w:val="20"/>
                      </w:rPr>
                      <w:t>☐</w:t>
                    </w:r>
                  </w:sdtContent>
                </w:sdt>
                <w:r w:rsidR="0027113A" w:rsidRPr="004404DE">
                  <w:rPr>
                    <w:rFonts w:ascii="Times New Roman" w:hAnsi="Times New Roman" w:cs="Times New Roman"/>
                    <w:sz w:val="20"/>
                  </w:rPr>
                  <w:t xml:space="preserve">  Ja</w:t>
                </w:r>
                <w:r w:rsidR="0027113A">
                  <w:rPr>
                    <w:rFonts w:ascii="Times New Roman" w:hAnsi="Times New Roman" w:cs="Times New Roman"/>
                    <w:sz w:val="20"/>
                  </w:rPr>
                  <w:br/>
                </w: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-14730507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113A" w:rsidRPr="004404DE">
                      <w:rPr>
                        <w:rFonts w:ascii="MS Gothic" w:eastAsia="MS Gothic" w:hAnsi="MS Gothic" w:cs="Times New Roman" w:hint="eastAsia"/>
                        <w:sz w:val="20"/>
                      </w:rPr>
                      <w:t>☐</w:t>
                    </w:r>
                  </w:sdtContent>
                </w:sdt>
                <w:r w:rsidR="0027113A" w:rsidRPr="004404DE">
                  <w:rPr>
                    <w:rFonts w:ascii="Times New Roman" w:hAnsi="Times New Roman" w:cs="Times New Roman"/>
                    <w:sz w:val="20"/>
                  </w:rPr>
                  <w:t xml:space="preserve">  Nee, ik ben inwoner van: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852684823"/>
                    <w:placeholder>
                      <w:docPart w:val="E753B0CF61A843FCBC19762858AA9C26"/>
                    </w:placeholder>
                    <w:showingPlcHdr/>
                  </w:sdtPr>
                  <w:sdtEndPr/>
                  <w:sdtContent>
                    <w:r w:rsidR="0027113A" w:rsidRPr="004404DE">
                      <w:rPr>
                        <w:rStyle w:val="Tekstvantijdelijkeaanduiding"/>
                        <w:rFonts w:ascii="Times New Roman" w:hAnsi="Times New Roman" w:cs="Times New Roman"/>
                        <w:sz w:val="20"/>
                      </w:rPr>
                      <w:t>Klik hier als u tekst wilt invoeren.</w:t>
                    </w:r>
                  </w:sdtContent>
                </w:sdt>
              </w:p>
            </w:tc>
          </w:tr>
        </w:tbl>
        <w:p w:rsidR="0027113A" w:rsidRPr="00A51379" w:rsidRDefault="0027113A" w:rsidP="0027113A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484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3085"/>
            <w:gridCol w:w="5399"/>
          </w:tblGrid>
          <w:tr w:rsidR="0027113A" w:rsidRPr="00A51379" w:rsidTr="00B9174E">
            <w:trPr>
              <w:tblHeader/>
            </w:trPr>
            <w:tc>
              <w:tcPr>
                <w:tcW w:w="8484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27113A" w:rsidRPr="00A51379" w:rsidRDefault="0027113A" w:rsidP="00B9174E">
                <w:pPr>
                  <w:pStyle w:val="Kop2"/>
                  <w:rPr>
                    <w:rFonts w:ascii="Times New Roman" w:hAnsi="Times New Roman" w:cs="Times New Roman"/>
                  </w:rPr>
                </w:pPr>
              </w:p>
            </w:tc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Geslacht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7113A" w:rsidRPr="00A51379" w:rsidRDefault="00F53D72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219938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113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27113A" w:rsidRPr="00A51379">
                  <w:rPr>
                    <w:rFonts w:ascii="Times New Roman" w:hAnsi="Times New Roman" w:cs="Times New Roman"/>
                  </w:rPr>
                  <w:t xml:space="preserve"> Mannelijk</w:t>
                </w:r>
              </w:p>
              <w:p w:rsidR="0027113A" w:rsidRPr="00A51379" w:rsidRDefault="00F53D72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423700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113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27113A" w:rsidRPr="00A51379">
                  <w:rPr>
                    <w:rFonts w:ascii="Times New Roman" w:hAnsi="Times New Roman" w:cs="Times New Roman"/>
                  </w:rPr>
                  <w:t xml:space="preserve"> Vrouwelijk</w:t>
                </w:r>
              </w:p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Burgerlijke staat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bookmarkStart w:id="1" w:name="Dropdown1" w:displacedByCustomXml="next"/>
              <w:sdt>
                <w:sdtPr>
                  <w:rPr>
                    <w:rFonts w:ascii="Times New Roman" w:hAnsi="Times New Roman" w:cs="Times New Roman"/>
                  </w:rPr>
                  <w:id w:val="1171834118"/>
                  <w:dropDownList>
                    <w:listItem w:displayText="Kies een item." w:value="Kies een item."/>
                    <w:listItem w:displayText="Alleenstaand" w:value="Alleenstaand"/>
                    <w:listItem w:displayText="Gehuwd" w:value="Gehuwd"/>
                    <w:listItem w:displayText="Samenwonend zonder samelevingscontract" w:value="Samenwonend zonder samelevingscontract"/>
                    <w:listItem w:displayText="Samenwonend met samenlevingscontract" w:value="Samenwonend met samenlevingscontract"/>
                    <w:listItem w:displayText="Geregistreerd partnerschap" w:value="Geregistreerd partnerschap"/>
                    <w:listItem w:displayText="Weduwe/weduwnaar" w:value="Weduwe/weduwnaar"/>
                    <w:listItem w:displayText="Duurzaam gescheiden" w:value="Duurzaam gescheiden"/>
                  </w:dropDownList>
                </w:sdtPr>
                <w:sdtEndPr/>
                <w:sdtContent>
                  <w:p w:rsidR="0027113A" w:rsidRPr="00A51379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Fonts w:ascii="Times New Roman" w:hAnsi="Times New Roman" w:cs="Times New Roman"/>
                      </w:rPr>
                      <w:t>Kies een item.</w:t>
                    </w:r>
                  </w:p>
                </w:sdtContent>
              </w:sdt>
              <w:bookmarkEnd w:id="1" w:displacedByCustomXml="prev"/>
            </w:tc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Achternaam Partner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400256067"/>
                <w:placeholder>
                  <w:docPart w:val="082F23472F5448839C608C6F61DCACC9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27113A" w:rsidRPr="00A51379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Keuze gebruik achternaam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bookmarkStart w:id="2" w:name="Dropdown2" w:displacedByCustomXml="next"/>
              <w:sdt>
                <w:sdtPr>
                  <w:rPr>
                    <w:rFonts w:ascii="Times New Roman" w:hAnsi="Times New Roman" w:cs="Times New Roman"/>
                  </w:rPr>
                  <w:id w:val="-1516223174"/>
                  <w:showingPlcHdr/>
                  <w:dropDownList>
                    <w:listItem w:displayText="Partnernaam- Geboortenaam" w:value="Partnernaam- Geboortenaam"/>
                    <w:listItem w:displayText="Partnernaam" w:value="Partnernaam"/>
                    <w:listItem w:displayText="Geboortenaam" w:value="Geboortenaam"/>
                    <w:listItem w:displayText="Geboortenaam- Partnernaam" w:value="Geboortenaam- Partnernaam"/>
                  </w:dropDownList>
                </w:sdtPr>
                <w:sdtEndPr/>
                <w:sdtContent>
                  <w:p w:rsidR="0027113A" w:rsidRPr="00A51379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Kies een item.</w:t>
                    </w:r>
                  </w:p>
                </w:sdtContent>
              </w:sdt>
              <w:bookmarkEnd w:id="2" w:displacedByCustomXml="prev"/>
            </w:tc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Geboortedatum</w:t>
                </w:r>
              </w:p>
            </w:tc>
            <w:bookmarkStart w:id="3" w:name="Text1"/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date"/>
                        <w:format w:val="d-M-yyyy"/>
                      </w:textInput>
                    </w:ffData>
                  </w:fldChar>
                </w:r>
                <w:r w:rsidRPr="00A51379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F53D72">
                  <w:rPr>
                    <w:rFonts w:ascii="Times New Roman" w:hAnsi="Times New Roman" w:cs="Times New Roman"/>
                  </w:rPr>
                </w:r>
                <w:r w:rsidR="00F53D72">
                  <w:rPr>
                    <w:rFonts w:ascii="Times New Roman" w:hAnsi="Times New Roman" w:cs="Times New Roman"/>
                  </w:rPr>
                  <w:fldChar w:fldCharType="separate"/>
                </w:r>
                <w:r w:rsidRPr="00A51379">
                  <w:rPr>
                    <w:rFonts w:ascii="Times New Roman" w:hAnsi="Times New Roman" w:cs="Times New Roman"/>
                  </w:rPr>
                  <w:fldChar w:fldCharType="end"/>
                </w:r>
                <w:bookmarkEnd w:id="3"/>
                <w:sdt>
                  <w:sdtPr>
                    <w:rPr>
                      <w:rFonts w:ascii="Times New Roman" w:hAnsi="Times New Roman" w:cs="Times New Roman"/>
                    </w:rPr>
                    <w:id w:val="-601485526"/>
                    <w:placeholder>
                      <w:docPart w:val="082F23472F5448839C608C6F61DCACC9"/>
                    </w:placeholder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Geboorteplaats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759372302"/>
                <w:placeholder>
                  <w:docPart w:val="082F23472F5448839C608C6F61DCACC9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27113A" w:rsidRPr="00A51379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Burgerservicenummer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742147397"/>
                <w:placeholder>
                  <w:docPart w:val="082F23472F5448839C608C6F61DCACC9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27113A" w:rsidRPr="00A51379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27113A" w:rsidRPr="00A51379" w:rsidTr="00B9174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27113A" w:rsidRPr="00A51379" w:rsidRDefault="0027113A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Bank</w:t>
                </w:r>
                <w:r w:rsidRPr="00A51379">
                  <w:rPr>
                    <w:rFonts w:ascii="Times New Roman" w:hAnsi="Times New Roman" w:cs="Times New Roman"/>
                  </w:rPr>
                  <w:t>rekening</w:t>
                </w:r>
                <w:r>
                  <w:rPr>
                    <w:rFonts w:ascii="Times New Roman" w:hAnsi="Times New Roman" w:cs="Times New Roman"/>
                  </w:rPr>
                  <w:t xml:space="preserve"> (IBAN)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212358100"/>
                <w:placeholder>
                  <w:docPart w:val="082F23472F5448839C608C6F61DCACC9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27113A" w:rsidRPr="00A51379" w:rsidRDefault="0027113A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</w:tbl>
        <w:p w:rsidR="0027113A" w:rsidRPr="00A51379" w:rsidRDefault="0027113A" w:rsidP="0027113A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500" w:type="dxa"/>
            <w:tblLayout w:type="fixed"/>
            <w:tblLook w:val="01E0" w:firstRow="1" w:lastRow="1" w:firstColumn="1" w:lastColumn="1" w:noHBand="0" w:noVBand="0"/>
          </w:tblPr>
          <w:tblGrid>
            <w:gridCol w:w="3085"/>
            <w:gridCol w:w="5415"/>
          </w:tblGrid>
          <w:tr w:rsidR="00D730E3" w:rsidRPr="00A51379" w:rsidTr="00D730E3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D730E3" w:rsidRPr="00A51379" w:rsidRDefault="00D730E3" w:rsidP="00B9174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Deelnemersnummer SPH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130597499"/>
                <w:placeholder>
                  <w:docPart w:val="30BFAF15AD2149F98A40A3E6DB9C9BFB"/>
                </w:placeholder>
                <w:showingPlcHdr/>
              </w:sdtPr>
              <w:sdtEndPr/>
              <w:sdtContent>
                <w:tc>
                  <w:tcPr>
                    <w:tcW w:w="5415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D730E3" w:rsidRPr="00A51379" w:rsidRDefault="00D730E3" w:rsidP="00B9174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</w:tbl>
        <w:p w:rsidR="0027113A" w:rsidRPr="00A51379" w:rsidRDefault="0027113A" w:rsidP="0027113A">
          <w:pPr>
            <w:pStyle w:val="Plattetekst"/>
            <w:rPr>
              <w:rFonts w:ascii="Times New Roman" w:hAnsi="Times New Roman" w:cs="Times New Roman"/>
            </w:rPr>
          </w:pPr>
        </w:p>
        <w:p w:rsidR="0027113A" w:rsidRDefault="0027113A" w:rsidP="0027113A">
          <w:pPr>
            <w:pStyle w:val="Plattetekst"/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Kopie voor EN achterkant geldig paspoort of ID-bewijs bijsluiten!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27113A" w:rsidRDefault="0027113A" w:rsidP="0027113A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highlight w:val="lightGray"/>
            </w:rPr>
            <w:t xml:space="preserve">(Let u op: we dienen zowel voor- en achterkant van het paspoort of het ID-bewijs te ontvangen, kopie rijbewijs is </w:t>
          </w:r>
          <w:r>
            <w:rPr>
              <w:rFonts w:ascii="Times New Roman" w:hAnsi="Times New Roman" w:cs="Times New Roman"/>
              <w:highlight w:val="lightGray"/>
              <w:u w:val="single"/>
            </w:rPr>
            <w:t>NIET</w:t>
          </w:r>
          <w:r>
            <w:rPr>
              <w:rFonts w:ascii="Times New Roman" w:hAnsi="Times New Roman" w:cs="Times New Roman"/>
              <w:highlight w:val="lightGray"/>
            </w:rPr>
            <w:t xml:space="preserve"> toegestaan!)</w:t>
          </w:r>
        </w:p>
        <w:p w:rsidR="0027113A" w:rsidRPr="00A51379" w:rsidRDefault="0027113A" w:rsidP="0027113A">
          <w:pPr>
            <w:pStyle w:val="Plattetekst"/>
            <w:rPr>
              <w:rFonts w:ascii="Times New Roman" w:hAnsi="Times New Roman" w:cs="Times New Roman"/>
            </w:rPr>
          </w:pPr>
        </w:p>
        <w:p w:rsidR="0027113A" w:rsidRPr="00A51379" w:rsidRDefault="0027113A" w:rsidP="0027113A">
          <w:pPr>
            <w:pStyle w:val="Plattetekst"/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</w:pP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 xml:space="preserve">Model opgaaf gegevens voor de loonheffing volledig invullen en </w:t>
          </w: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  <w:u w:val="single"/>
            </w:rPr>
            <w:t>ONDERTEKENEN</w:t>
          </w: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.</w:t>
          </w:r>
        </w:p>
        <w:p w:rsidR="0027113A" w:rsidRDefault="0027113A" w:rsidP="0027113A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 kunt bijgeleverde opgaaf invullen en de handtekening van de werknemer als afbeelding toevoegen.</w:t>
          </w:r>
        </w:p>
        <w:p w:rsidR="0027113A" w:rsidRDefault="0027113A" w:rsidP="0027113A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Maar u kunt de opgaaf ook invullen/uitprinten/ondertekenen/inscannen en retour sturen.</w:t>
          </w:r>
        </w:p>
        <w:p w:rsidR="00BF40F4" w:rsidRDefault="00BF40F4">
          <w:pPr>
            <w:pStyle w:val="Plattetekst"/>
            <w:rPr>
              <w:rFonts w:ascii="Times New Roman" w:hAnsi="Times New Roman" w:cs="Times New Roman"/>
            </w:rPr>
          </w:pPr>
        </w:p>
        <w:p w:rsidR="00BF40F4" w:rsidRDefault="00BF40F4">
          <w:pPr>
            <w:pStyle w:val="Plattetekst"/>
            <w:rPr>
              <w:rFonts w:ascii="Times New Roman" w:hAnsi="Times New Roman" w:cs="Times New Roman"/>
            </w:rPr>
          </w:pPr>
        </w:p>
        <w:p w:rsidR="00890DAF" w:rsidRDefault="00890DAF">
          <w:pPr>
            <w:pStyle w:val="Plattetekst"/>
            <w:rPr>
              <w:rFonts w:ascii="Times New Roman" w:hAnsi="Times New Roman" w:cs="Times New Roman"/>
            </w:rPr>
          </w:pPr>
        </w:p>
        <w:p w:rsidR="00890DAF" w:rsidRDefault="00890DAF">
          <w:pPr>
            <w:pStyle w:val="Plattetekst"/>
            <w:rPr>
              <w:rFonts w:ascii="Times New Roman" w:hAnsi="Times New Roman" w:cs="Times New Roman"/>
            </w:rPr>
          </w:pPr>
        </w:p>
        <w:p w:rsidR="00890DAF" w:rsidRDefault="00890DAF">
          <w:pPr>
            <w:pStyle w:val="Plattetekst"/>
            <w:rPr>
              <w:rFonts w:ascii="Times New Roman" w:hAnsi="Times New Roman" w:cs="Times New Roman"/>
            </w:rPr>
          </w:pPr>
        </w:p>
        <w:p w:rsidR="008E621A" w:rsidRPr="00A51379" w:rsidRDefault="00FF2C5D" w:rsidP="00924BED">
          <w:pPr>
            <w:pStyle w:val="Plattetekst"/>
            <w:rPr>
              <w:rFonts w:ascii="Times New Roman" w:hAnsi="Times New Roman" w:cs="Times New Roman"/>
            </w:rPr>
          </w:pPr>
          <w:r w:rsidRPr="00A51379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23A83BCE" wp14:editId="080B1300">
                <wp:simplePos x="0" y="0"/>
                <wp:positionH relativeFrom="column">
                  <wp:posOffset>-20320</wp:posOffset>
                </wp:positionH>
                <wp:positionV relativeFrom="paragraph">
                  <wp:posOffset>-98425</wp:posOffset>
                </wp:positionV>
                <wp:extent cx="1305560" cy="219710"/>
                <wp:effectExtent l="0" t="0" r="8890" b="8890"/>
                <wp:wrapNone/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621A" w:rsidRPr="00A51379" w:rsidRDefault="008E621A" w:rsidP="008E621A">
          <w:pPr>
            <w:pStyle w:val="Plattetekst"/>
            <w:rPr>
              <w:rFonts w:ascii="Times New Roman" w:hAnsi="Times New Roman" w:cs="Times New Roman"/>
            </w:rPr>
          </w:pPr>
        </w:p>
        <w:p w:rsidR="008E621A" w:rsidRPr="00A51379" w:rsidRDefault="008E621A" w:rsidP="008E621A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werkgever:</w:t>
          </w:r>
          <w:r w:rsidRPr="00A51379">
            <w:rPr>
              <w:rFonts w:ascii="Times New Roman" w:hAnsi="Times New Roman" w:cs="Times New Roman"/>
              <w:b/>
            </w:rPr>
            <w:tab/>
            <w:t xml:space="preserve">           </w:t>
          </w:r>
          <w:sdt>
            <w:sdtPr>
              <w:rPr>
                <w:rFonts w:ascii="Times New Roman" w:hAnsi="Times New Roman" w:cs="Times New Roman"/>
                <w:b/>
              </w:rPr>
              <w:id w:val="-848174648"/>
              <w:placeholder>
                <w:docPart w:val="DefaultPlaceholder_1082065158"/>
              </w:placeholder>
              <w:showingPlcHdr/>
            </w:sdtPr>
            <w:sdtEndPr/>
            <w:sdtContent>
              <w:r w:rsidR="00154356" w:rsidRPr="00A51379">
                <w:rPr>
                  <w:rStyle w:val="Tekstvantijdelijkeaanduiding"/>
                  <w:rFonts w:ascii="Times New Roman" w:hAnsi="Times New Roman" w:cs="Times New Roman"/>
                </w:rPr>
                <w:t>Klik hier als u tekst wilt invoeren.</w:t>
              </w:r>
            </w:sdtContent>
          </w:sdt>
        </w:p>
        <w:p w:rsidR="008E621A" w:rsidRPr="00A51379" w:rsidRDefault="008E621A">
          <w:pPr>
            <w:pStyle w:val="Plattetekst"/>
            <w:rPr>
              <w:rFonts w:ascii="Times New Roman" w:hAnsi="Times New Roman" w:cs="Times New Roman"/>
            </w:rPr>
          </w:pPr>
          <w:r w:rsidRPr="00A51379">
            <w:rPr>
              <w:rFonts w:ascii="Times New Roman" w:hAnsi="Times New Roman" w:cs="Times New Roman"/>
              <w:b/>
            </w:rPr>
            <w:t>Naam Werknemer:</w:t>
          </w:r>
          <w:r w:rsidRPr="00A51379">
            <w:rPr>
              <w:rFonts w:ascii="Times New Roman" w:hAnsi="Times New Roman" w:cs="Times New Roman"/>
            </w:rPr>
            <w:t xml:space="preserve">        </w:t>
          </w:r>
          <w:r w:rsidR="003A6742">
            <w:rPr>
              <w:rFonts w:ascii="Times New Roman" w:hAnsi="Times New Roman" w:cs="Times New Roman"/>
            </w:rPr>
            <w:t xml:space="preserve">  </w:t>
          </w:r>
          <w:r w:rsidRPr="00A51379">
            <w:rPr>
              <w:rFonts w:ascii="Times New Roman" w:hAnsi="Times New Roman" w:cs="Times New Roman"/>
            </w:rPr>
            <w:t xml:space="preserve">       </w:t>
          </w:r>
          <w:sdt>
            <w:sdtPr>
              <w:rPr>
                <w:rFonts w:ascii="Times New Roman" w:hAnsi="Times New Roman" w:cs="Times New Roman"/>
              </w:rPr>
              <w:id w:val="2075853883"/>
              <w:placeholder>
                <w:docPart w:val="DefaultPlaceholder_1082065158"/>
              </w:placeholder>
              <w:showingPlcHdr/>
            </w:sdtPr>
            <w:sdtEndPr/>
            <w:sdtContent>
              <w:r w:rsidR="00154356" w:rsidRPr="00A51379">
                <w:rPr>
                  <w:rStyle w:val="Tekstvantijdelijkeaanduiding"/>
                  <w:rFonts w:ascii="Times New Roman" w:hAnsi="Times New Roman" w:cs="Times New Roman"/>
                </w:rPr>
                <w:t>Klik hier als u tekst wilt invoeren.</w:t>
              </w:r>
            </w:sdtContent>
          </w:sdt>
        </w:p>
        <w:tbl>
          <w:tblPr>
            <w:tblStyle w:val="Tabelraster1"/>
            <w:tblW w:w="9606" w:type="dxa"/>
            <w:tblLayout w:type="fixed"/>
            <w:tblLook w:val="01E0" w:firstRow="1" w:lastRow="1" w:firstColumn="1" w:lastColumn="1" w:noHBand="0" w:noVBand="0"/>
          </w:tblPr>
          <w:tblGrid>
            <w:gridCol w:w="3085"/>
            <w:gridCol w:w="284"/>
            <w:gridCol w:w="5670"/>
            <w:gridCol w:w="567"/>
          </w:tblGrid>
          <w:tr w:rsidR="00181053" w:rsidRPr="00A51379" w:rsidTr="003A6742">
            <w:trPr>
              <w:tblHeader/>
            </w:trPr>
            <w:tc>
              <w:tcPr>
                <w:tcW w:w="9606" w:type="dxa"/>
                <w:gridSpan w:val="4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181053" w:rsidRPr="00A51379" w:rsidRDefault="00181053">
                <w:pPr>
                  <w:pStyle w:val="Kop2"/>
                  <w:rPr>
                    <w:rFonts w:ascii="Times New Roman" w:hAnsi="Times New Roman" w:cs="Times New Roman"/>
                    <w:color w:val="auto"/>
                  </w:rPr>
                </w:pPr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27113A" w:rsidRDefault="00DA2AE2" w:rsidP="00DA2AE2">
                <w:pPr>
                  <w:pStyle w:val="Plattetekst"/>
                  <w:rPr>
                    <w:rFonts w:ascii="Times New Roman" w:hAnsi="Times New Roman" w:cs="Times New Roman"/>
                    <w:sz w:val="24"/>
                  </w:rPr>
                </w:pPr>
                <w:r w:rsidRPr="0027113A">
                  <w:rPr>
                    <w:rFonts w:ascii="Times New Roman" w:hAnsi="Times New Roman" w:cs="Times New Roman"/>
                    <w:sz w:val="24"/>
                  </w:rPr>
                  <w:t>In dienst</w:t>
                </w:r>
              </w:p>
            </w:tc>
            <w:sdt>
              <w:sdtPr>
                <w:rPr>
                  <w:rFonts w:ascii="Times New Roman" w:hAnsi="Times New Roman" w:cs="Times New Roman"/>
                  <w:sz w:val="24"/>
                </w:rPr>
                <w:id w:val="1953511287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52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181053" w:rsidRPr="0027113A" w:rsidRDefault="00154356">
                    <w:pPr>
                      <w:pStyle w:val="Platteteks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7113A">
                      <w:rPr>
                        <w:rStyle w:val="Tekstvantijdelijkeaanduiding"/>
                        <w:rFonts w:ascii="Times New Roman" w:hAnsi="Times New Roman" w:cs="Times New Roman"/>
                        <w:sz w:val="24"/>
                      </w:rPr>
                      <w:t>Klik hier als u een datum wilt invoeren.</w:t>
                    </w:r>
                  </w:p>
                </w:tc>
              </w:sdtContent>
            </w:sdt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FF2C5D" w:rsidP="00FF2C5D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Arbeidsovereenkomst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B5E17" w:rsidRPr="00A51379" w:rsidRDefault="00F53D72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448509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435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</w:t>
                </w:r>
                <w:r w:rsidR="00FF2C5D" w:rsidRPr="00A51379">
                  <w:rPr>
                    <w:rFonts w:ascii="Times New Roman" w:hAnsi="Times New Roman" w:cs="Times New Roman"/>
                  </w:rPr>
                  <w:t xml:space="preserve">Bepaalde tijd </w:t>
                </w:r>
                <w:r w:rsidR="0027113A">
                  <w:rPr>
                    <w:rFonts w:ascii="Times New Roman" w:hAnsi="Times New Roman" w:cs="Times New Roman"/>
                  </w:rPr>
                  <w:t>t</w:t>
                </w:r>
                <w:r w:rsidR="000B5E17">
                  <w:rPr>
                    <w:rFonts w:ascii="Times New Roman" w:hAnsi="Times New Roman" w:cs="Times New Roman"/>
                  </w:rPr>
                  <w:t xml:space="preserve">ot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2090113625"/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B5E17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een datum wilt invoeren.</w:t>
                    </w:r>
                  </w:sdtContent>
                </w:sdt>
              </w:p>
              <w:p w:rsidR="00FF2C5D" w:rsidRPr="00A51379" w:rsidRDefault="00F53D72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919167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435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</w:t>
                </w:r>
                <w:r w:rsidR="00FF2C5D" w:rsidRPr="00A51379">
                  <w:rPr>
                    <w:rFonts w:ascii="Times New Roman" w:hAnsi="Times New Roman" w:cs="Times New Roman"/>
                  </w:rPr>
                  <w:t>Onbepaalde tijd</w:t>
                </w:r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18105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18105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FF2C5D" w:rsidP="00035D89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Contract wordt gemaakt door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F53D72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595759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435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</w:t>
                </w:r>
                <w:r w:rsidR="00035D89" w:rsidRPr="00A51379">
                  <w:rPr>
                    <w:rFonts w:ascii="Times New Roman" w:hAnsi="Times New Roman" w:cs="Times New Roman"/>
                  </w:rPr>
                  <w:t>ZA P&amp;O Services</w:t>
                </w:r>
              </w:p>
              <w:p w:rsidR="00035D89" w:rsidRPr="00A51379" w:rsidRDefault="00F53D72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882981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435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</w:t>
                </w:r>
                <w:r w:rsidR="00035D89" w:rsidRPr="00A51379">
                  <w:rPr>
                    <w:rFonts w:ascii="Times New Roman" w:hAnsi="Times New Roman" w:cs="Times New Roman"/>
                  </w:rPr>
                  <w:t>Werkgever</w:t>
                </w:r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18105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18105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27113A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7113A" w:rsidRDefault="0027113A" w:rsidP="0027113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Oproepkracht </w:t>
                </w:r>
                <w:r>
                  <w:rPr>
                    <w:rFonts w:ascii="Times New Roman" w:hAnsi="Times New Roman" w:cs="Times New Roman"/>
                  </w:rPr>
                  <w:br/>
                </w:r>
              </w:p>
              <w:p w:rsidR="0027113A" w:rsidRPr="00A51379" w:rsidRDefault="0027113A" w:rsidP="0027113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br/>
                </w:r>
                <w:r w:rsidRPr="00A51379">
                  <w:rPr>
                    <w:rFonts w:ascii="Times New Roman" w:hAnsi="Times New Roman" w:cs="Times New Roman"/>
                  </w:rPr>
                  <w:t>Bruto uurloon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27113A" w:rsidRPr="00A51379" w:rsidRDefault="00F53D72" w:rsidP="0027113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336381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113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27113A" w:rsidRPr="00A51379">
                  <w:rPr>
                    <w:rFonts w:ascii="Times New Roman" w:hAnsi="Times New Roman" w:cs="Times New Roman"/>
                  </w:rPr>
                  <w:t xml:space="preserve"> Ja</w:t>
                </w:r>
              </w:p>
              <w:p w:rsidR="0027113A" w:rsidRDefault="00F53D72" w:rsidP="0027113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504668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113A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27113A"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  <w:p w:rsidR="0027113A" w:rsidRDefault="0027113A" w:rsidP="0027113A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27113A" w:rsidRPr="00A51379" w:rsidRDefault="0027113A" w:rsidP="0027113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€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2046362560"/>
                    <w:placeholder>
                      <w:docPart w:val="DF51D612CD4C4BE08248EB3AE437B810"/>
                    </w:placeholder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181053" w:rsidP="00DA2AE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3902" w:rsidRPr="00A51379" w:rsidRDefault="0005390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035D89" w:rsidP="00DA2AE2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Aantal te werken uren per week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F53D72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152408483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154356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uur</w:t>
                </w:r>
              </w:p>
            </w:tc>
          </w:tr>
          <w:tr w:rsidR="00181053" w:rsidRPr="00A51379" w:rsidTr="008A1946">
            <w:trPr>
              <w:trHeight w:val="1093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035D89" w:rsidP="00154356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Te verdelen over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tbl>
                <w:tblPr>
                  <w:tblW w:w="6480" w:type="dxa"/>
                  <w:tblLayout w:type="fixed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1080"/>
                  <w:gridCol w:w="1080"/>
                  <w:gridCol w:w="1080"/>
                  <w:gridCol w:w="1080"/>
                  <w:gridCol w:w="1080"/>
                  <w:gridCol w:w="1080"/>
                </w:tblGrid>
                <w:tr w:rsidR="00053902" w:rsidRPr="00A51379" w:rsidTr="00924BED">
                  <w:trPr>
                    <w:trHeight w:val="342"/>
                  </w:trPr>
                  <w:tc>
                    <w:tcPr>
                      <w:tcW w:w="10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154356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 xml:space="preserve">Ma 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79749866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:rsidR="00053902" w:rsidRPr="00A51379" w:rsidRDefault="00154356" w:rsidP="001543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p>
                      </w:sdtContent>
                    </w:sdt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A51379" w:rsidP="00A513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Din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627591781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A51379" w:rsidP="001543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o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54867720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Do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487680943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Vri j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18003566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Za</w:t>
                      </w:r>
                      <w:r w:rsidR="00A51379">
                        <w:rPr>
                          <w:sz w:val="20"/>
                          <w:szCs w:val="20"/>
                        </w:rPr>
                        <w:t>t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94907763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</w:tr>
              </w:tbl>
              <w:p w:rsidR="00181053" w:rsidRPr="00A51379" w:rsidRDefault="00181053" w:rsidP="0005390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53902" w:rsidRPr="00A51379" w:rsidRDefault="00053902" w:rsidP="00DA2AE2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3902" w:rsidRPr="00A51379" w:rsidRDefault="00053902">
                <w:pPr>
                  <w:rPr>
                    <w:sz w:val="20"/>
                    <w:szCs w:val="20"/>
                  </w:rPr>
                </w:pPr>
              </w:p>
            </w:tc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53902" w:rsidRPr="00A51379" w:rsidRDefault="00053902" w:rsidP="00DA2AE2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Functie</w:t>
                </w:r>
              </w:p>
            </w:tc>
            <w:sdt>
              <w:sdtPr>
                <w:rPr>
                  <w:sz w:val="22"/>
                  <w:szCs w:val="22"/>
                </w:rPr>
                <w:id w:val="373657528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053902" w:rsidRPr="003A6742" w:rsidRDefault="00154356">
                    <w:pPr>
                      <w:rPr>
                        <w:sz w:val="22"/>
                        <w:szCs w:val="22"/>
                      </w:rPr>
                    </w:pPr>
                    <w:r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p>
                </w:tc>
              </w:sdtContent>
            </w:sdt>
          </w:tr>
          <w:tr w:rsidR="00053902" w:rsidRPr="003A0C52" w:rsidTr="00C90D44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90D44" w:rsidRDefault="00C90D44" w:rsidP="00C90D44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Salarisschaal CAO</w:t>
                </w:r>
                <w:r>
                  <w:rPr>
                    <w:rFonts w:ascii="Times New Roman" w:hAnsi="Times New Roman" w:cs="Times New Roman"/>
                    <w:lang w:val="cs-CZ"/>
                  </w:rPr>
                  <w:t xml:space="preserve"> HIDHA</w:t>
                </w:r>
              </w:p>
              <w:p w:rsidR="00C90D44" w:rsidRDefault="00C90D44" w:rsidP="00C90D44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C90D44" w:rsidRDefault="00C90D44" w:rsidP="00C90D44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CA1F69" w:rsidRPr="00A51379" w:rsidRDefault="00CA1F69" w:rsidP="00C90D44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90D44" w:rsidRDefault="00F53D72" w:rsidP="00C90D44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-276949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0D44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4E2FE0">
                  <w:rPr>
                    <w:sz w:val="22"/>
                    <w:szCs w:val="22"/>
                    <w:lang w:val="cs-CZ"/>
                  </w:rPr>
                  <w:t xml:space="preserve"> CAO HIDHA </w:t>
                </w:r>
              </w:p>
              <w:p w:rsidR="00C90D44" w:rsidRDefault="00C90D44" w:rsidP="00C90D44">
                <w:r>
                  <w:rPr>
                    <w:sz w:val="22"/>
                    <w:szCs w:val="22"/>
                    <w:lang w:val="cs-CZ"/>
                  </w:rPr>
                  <w:t xml:space="preserve">                            </w:t>
                </w:r>
                <w:r w:rsidR="004E2FE0">
                  <w:rPr>
                    <w:sz w:val="22"/>
                    <w:szCs w:val="22"/>
                    <w:lang w:val="cs-CZ"/>
                  </w:rPr>
                  <w:t xml:space="preserve">€  </w:t>
                </w:r>
                <w:sdt>
                  <w:sdtPr>
                    <w:id w:val="-821120844"/>
                    <w:placeholder>
                      <w:docPart w:val="B79C40BC0DBC4659B71C25B39AD1CA32"/>
                    </w:placeholder>
                    <w:showingPlcHdr/>
                  </w:sdtPr>
                  <w:sdtEndPr/>
                  <w:sdtContent>
                    <w:r w:rsidR="004E2FE0" w:rsidRPr="00A51379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  <w:r w:rsidR="004E2FE0">
                  <w:br/>
                </w:r>
                <w:r w:rsidR="0027113A">
                  <w:rPr>
                    <w:sz w:val="22"/>
                    <w:szCs w:val="22"/>
                    <w:lang w:val="cs-CZ"/>
                  </w:rPr>
                  <w:t xml:space="preserve">               Trede</w:t>
                </w:r>
                <w:r w:rsidR="004E2FE0">
                  <w:rPr>
                    <w:sz w:val="22"/>
                    <w:szCs w:val="22"/>
                    <w:lang w:val="cs-CZ"/>
                  </w:rPr>
                  <w:t>:</w:t>
                </w:r>
                <w:r w:rsidR="0027113A">
                  <w:rPr>
                    <w:sz w:val="22"/>
                    <w:szCs w:val="22"/>
                    <w:lang w:val="cs-CZ"/>
                  </w:rPr>
                  <w:t xml:space="preserve"> </w:t>
                </w:r>
                <w:r w:rsidR="004E2FE0">
                  <w:rPr>
                    <w:sz w:val="22"/>
                    <w:szCs w:val="22"/>
                    <w:lang w:val="cs-CZ"/>
                  </w:rPr>
                  <w:t xml:space="preserve">     </w:t>
                </w:r>
                <w:sdt>
                  <w:sdtPr>
                    <w:id w:val="-1335291317"/>
                    <w:placeholder>
                      <w:docPart w:val="38107E57E4A247B9A1A8DBAC3775F6D3"/>
                    </w:placeholder>
                    <w:showingPlcHdr/>
                  </w:sdtPr>
                  <w:sdtEndPr/>
                  <w:sdtContent>
                    <w:r w:rsidR="004E2FE0" w:rsidRPr="00A51379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</w:p>
              <w:p w:rsidR="00053902" w:rsidRPr="003A6742" w:rsidRDefault="004E2FE0" w:rsidP="00C90D44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 xml:space="preserve"> </w:t>
                </w:r>
              </w:p>
            </w:tc>
          </w:tr>
          <w:tr w:rsidR="00CA1F6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A1F69" w:rsidRPr="00A51379" w:rsidRDefault="00CA1F69" w:rsidP="00CA1F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Dienstjaren verhogen in de maand</w:t>
                </w:r>
              </w:p>
            </w:tc>
            <w:sdt>
              <w:sdtPr>
                <w:rPr>
                  <w:sz w:val="22"/>
                  <w:szCs w:val="22"/>
                  <w:lang w:val="cs-CZ"/>
                </w:rPr>
                <w:id w:val="371038697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A1F69" w:rsidRPr="003A6742" w:rsidRDefault="00EA6557" w:rsidP="00EA6557">
                    <w:pPr>
                      <w:rPr>
                        <w:sz w:val="22"/>
                        <w:szCs w:val="22"/>
                        <w:lang w:val="cs-CZ"/>
                      </w:rPr>
                    </w:pPr>
                    <w:r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p>
                </w:tc>
              </w:sdtContent>
            </w:sdt>
          </w:tr>
          <w:tr w:rsidR="00F57DF5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57DF5" w:rsidRPr="00A51379" w:rsidRDefault="00F57DF5" w:rsidP="00CA1F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F57DF5" w:rsidRDefault="00F57DF5" w:rsidP="00924BED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CA1F6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A1F69" w:rsidRPr="00A51379" w:rsidRDefault="00CA1F69" w:rsidP="005C204B">
                <w:pPr>
                  <w:pStyle w:val="Plattetekst"/>
                  <w:rPr>
                    <w:rFonts w:ascii="Times New Roman" w:hAnsi="Times New Roman" w:cs="Times New Roman"/>
                    <w:b/>
                    <w:lang w:val="cs-CZ"/>
                  </w:rPr>
                </w:pPr>
                <w:r w:rsidRPr="003A6742"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  <w:t>Overige vergoedingen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A51379" w:rsidRDefault="005C204B" w:rsidP="00D51C64">
                <w:pPr>
                  <w:rPr>
                    <w:sz w:val="22"/>
                    <w:szCs w:val="22"/>
                    <w:lang w:val="cs-CZ"/>
                  </w:rPr>
                </w:pPr>
                <w:r w:rsidRPr="00A51379">
                  <w:rPr>
                    <w:sz w:val="22"/>
                    <w:szCs w:val="22"/>
                    <w:lang w:val="cs-CZ"/>
                  </w:rPr>
                  <w:t>Per maand</w:t>
                </w:r>
                <w:r w:rsidR="003A6742">
                  <w:rPr>
                    <w:sz w:val="22"/>
                    <w:szCs w:val="22"/>
                    <w:lang w:val="cs-CZ"/>
                  </w:rPr>
                  <w:t xml:space="preserve">        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Reiskostenvergoeding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F53D72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22376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</w:rPr>
                    <w:id w:val="1331941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Conform CAO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F53D72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999541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</w:rPr>
                    <w:id w:val="174861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 xml:space="preserve">Kilometers woon-werk 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F53D72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-1566573301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1627355489"/>
                        <w:showingPlcHdr/>
                      </w:sdtPr>
                      <w:sdtEndPr/>
                      <w:sdtContent>
                        <w:r w:rsidR="008A1946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A51379" w:rsidRPr="003B24D4">
                  <w:rPr>
                    <w:sz w:val="22"/>
                    <w:szCs w:val="22"/>
                    <w:lang w:val="cs-CZ"/>
                  </w:rPr>
                  <w:t xml:space="preserve"> kilometer enkele reis.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Vergoeding openbaar vervoer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>
                <w:pPr>
                  <w:rPr>
                    <w:sz w:val="22"/>
                    <w:szCs w:val="22"/>
                    <w:lang w:val="cs-CZ"/>
                  </w:rPr>
                </w:pPr>
                <w:r w:rsidRPr="003B24D4">
                  <w:rPr>
                    <w:sz w:val="22"/>
                    <w:szCs w:val="22"/>
                    <w:lang w:val="cs-CZ"/>
                  </w:rPr>
                  <w:t xml:space="preserve">€ </w:t>
                </w:r>
                <w:sdt>
                  <w:sdtPr>
                    <w:rPr>
                      <w:rStyle w:val="Stijl1"/>
                      <w:szCs w:val="22"/>
                    </w:rPr>
                    <w:id w:val="-1319956424"/>
                    <w:placeholder>
                      <w:docPart w:val="DefaultPlaceholder_1082065158"/>
                    </w:placeholder>
                  </w:sdtPr>
                  <w:sdtEndPr>
                    <w:rPr>
                      <w:rStyle w:val="Standaardalinea-lettertype"/>
                      <w:sz w:val="24"/>
                      <w:lang w:val="cs-CZ"/>
                    </w:rPr>
                  </w:sdtEndPr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-1684285459"/>
                        <w:showingPlcHdr/>
                      </w:sdtPr>
                      <w:sdtEndPr/>
                      <w:sdtContent>
                        <w:r w:rsidR="008A1946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DB3D2F">
                  <w:rPr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19420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3D2F" w:rsidRPr="00DB3D2F">
                      <w:rPr>
                        <w:rFonts w:ascii="MS Mincho" w:eastAsia="MS Mincho" w:hAnsi="MS Mincho" w:cs="MS Mincho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DB3D2F" w:rsidRPr="00DB3D2F">
                  <w:rPr>
                    <w:sz w:val="22"/>
                    <w:szCs w:val="22"/>
                    <w:lang w:val="cs-CZ"/>
                  </w:rPr>
                  <w:t xml:space="preserve"> N.v.t.</w:t>
                </w:r>
              </w:p>
            </w:tc>
          </w:tr>
          <w:tr w:rsidR="003A6742" w:rsidRPr="00A51379" w:rsidTr="003A6742">
            <w:tc>
              <w:tcPr>
                <w:tcW w:w="960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3A6742" w:rsidRPr="008A1946" w:rsidRDefault="003A6742">
                <w:pPr>
                  <w:rPr>
                    <w:sz w:val="18"/>
                    <w:szCs w:val="22"/>
                    <w:lang w:val="cs-CZ"/>
                  </w:rPr>
                </w:pPr>
                <w:r w:rsidRPr="008A1946">
                  <w:rPr>
                    <w:sz w:val="18"/>
                    <w:szCs w:val="22"/>
                    <w:lang w:val="cs-CZ"/>
                  </w:rPr>
                  <w:t>Originele vervoersbewijzen dienen apart te worden bewaard in de administratie.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A51379" w:rsidRDefault="003A6742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Onkosten vergoeding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A51379" w:rsidRDefault="003A6742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>€</w:t>
                </w:r>
                <w:r w:rsidR="00DB3D2F">
                  <w:rPr>
                    <w:sz w:val="22"/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562143063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-1403053072"/>
                        <w:showingPlcHdr/>
                      </w:sdtPr>
                      <w:sdtEndPr/>
                      <w:sdtContent>
                        <w:r w:rsidR="00DB3D2F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DB3D2F">
                  <w:rPr>
                    <w:sz w:val="22"/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-567261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3D2F" w:rsidRPr="00DB3D2F">
                      <w:rPr>
                        <w:rFonts w:ascii="MS Mincho" w:eastAsia="MS Mincho" w:hAnsi="MS Mincho" w:cs="MS Mincho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DB3D2F" w:rsidRPr="00DB3D2F">
                  <w:rPr>
                    <w:sz w:val="22"/>
                    <w:szCs w:val="22"/>
                    <w:lang w:val="cs-CZ"/>
                  </w:rPr>
                  <w:t xml:space="preserve"> N.v.t.</w:t>
                </w:r>
              </w:p>
            </w:tc>
          </w:tr>
          <w:tr w:rsidR="00D51C64" w:rsidRPr="00A51379" w:rsidTr="00D51C64">
            <w:tc>
              <w:tcPr>
                <w:tcW w:w="960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51C64" w:rsidRDefault="00D51C64">
                <w:pPr>
                  <w:rPr>
                    <w:sz w:val="22"/>
                    <w:szCs w:val="22"/>
                    <w:lang w:val="cs-CZ"/>
                  </w:rPr>
                </w:pPr>
                <w:r w:rsidRPr="008A1946">
                  <w:rPr>
                    <w:sz w:val="18"/>
                    <w:lang w:val="cs-CZ"/>
                  </w:rPr>
                  <w:t>Dienen onderbouwd te kunnen worden met bonnen.</w:t>
                </w:r>
              </w:p>
            </w:tc>
          </w:tr>
          <w:tr w:rsidR="00D51C64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51C64" w:rsidRDefault="00D51C64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Deelname diensten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51C64" w:rsidRDefault="00D51C64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 xml:space="preserve">Niet- huisartsendienstenstructuur           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895242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>
                  <w:rPr>
                    <w:sz w:val="22"/>
                    <w:szCs w:val="22"/>
                    <w:lang w:val="cs-CZ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-598103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>
                  <w:rPr>
                    <w:sz w:val="22"/>
                    <w:szCs w:val="22"/>
                    <w:lang w:val="cs-CZ"/>
                  </w:rPr>
                  <w:t xml:space="preserve"> Nee</w:t>
                </w:r>
              </w:p>
              <w:p w:rsidR="00D51C64" w:rsidRDefault="00D51C64" w:rsidP="00D51C64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 xml:space="preserve">Huisartsendienstenstructuur                   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375436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>
                  <w:rPr>
                    <w:sz w:val="22"/>
                    <w:szCs w:val="22"/>
                    <w:lang w:val="cs-CZ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-879081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>
                  <w:rPr>
                    <w:sz w:val="22"/>
                    <w:szCs w:val="22"/>
                    <w:lang w:val="cs-CZ"/>
                  </w:rPr>
                  <w:t xml:space="preserve"> Nee</w:t>
                </w:r>
              </w:p>
            </w:tc>
          </w:tr>
          <w:tr w:rsidR="00D51C64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51C64" w:rsidRDefault="00D51C64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Budget persoonlijke kosten vast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51C64" w:rsidRDefault="00F53D72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-1406371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1F10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CC1F10">
                  <w:rPr>
                    <w:sz w:val="22"/>
                    <w:szCs w:val="22"/>
                    <w:lang w:val="cs-CZ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1534856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C1F10">
                      <w:rPr>
                        <w:rFonts w:ascii="MS Gothic" w:eastAsia="MS Gothic" w:hAnsi="MS Gothic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CC1F10">
                  <w:rPr>
                    <w:sz w:val="22"/>
                    <w:szCs w:val="22"/>
                    <w:lang w:val="cs-CZ"/>
                  </w:rPr>
                  <w:t xml:space="preserve"> Nee    (automatisch verwerken in loonadministratie)</w:t>
                </w:r>
              </w:p>
            </w:tc>
          </w:tr>
          <w:tr w:rsidR="00D51C64" w:rsidRPr="00A51379" w:rsidTr="00D51C64">
            <w:tc>
              <w:tcPr>
                <w:tcW w:w="960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51C64" w:rsidRDefault="00D51C64" w:rsidP="0027113A">
                <w:pPr>
                  <w:rPr>
                    <w:sz w:val="22"/>
                    <w:szCs w:val="22"/>
                    <w:lang w:val="cs-CZ"/>
                  </w:rPr>
                </w:pPr>
                <w:r w:rsidRPr="00D51C64">
                  <w:rPr>
                    <w:sz w:val="18"/>
                    <w:szCs w:val="22"/>
                    <w:lang w:val="cs-CZ"/>
                  </w:rPr>
                  <w:t>Ongeacht omvang dienstverband heeft de werknemer re</w:t>
                </w:r>
                <w:r w:rsidR="0027113A">
                  <w:rPr>
                    <w:sz w:val="18"/>
                    <w:szCs w:val="22"/>
                    <w:lang w:val="cs-CZ"/>
                  </w:rPr>
                  <w:t>cht op een budget van € 2.309</w:t>
                </w:r>
                <w:r w:rsidR="00566532">
                  <w:rPr>
                    <w:sz w:val="18"/>
                    <w:szCs w:val="22"/>
                    <w:lang w:val="cs-CZ"/>
                  </w:rPr>
                  <w:t>,</w:t>
                </w:r>
                <w:r w:rsidR="0027113A">
                  <w:rPr>
                    <w:sz w:val="18"/>
                    <w:szCs w:val="22"/>
                    <w:lang w:val="cs-CZ"/>
                  </w:rPr>
                  <w:t>86</w:t>
                </w:r>
                <w:r w:rsidRPr="00D51C64">
                  <w:rPr>
                    <w:sz w:val="18"/>
                    <w:szCs w:val="22"/>
                    <w:lang w:val="cs-CZ"/>
                  </w:rPr>
                  <w:t xml:space="preserve"> per jaar (201</w:t>
                </w:r>
                <w:r w:rsidR="0027113A">
                  <w:rPr>
                    <w:sz w:val="18"/>
                    <w:szCs w:val="22"/>
                    <w:lang w:val="cs-CZ"/>
                  </w:rPr>
                  <w:t>9</w:t>
                </w:r>
                <w:r w:rsidRPr="00D51C64">
                  <w:rPr>
                    <w:sz w:val="18"/>
                    <w:szCs w:val="22"/>
                    <w:lang w:val="cs-CZ"/>
                  </w:rPr>
                  <w:t>) tbv alle werkelijke gemaakte kosten in het kader van de functie-uitoefening. Aan het eind van het jaar ontvangen wij graag een overzicht met alle bonnen van de werknemer om na te gaan of deze vergoeding niet bovenmatig is.</w:t>
                </w:r>
              </w:p>
            </w:tc>
          </w:tr>
          <w:tr w:rsidR="00D51C64" w:rsidRPr="00A51379" w:rsidTr="00CC1F10">
            <w:tc>
              <w:tcPr>
                <w:tcW w:w="3369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51C64" w:rsidRDefault="00CC1F10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Budget personlijke kosten variabel</w:t>
                </w:r>
              </w:p>
            </w:tc>
            <w:tc>
              <w:tcPr>
                <w:tcW w:w="623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D51C64" w:rsidRDefault="00CC1F10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 xml:space="preserve">€ </w:t>
                </w:r>
              </w:p>
            </w:tc>
          </w:tr>
          <w:tr w:rsidR="00CC1F10" w:rsidRPr="00A51379" w:rsidTr="00B34CD4">
            <w:tc>
              <w:tcPr>
                <w:tcW w:w="960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C1F10" w:rsidRDefault="00CC1F10" w:rsidP="0027113A">
                <w:pPr>
                  <w:rPr>
                    <w:sz w:val="22"/>
                    <w:szCs w:val="22"/>
                    <w:lang w:val="cs-CZ"/>
                  </w:rPr>
                </w:pPr>
                <w:r w:rsidRPr="00CC1F10">
                  <w:rPr>
                    <w:sz w:val="18"/>
                    <w:szCs w:val="22"/>
                    <w:lang w:val="cs-CZ"/>
                  </w:rPr>
                  <w:t>Naar rato van het dienstverband kan de werknemer aanspraak maken op een bedrag van maximaal</w:t>
                </w:r>
                <w:r>
                  <w:rPr>
                    <w:sz w:val="18"/>
                    <w:szCs w:val="22"/>
                    <w:lang w:val="cs-CZ"/>
                  </w:rPr>
                  <w:t xml:space="preserve"> </w:t>
                </w:r>
                <w:r w:rsidR="0027113A">
                  <w:rPr>
                    <w:sz w:val="18"/>
                    <w:szCs w:val="22"/>
                    <w:lang w:val="cs-CZ"/>
                  </w:rPr>
                  <w:t xml:space="preserve"> € 2</w:t>
                </w:r>
                <w:r w:rsidR="00566532">
                  <w:rPr>
                    <w:sz w:val="18"/>
                    <w:szCs w:val="22"/>
                    <w:lang w:val="cs-CZ"/>
                  </w:rPr>
                  <w:t>.</w:t>
                </w:r>
                <w:r w:rsidR="0027113A">
                  <w:rPr>
                    <w:sz w:val="18"/>
                    <w:szCs w:val="22"/>
                    <w:lang w:val="cs-CZ"/>
                  </w:rPr>
                  <w:t>048</w:t>
                </w:r>
                <w:r w:rsidR="00566532">
                  <w:rPr>
                    <w:sz w:val="18"/>
                    <w:szCs w:val="22"/>
                    <w:lang w:val="cs-CZ"/>
                  </w:rPr>
                  <w:t>,</w:t>
                </w:r>
                <w:r w:rsidR="0027113A">
                  <w:rPr>
                    <w:sz w:val="18"/>
                    <w:szCs w:val="22"/>
                    <w:lang w:val="cs-CZ"/>
                  </w:rPr>
                  <w:t>50</w:t>
                </w:r>
                <w:r w:rsidRPr="00CC1F10">
                  <w:rPr>
                    <w:sz w:val="18"/>
                    <w:szCs w:val="22"/>
                    <w:lang w:val="cs-CZ"/>
                  </w:rPr>
                  <w:t xml:space="preserve"> per jaar (201</w:t>
                </w:r>
                <w:r w:rsidR="0027113A">
                  <w:rPr>
                    <w:sz w:val="18"/>
                    <w:szCs w:val="22"/>
                    <w:lang w:val="cs-CZ"/>
                  </w:rPr>
                  <w:t>9</w:t>
                </w:r>
                <w:r w:rsidRPr="00CC1F10">
                  <w:rPr>
                    <w:sz w:val="18"/>
                    <w:szCs w:val="22"/>
                    <w:lang w:val="cs-CZ"/>
                  </w:rPr>
                  <w:t>). Wordt verwerkt na ontvangst bonnen.</w:t>
                </w:r>
              </w:p>
            </w:tc>
          </w:tr>
          <w:tr w:rsidR="001E6FB7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  <w:tblHeader/>
            </w:trPr>
            <w:tc>
              <w:tcPr>
                <w:tcW w:w="3085" w:type="dxa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  <w:vAlign w:val="center"/>
              </w:tcPr>
              <w:p w:rsidR="001E6FB7" w:rsidRPr="00A51379" w:rsidRDefault="001E6FB7" w:rsidP="00154356">
                <w:pPr>
                  <w:pStyle w:val="Kop2"/>
                  <w:rPr>
                    <w:rFonts w:ascii="Times New Roman" w:hAnsi="Times New Roman" w:cs="Times New Roman"/>
                    <w:color w:val="993300"/>
                    <w:sz w:val="22"/>
                    <w:szCs w:val="22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1E6FB7" w:rsidRPr="00A51379" w:rsidRDefault="001E6FB7">
                <w:pPr>
                  <w:pStyle w:val="Kop2"/>
                  <w:rPr>
                    <w:rFonts w:ascii="Times New Roman" w:hAnsi="Times New Roman" w:cs="Times New Roman"/>
                    <w:color w:val="993300"/>
                    <w:sz w:val="22"/>
                    <w:szCs w:val="22"/>
                  </w:rPr>
                </w:pPr>
              </w:p>
            </w:tc>
          </w:tr>
          <w:tr w:rsidR="00190B03" w:rsidRPr="00A51379" w:rsidTr="00362F3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B60720">
                  <w:rPr>
                    <w:rFonts w:ascii="Times New Roman" w:hAnsi="Times New Roman" w:cs="Times New Roman"/>
                    <w:b/>
                    <w:sz w:val="28"/>
                    <w:highlight w:val="lightGray"/>
                  </w:rPr>
                  <w:t>Auto van de zaak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111660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Ja</w:t>
                </w:r>
                <w:r>
                  <w:rPr>
                    <w:rFonts w:ascii="Times New Roman" w:hAnsi="Times New Roman" w:cs="Times New Roman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1823475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190B0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Kenteken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812050361"/>
                <w:showingPlcHdr/>
              </w:sdtPr>
              <w:sdtContent>
                <w:tc>
                  <w:tcPr>
                    <w:tcW w:w="5954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190B03" w:rsidRPr="00A51379" w:rsidRDefault="00190B03" w:rsidP="00190B03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190B0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Cataloguswaarde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€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386027281"/>
                    <w:showingPlcHdr/>
                  </w:sdtPr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190B03" w:rsidRPr="00A51379" w:rsidTr="00362F35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Verklaring</w:t>
                </w:r>
                <w:r>
                  <w:rPr>
                    <w:rFonts w:ascii="Times New Roman" w:hAnsi="Times New Roman" w:cs="Times New Roman"/>
                  </w:rPr>
                  <w:t xml:space="preserve"> geen</w:t>
                </w:r>
                <w:r w:rsidRPr="00A51379">
                  <w:rPr>
                    <w:rFonts w:ascii="Times New Roman" w:hAnsi="Times New Roman" w:cs="Times New Roman"/>
                  </w:rPr>
                  <w:t xml:space="preserve"> privé gebruik </w:t>
                </w:r>
              </w:p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  <w:sz w:val="18"/>
                  </w:rPr>
                  <w:t>Bij minder dan 500 km privé gebruik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66309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Ja                  (zo ja, kopie verklaring bijvoegen)</w:t>
                </w:r>
              </w:p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736811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190B0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90B0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8D1781">
                  <w:rPr>
                    <w:rFonts w:ascii="Times New Roman" w:hAnsi="Times New Roman" w:cs="Times New Roman"/>
                    <w:b/>
                    <w:sz w:val="28"/>
                    <w:highlight w:val="lightGray"/>
                  </w:rPr>
                  <w:t>Subsidieregelingen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90B0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WAO/WIA/Wajong uitkering?</w:t>
                </w:r>
              </w:p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498580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>
                  <w:rPr>
                    <w:rFonts w:ascii="Times New Roman" w:hAnsi="Times New Roman" w:cs="Times New Roman"/>
                  </w:rPr>
                  <w:t>doelgroepverklaring bijvoegen</w:t>
                </w:r>
                <w:r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906889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190B0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Werknemer is arbeidsgehandicapt?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55886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>
                  <w:rPr>
                    <w:rFonts w:ascii="Times New Roman" w:hAnsi="Times New Roman" w:cs="Times New Roman"/>
                  </w:rPr>
                  <w:t>doelgroepverklaring bijvoegen</w:t>
                </w:r>
                <w:r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908758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190B0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90B0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Langer dan 1 jaar een volledige WW- uitkering ontvangen?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612334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>
                  <w:rPr>
                    <w:rFonts w:ascii="Times New Roman" w:hAnsi="Times New Roman" w:cs="Times New Roman"/>
                  </w:rPr>
                  <w:t>doelgroepverklaring bijvoegen</w:t>
                </w:r>
                <w:r w:rsidRPr="00A51379">
                  <w:rPr>
                    <w:rFonts w:ascii="Times New Roman" w:hAnsi="Times New Roman" w:cs="Times New Roman"/>
                  </w:rPr>
                  <w:t>)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65219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190B0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90B03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Werknemer 56</w:t>
                </w:r>
                <w:r w:rsidRPr="00A51379">
                  <w:rPr>
                    <w:rFonts w:ascii="Times New Roman" w:hAnsi="Times New Roman" w:cs="Times New Roman"/>
                  </w:rPr>
                  <w:t xml:space="preserve"> jaar of ouder?</w:t>
                </w:r>
              </w:p>
              <w:p w:rsidR="00190B03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190B03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In dienst vanuit een bepaalde uitkeringssituatie?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8429922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>
                  <w:rPr>
                    <w:rFonts w:ascii="Times New Roman" w:hAnsi="Times New Roman" w:cs="Times New Roman"/>
                  </w:rPr>
                  <w:t xml:space="preserve"> Ja                  </w:t>
                </w:r>
              </w:p>
              <w:p w:rsidR="00190B03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901752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  <w:p w:rsidR="00190B03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180317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>
                  <w:rPr>
                    <w:rFonts w:ascii="Times New Roman" w:hAnsi="Times New Roman" w:cs="Times New Roman"/>
                  </w:rPr>
                  <w:t>doelgroepverklaring bijvoegen</w:t>
                </w:r>
                <w:r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190B03" w:rsidRPr="00A51379" w:rsidRDefault="00190B03" w:rsidP="00190B03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359743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4D4319" w:rsidRPr="00A51379" w:rsidTr="00401CFA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4D4319" w:rsidRPr="00F404E7" w:rsidRDefault="004D4319" w:rsidP="004D4319">
                <w:pPr>
                  <w:pStyle w:val="Plattetekst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F404E7">
                  <w:rPr>
                    <w:rFonts w:ascii="Times New Roman" w:hAnsi="Times New Roman" w:cs="Times New Roman"/>
                    <w:b/>
                  </w:rPr>
                  <w:t>Let u op: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4D4319" w:rsidRPr="00584A7D" w:rsidRDefault="004D4319" w:rsidP="004D4319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B177CA">
                  <w:rPr>
                    <w:rFonts w:ascii="Times New Roman" w:hAnsi="Times New Roman" w:cs="Times New Roman"/>
                    <w:b/>
                  </w:rPr>
                  <w:t>Het is belangrijk dat uw medewerk(st)er de doelgroepverklaring aanvraagt binnen 3 maanden nadat hij/zij gaat werken of herplaatst. Na 3 maanden is er geen recht meer op de doelgroepverklaring.</w:t>
                </w:r>
              </w:p>
            </w:tc>
          </w:tr>
          <w:tr w:rsidR="004D4319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4D4319" w:rsidRPr="00A51379" w:rsidRDefault="004D4319" w:rsidP="004D4319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4D4319" w:rsidRPr="00A51379" w:rsidRDefault="004D4319" w:rsidP="004D4319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4D4319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4D4319" w:rsidRPr="008D1781" w:rsidRDefault="004D4319" w:rsidP="004D4319">
                <w:pPr>
                  <w:pStyle w:val="Plattetekst"/>
                  <w:rPr>
                    <w:rFonts w:ascii="Times New Roman" w:hAnsi="Times New Roman" w:cs="Times New Roman"/>
                    <w:b/>
                    <w:highlight w:val="lightGray"/>
                  </w:rPr>
                </w:pPr>
                <w:r w:rsidRPr="008D1781">
                  <w:rPr>
                    <w:rFonts w:ascii="Times New Roman" w:hAnsi="Times New Roman" w:cs="Times New Roman"/>
                    <w:b/>
                    <w:sz w:val="24"/>
                    <w:highlight w:val="lightGray"/>
                  </w:rPr>
                  <w:t>Overige opmerkingen: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sdt>
                <w:sdtPr>
                  <w:rPr>
                    <w:rFonts w:ascii="Times New Roman" w:hAnsi="Times New Roman" w:cs="Times New Roman"/>
                  </w:rPr>
                  <w:id w:val="-1037036779"/>
                  <w:showingPlcHdr/>
                </w:sdtPr>
                <w:sdtContent>
                  <w:p w:rsidR="004D4319" w:rsidRDefault="004D4319" w:rsidP="004D4319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sdtContent>
              </w:sdt>
              <w:p w:rsidR="004D4319" w:rsidRDefault="004D4319" w:rsidP="004D4319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4D4319" w:rsidRDefault="004D4319" w:rsidP="004D4319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4D4319" w:rsidRDefault="004D4319" w:rsidP="004D4319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4D4319" w:rsidRPr="00A51379" w:rsidRDefault="004D4319" w:rsidP="004D4319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181053" w:rsidRPr="00A51379" w:rsidRDefault="004D4319" w:rsidP="00566532">
          <w:r w:rsidRPr="00A51379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2AE5153" wp14:editId="44729174">
                <wp:simplePos x="0" y="0"/>
                <wp:positionH relativeFrom="margin">
                  <wp:align>left</wp:align>
                </wp:positionH>
                <wp:positionV relativeFrom="paragraph">
                  <wp:posOffset>-5706110</wp:posOffset>
                </wp:positionV>
                <wp:extent cx="1305560" cy="219710"/>
                <wp:effectExtent l="0" t="0" r="8890" b="889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ectPr w:rsidR="00181053" w:rsidRPr="00A51379" w:rsidSect="00214E01">
      <w:headerReference w:type="even" r:id="rId8"/>
      <w:headerReference w:type="default" r:id="rId9"/>
      <w:footerReference w:type="default" r:id="rId10"/>
      <w:headerReference w:type="first" r:id="rId11"/>
      <w:pgSz w:w="11907" w:h="16839"/>
      <w:pgMar w:top="1440" w:right="1800" w:bottom="1276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64" w:rsidRDefault="00D51C64">
      <w:r>
        <w:separator/>
      </w:r>
    </w:p>
  </w:endnote>
  <w:endnote w:type="continuationSeparator" w:id="0">
    <w:p w:rsidR="00D51C64" w:rsidRDefault="00D5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C64" w:rsidRDefault="00D51C64">
    <w:pPr>
      <w:pStyle w:val="Voetteks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Pagina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F53D72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van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F53D72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64" w:rsidRDefault="00D51C64">
      <w:r>
        <w:separator/>
      </w:r>
    </w:p>
  </w:footnote>
  <w:footnote w:type="continuationSeparator" w:id="0">
    <w:p w:rsidR="00D51C64" w:rsidRDefault="00D5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C64" w:rsidRPr="008E621A" w:rsidRDefault="00D51C64">
    <w:pPr>
      <w:pStyle w:val="Koptekst"/>
      <w:rPr>
        <w:b/>
        <w:sz w:val="36"/>
        <w:szCs w:val="36"/>
      </w:rPr>
    </w:pPr>
    <w:r>
      <w:rPr>
        <w:b/>
        <w:sz w:val="36"/>
        <w:szCs w:val="36"/>
      </w:rPr>
      <w:tab/>
    </w:r>
    <w:r w:rsidRPr="007D397D">
      <w:rPr>
        <w:b/>
        <w:color w:val="808080" w:themeColor="background1" w:themeShade="80"/>
        <w:sz w:val="36"/>
        <w:szCs w:val="36"/>
      </w:rPr>
      <w:t>In te vullen door de werkgever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C64" w:rsidRPr="007D397D" w:rsidRDefault="00D51C64" w:rsidP="008E621A">
    <w:pPr>
      <w:pStyle w:val="Kop1"/>
      <w:jc w:val="center"/>
      <w:rPr>
        <w:color w:val="808080" w:themeColor="background1" w:themeShade="80"/>
        <w:sz w:val="36"/>
        <w:szCs w:val="36"/>
      </w:rPr>
    </w:pPr>
    <w:r w:rsidRPr="007D397D">
      <w:rPr>
        <w:color w:val="808080" w:themeColor="background1" w:themeShade="80"/>
        <w:sz w:val="36"/>
        <w:szCs w:val="36"/>
      </w:rPr>
      <w:t>In te vullen door de werkgever</w:t>
    </w:r>
  </w:p>
  <w:p w:rsidR="00D51C64" w:rsidRDefault="00D51C6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C64" w:rsidRPr="00D20F80" w:rsidRDefault="00D51C64">
    <w:pPr>
      <w:pStyle w:val="Koptekst"/>
      <w:rPr>
        <w:b/>
        <w:sz w:val="36"/>
        <w:szCs w:val="36"/>
      </w:rPr>
    </w:pPr>
    <w:r>
      <w:rPr>
        <w:b/>
        <w:sz w:val="36"/>
        <w:szCs w:val="36"/>
      </w:rPr>
      <w:tab/>
    </w:r>
    <w:r w:rsidRPr="007D397D">
      <w:rPr>
        <w:b/>
        <w:color w:val="808080" w:themeColor="background1" w:themeShade="80"/>
        <w:sz w:val="36"/>
        <w:szCs w:val="36"/>
      </w:rPr>
      <w:t>In te vullen door de werknemer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06AEB"/>
    <w:multiLevelType w:val="hybridMultilevel"/>
    <w:tmpl w:val="2B0013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8T6QL2/Ug5qjilcjVM3jbF1l+KnKqxSkfpQrMdu7ZwCBaEeWKvART1aDuUrai/cl7/FG6nKCJhXnm9frsqcFQ==" w:salt="T13a7k4ZM09wCD2PcUGFWw=="/>
  <w:defaultTabStop w:val="720"/>
  <w:hyphenationZone w:val="425"/>
  <w:evenAndOddHeaders/>
  <w:noPunctuationKerning/>
  <w:characterSpacingControl w:val="doNotCompress"/>
  <w:ignoreMixedContent/>
  <w:alwaysShowPlaceholderText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A2"/>
    <w:rsid w:val="000177FB"/>
    <w:rsid w:val="00035D89"/>
    <w:rsid w:val="00053902"/>
    <w:rsid w:val="00081BA9"/>
    <w:rsid w:val="000B5E17"/>
    <w:rsid w:val="00133387"/>
    <w:rsid w:val="00154356"/>
    <w:rsid w:val="001722DE"/>
    <w:rsid w:val="00181053"/>
    <w:rsid w:val="0018388E"/>
    <w:rsid w:val="00190B03"/>
    <w:rsid w:val="00190F8B"/>
    <w:rsid w:val="001E6FB7"/>
    <w:rsid w:val="00214E01"/>
    <w:rsid w:val="00242380"/>
    <w:rsid w:val="00264478"/>
    <w:rsid w:val="0027113A"/>
    <w:rsid w:val="00290E14"/>
    <w:rsid w:val="002E2B1B"/>
    <w:rsid w:val="00325918"/>
    <w:rsid w:val="003473DD"/>
    <w:rsid w:val="00370FB2"/>
    <w:rsid w:val="003728AF"/>
    <w:rsid w:val="003A0C52"/>
    <w:rsid w:val="003A6742"/>
    <w:rsid w:val="003B24D4"/>
    <w:rsid w:val="003B49D8"/>
    <w:rsid w:val="00410100"/>
    <w:rsid w:val="004849CD"/>
    <w:rsid w:val="004B26A2"/>
    <w:rsid w:val="004D4319"/>
    <w:rsid w:val="004E2FE0"/>
    <w:rsid w:val="00566532"/>
    <w:rsid w:val="0057631D"/>
    <w:rsid w:val="005C204B"/>
    <w:rsid w:val="00765AA1"/>
    <w:rsid w:val="007D397D"/>
    <w:rsid w:val="00890DAF"/>
    <w:rsid w:val="008A1946"/>
    <w:rsid w:val="008D1781"/>
    <w:rsid w:val="008E621A"/>
    <w:rsid w:val="009044AD"/>
    <w:rsid w:val="00924BED"/>
    <w:rsid w:val="009645DE"/>
    <w:rsid w:val="009672BF"/>
    <w:rsid w:val="009B3CB0"/>
    <w:rsid w:val="00A51379"/>
    <w:rsid w:val="00AE0F07"/>
    <w:rsid w:val="00B60720"/>
    <w:rsid w:val="00B60D53"/>
    <w:rsid w:val="00BB314C"/>
    <w:rsid w:val="00BF40F4"/>
    <w:rsid w:val="00C90D44"/>
    <w:rsid w:val="00CA1F69"/>
    <w:rsid w:val="00CC1F10"/>
    <w:rsid w:val="00D20F80"/>
    <w:rsid w:val="00D51C64"/>
    <w:rsid w:val="00D623D7"/>
    <w:rsid w:val="00D730E3"/>
    <w:rsid w:val="00DA2AE2"/>
    <w:rsid w:val="00DB3D2F"/>
    <w:rsid w:val="00E37AEB"/>
    <w:rsid w:val="00EA6557"/>
    <w:rsid w:val="00EC373A"/>
    <w:rsid w:val="00EE56D8"/>
    <w:rsid w:val="00F052D5"/>
    <w:rsid w:val="00F05B87"/>
    <w:rsid w:val="00F53D72"/>
    <w:rsid w:val="00F57DF5"/>
    <w:rsid w:val="00F624C1"/>
    <w:rsid w:val="00FF2C5D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5308BF1A-73EA-4F23-AE71-A6482A36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link w:val="PlattetekstChar"/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pPr>
      <w:ind w:left="2160"/>
    </w:pPr>
    <w:rPr>
      <w:i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624C1"/>
    <w:rPr>
      <w:color w:val="808080"/>
    </w:rPr>
  </w:style>
  <w:style w:type="character" w:customStyle="1" w:styleId="PlattetekstChar">
    <w:name w:val="Platte tekst Char"/>
    <w:basedOn w:val="Standaardalinea-lettertype"/>
    <w:link w:val="Plattetekst"/>
    <w:rsid w:val="00154356"/>
    <w:rPr>
      <w:rFonts w:ascii="Arial" w:hAnsi="Arial" w:cs="Arial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81BA9"/>
    <w:rPr>
      <w:color w:val="0000FF"/>
      <w:u w:val="single"/>
    </w:rPr>
  </w:style>
  <w:style w:type="character" w:styleId="GevolgdeHyperlink">
    <w:name w:val="FollowedHyperlink"/>
    <w:basedOn w:val="Standaardalinea-lettertype"/>
    <w:rsid w:val="00081BA9"/>
    <w:rPr>
      <w:color w:val="800080" w:themeColor="followedHyperlink"/>
      <w:u w:val="single"/>
    </w:rPr>
  </w:style>
  <w:style w:type="character" w:customStyle="1" w:styleId="Stijl1">
    <w:name w:val="Stijl1"/>
    <w:basedOn w:val="Standaardalinea-lettertype"/>
    <w:uiPriority w:val="1"/>
    <w:rsid w:val="00A51379"/>
    <w:rPr>
      <w:rFonts w:ascii="Times New Roman" w:hAnsi="Times New Roman"/>
      <w:sz w:val="22"/>
    </w:rPr>
  </w:style>
  <w:style w:type="paragraph" w:styleId="Geenafstand">
    <w:name w:val="No Spacing"/>
    <w:uiPriority w:val="1"/>
    <w:qFormat/>
    <w:rsid w:val="00BF40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BF40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\AppData\Roaming\Microsoft\Sjablonen\Personal%20data%20form%20for%20tri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DD417-4F83-41DD-89C2-276FC6F3F29D}"/>
      </w:docPartPr>
      <w:docPartBody>
        <w:p w:rsidR="001333D9" w:rsidRDefault="001333D9"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9C40BC0DBC4659B71C25B39AD1CA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2CA2C8-0CE7-4BD4-94CA-5E76BBB04B1C}"/>
      </w:docPartPr>
      <w:docPartBody>
        <w:p w:rsidR="00923185" w:rsidRDefault="001920C0" w:rsidP="001920C0">
          <w:pPr>
            <w:pStyle w:val="B79C40BC0DBC4659B71C25B39AD1CA32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107E57E4A247B9A1A8DBAC3775F6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39B8D-A056-445A-9707-33E39A26799E}"/>
      </w:docPartPr>
      <w:docPartBody>
        <w:p w:rsidR="00923185" w:rsidRDefault="001920C0" w:rsidP="001920C0">
          <w:pPr>
            <w:pStyle w:val="38107E57E4A247B9A1A8DBAC3775F6D3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2F23472F5448839C608C6F61DCAC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7F91D9-AEF2-4019-B200-92E17B9DA01A}"/>
      </w:docPartPr>
      <w:docPartBody>
        <w:p w:rsidR="00D07EBA" w:rsidRDefault="00923185" w:rsidP="00923185">
          <w:pPr>
            <w:pStyle w:val="082F23472F5448839C608C6F61DCACC9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00E1BE4377419087D072C5FCEFB8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B05227-6811-4722-98D8-863BF835B1B3}"/>
      </w:docPartPr>
      <w:docPartBody>
        <w:p w:rsidR="00D07EBA" w:rsidRDefault="00923185" w:rsidP="00923185">
          <w:pPr>
            <w:pStyle w:val="1400E1BE4377419087D072C5FCEFB804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E7C711E4D006436BA467D82936EB55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8E625-B445-4A26-B77F-540F16026AB6}"/>
      </w:docPartPr>
      <w:docPartBody>
        <w:p w:rsidR="00D07EBA" w:rsidRDefault="00923185" w:rsidP="00923185">
          <w:pPr>
            <w:pStyle w:val="E7C711E4D006436BA467D82936EB55B5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AA409E6E2B1A4A89BB23EDC40F381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B1D17-D6AC-436D-9099-D65D97CA8EC3}"/>
      </w:docPartPr>
      <w:docPartBody>
        <w:p w:rsidR="00D07EBA" w:rsidRDefault="00923185" w:rsidP="00923185">
          <w:pPr>
            <w:pStyle w:val="AA409E6E2B1A4A89BB23EDC40F3816DF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22152E9A13A64CED9596D6B6BCF60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363BF1-7C6E-4683-B343-BAE870468E24}"/>
      </w:docPartPr>
      <w:docPartBody>
        <w:p w:rsidR="00D07EBA" w:rsidRDefault="00923185" w:rsidP="00923185">
          <w:pPr>
            <w:pStyle w:val="22152E9A13A64CED9596D6B6BCF605F9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40B53F2B147C47AF84FBFFDA44A78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493D9-F21A-4FCA-9623-C616995853DE}"/>
      </w:docPartPr>
      <w:docPartBody>
        <w:p w:rsidR="00D07EBA" w:rsidRDefault="00923185" w:rsidP="00923185">
          <w:pPr>
            <w:pStyle w:val="40B53F2B147C47AF84FBFFDA44A786F4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1CC0054852BB44388D739209A87964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ED2B2-6F63-4495-9313-4DB60AC4DE3E}"/>
      </w:docPartPr>
      <w:docPartBody>
        <w:p w:rsidR="00D07EBA" w:rsidRDefault="00923185" w:rsidP="00923185">
          <w:pPr>
            <w:pStyle w:val="1CC0054852BB44388D739209A87964BB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0E0E45F8A2714A3185F0C0052150F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457D04-5A21-4156-9B7A-BEADF8FB9291}"/>
      </w:docPartPr>
      <w:docPartBody>
        <w:p w:rsidR="00D07EBA" w:rsidRDefault="00923185" w:rsidP="00923185">
          <w:pPr>
            <w:pStyle w:val="0E0E45F8A2714A3185F0C0052150FFC9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FE756BB39996445984CAA0C739CF2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E05FCB-5DA3-48A0-B31F-9C27F6351487}"/>
      </w:docPartPr>
      <w:docPartBody>
        <w:p w:rsidR="00D07EBA" w:rsidRDefault="00923185" w:rsidP="00923185">
          <w:pPr>
            <w:pStyle w:val="FE756BB39996445984CAA0C739CF291A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11A5BA79E71D47FFB151EC2822CDE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2C5524-A409-42E2-BCB9-16523995BC2C}"/>
      </w:docPartPr>
      <w:docPartBody>
        <w:p w:rsidR="00D07EBA" w:rsidRDefault="00923185" w:rsidP="00923185">
          <w:pPr>
            <w:pStyle w:val="11A5BA79E71D47FFB151EC2822CDECB5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27454C35F0DF4E8CAEE447DE532BB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2248B-0AE4-463A-A660-EEA51A4F75B9}"/>
      </w:docPartPr>
      <w:docPartBody>
        <w:p w:rsidR="00D07EBA" w:rsidRDefault="00923185" w:rsidP="00923185">
          <w:pPr>
            <w:pStyle w:val="27454C35F0DF4E8CAEE447DE532BB851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498DF4A9D7CD45888447CB5320F7EB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07261-D7D9-4FE4-BD67-9132B37B7859}"/>
      </w:docPartPr>
      <w:docPartBody>
        <w:p w:rsidR="00D07EBA" w:rsidRDefault="00923185" w:rsidP="00923185">
          <w:pPr>
            <w:pStyle w:val="498DF4A9D7CD45888447CB5320F7EB17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E753B0CF61A843FCBC19762858AA9C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377A6A-93DC-454A-AD88-E26FE40979B9}"/>
      </w:docPartPr>
      <w:docPartBody>
        <w:p w:rsidR="00D07EBA" w:rsidRDefault="00923185" w:rsidP="00923185">
          <w:pPr>
            <w:pStyle w:val="E753B0CF61A843FCBC19762858AA9C26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DF51D612CD4C4BE08248EB3AE437B8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53E27-B9B8-4F70-A8C3-6905D7454E49}"/>
      </w:docPartPr>
      <w:docPartBody>
        <w:p w:rsidR="00D07EBA" w:rsidRDefault="00923185" w:rsidP="00923185">
          <w:pPr>
            <w:pStyle w:val="DF51D612CD4C4BE08248EB3AE437B810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BFAF15AD2149F98A40A3E6DB9C9B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0868EE-D199-48A3-B231-7C679AE1858E}"/>
      </w:docPartPr>
      <w:docPartBody>
        <w:p w:rsidR="00AD4278" w:rsidRDefault="00D07EBA" w:rsidP="00D07EBA">
          <w:pPr>
            <w:pStyle w:val="30BFAF15AD2149F98A40A3E6DB9C9BFB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B7CE7E-C3CE-4D91-A33C-E6F62A5DBAA5}"/>
      </w:docPartPr>
      <w:docPartBody>
        <w:p w:rsidR="00000000" w:rsidRDefault="00AD4278">
          <w:r w:rsidRPr="004658A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D9"/>
    <w:rsid w:val="001333D9"/>
    <w:rsid w:val="001920C0"/>
    <w:rsid w:val="00260AAF"/>
    <w:rsid w:val="002F2D83"/>
    <w:rsid w:val="003D0ADF"/>
    <w:rsid w:val="00653FD1"/>
    <w:rsid w:val="008B3237"/>
    <w:rsid w:val="00923185"/>
    <w:rsid w:val="00A92921"/>
    <w:rsid w:val="00AA1466"/>
    <w:rsid w:val="00AD4278"/>
    <w:rsid w:val="00CD023E"/>
    <w:rsid w:val="00D07EBA"/>
    <w:rsid w:val="00D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4278"/>
    <w:rPr>
      <w:color w:val="808080"/>
    </w:rPr>
  </w:style>
  <w:style w:type="paragraph" w:customStyle="1" w:styleId="D2D8E83E2B6F4DC3AE50295B7F065228">
    <w:name w:val="D2D8E83E2B6F4DC3AE50295B7F065228"/>
    <w:rsid w:val="003D0ADF"/>
  </w:style>
  <w:style w:type="paragraph" w:customStyle="1" w:styleId="DF1BC057979E4C8E90ECD7952879BBEC">
    <w:name w:val="DF1BC057979E4C8E90ECD7952879BBEC"/>
    <w:rsid w:val="003D0ADF"/>
  </w:style>
  <w:style w:type="paragraph" w:customStyle="1" w:styleId="79BF155B87D74C95A890943BA02C9C4D">
    <w:name w:val="79BF155B87D74C95A890943BA02C9C4D"/>
    <w:rsid w:val="003D0ADF"/>
  </w:style>
  <w:style w:type="paragraph" w:customStyle="1" w:styleId="1ABF09BEF6B54C21B78B6A729BD39705">
    <w:name w:val="1ABF09BEF6B54C21B78B6A729BD39705"/>
    <w:rsid w:val="00653FD1"/>
  </w:style>
  <w:style w:type="paragraph" w:customStyle="1" w:styleId="4D15C84938DA4B159D596664BB209AD6">
    <w:name w:val="4D15C84938DA4B159D596664BB209AD6"/>
    <w:rsid w:val="00653FD1"/>
  </w:style>
  <w:style w:type="paragraph" w:customStyle="1" w:styleId="0E08C954102C49BB9405D532CB46DD9B">
    <w:name w:val="0E08C954102C49BB9405D532CB46DD9B"/>
    <w:rsid w:val="00653FD1"/>
  </w:style>
  <w:style w:type="paragraph" w:customStyle="1" w:styleId="1590C6031D2648C79ECD7C1D93982D96">
    <w:name w:val="1590C6031D2648C79ECD7C1D93982D96"/>
    <w:rsid w:val="00653FD1"/>
  </w:style>
  <w:style w:type="paragraph" w:customStyle="1" w:styleId="56FA8EC041064B2FA432DC1EA275D2F7">
    <w:name w:val="56FA8EC041064B2FA432DC1EA275D2F7"/>
    <w:rsid w:val="00653FD1"/>
  </w:style>
  <w:style w:type="paragraph" w:customStyle="1" w:styleId="C468872AD62A48CFA971A0FDEB2B654F">
    <w:name w:val="C468872AD62A48CFA971A0FDEB2B654F"/>
    <w:rsid w:val="00653FD1"/>
  </w:style>
  <w:style w:type="paragraph" w:customStyle="1" w:styleId="1F038FD8BF424FACBED05D59EF7B77B1">
    <w:name w:val="1F038FD8BF424FACBED05D59EF7B77B1"/>
    <w:rsid w:val="00653FD1"/>
  </w:style>
  <w:style w:type="paragraph" w:customStyle="1" w:styleId="57A0AC45EE2747DCAC4753576D35009B">
    <w:name w:val="57A0AC45EE2747DCAC4753576D35009B"/>
    <w:rsid w:val="00653FD1"/>
  </w:style>
  <w:style w:type="paragraph" w:customStyle="1" w:styleId="01D1454A3AAD4FFC96DE5E5EA8FCDC76">
    <w:name w:val="01D1454A3AAD4FFC96DE5E5EA8FCDC76"/>
    <w:rsid w:val="00653FD1"/>
  </w:style>
  <w:style w:type="paragraph" w:customStyle="1" w:styleId="5EC8B3F993664029873AD3972371436D">
    <w:name w:val="5EC8B3F993664029873AD3972371436D"/>
    <w:rsid w:val="00653FD1"/>
  </w:style>
  <w:style w:type="paragraph" w:customStyle="1" w:styleId="B55B72AA54E14A28BF63F2040F92AE36">
    <w:name w:val="B55B72AA54E14A28BF63F2040F92AE36"/>
    <w:rsid w:val="00653FD1"/>
  </w:style>
  <w:style w:type="paragraph" w:customStyle="1" w:styleId="641AF92E155A408284154A38A4097DD0">
    <w:name w:val="641AF92E155A408284154A38A4097DD0"/>
    <w:rsid w:val="00653FD1"/>
  </w:style>
  <w:style w:type="paragraph" w:customStyle="1" w:styleId="F4BB08649FBD4DB78C0A30DB32F516B9">
    <w:name w:val="F4BB08649FBD4DB78C0A30DB32F516B9"/>
    <w:rsid w:val="00653FD1"/>
  </w:style>
  <w:style w:type="paragraph" w:customStyle="1" w:styleId="301A1C5CBBD949F8B083E20F559C7968">
    <w:name w:val="301A1C5CBBD949F8B083E20F559C7968"/>
    <w:rsid w:val="00653FD1"/>
  </w:style>
  <w:style w:type="paragraph" w:customStyle="1" w:styleId="28386E47A43E4206A9D2BAD32F0E734F">
    <w:name w:val="28386E47A43E4206A9D2BAD32F0E734F"/>
    <w:rsid w:val="00653FD1"/>
  </w:style>
  <w:style w:type="paragraph" w:customStyle="1" w:styleId="37E3B4F28E4B42B99195DB29B0531747">
    <w:name w:val="37E3B4F28E4B42B99195DB29B0531747"/>
    <w:rsid w:val="00653FD1"/>
  </w:style>
  <w:style w:type="paragraph" w:customStyle="1" w:styleId="ECEABA69F6984D028269ADE0AF376926">
    <w:name w:val="ECEABA69F6984D028269ADE0AF376926"/>
    <w:rsid w:val="00653FD1"/>
  </w:style>
  <w:style w:type="paragraph" w:customStyle="1" w:styleId="BF75D6EB9A214363960CA619B0669E5E">
    <w:name w:val="BF75D6EB9A214363960CA619B0669E5E"/>
    <w:rsid w:val="00653FD1"/>
  </w:style>
  <w:style w:type="paragraph" w:customStyle="1" w:styleId="2ACA478A9A7F45E2B958C96268F98D6A">
    <w:name w:val="2ACA478A9A7F45E2B958C96268F98D6A"/>
    <w:rsid w:val="00653FD1"/>
  </w:style>
  <w:style w:type="paragraph" w:customStyle="1" w:styleId="238E76FB34C943EEB509EA36BE8E98B1">
    <w:name w:val="238E76FB34C943EEB509EA36BE8E98B1"/>
    <w:rsid w:val="00AA1466"/>
  </w:style>
  <w:style w:type="paragraph" w:customStyle="1" w:styleId="4AA2BA9A3ABB4539836FDC781CD1DEBD">
    <w:name w:val="4AA2BA9A3ABB4539836FDC781CD1DEBD"/>
    <w:rsid w:val="00CD023E"/>
  </w:style>
  <w:style w:type="paragraph" w:customStyle="1" w:styleId="B79C40BC0DBC4659B71C25B39AD1CA32">
    <w:name w:val="B79C40BC0DBC4659B71C25B39AD1CA32"/>
    <w:rsid w:val="001920C0"/>
    <w:pPr>
      <w:spacing w:after="160" w:line="259" w:lineRule="auto"/>
    </w:pPr>
  </w:style>
  <w:style w:type="paragraph" w:customStyle="1" w:styleId="38107E57E4A247B9A1A8DBAC3775F6D3">
    <w:name w:val="38107E57E4A247B9A1A8DBAC3775F6D3"/>
    <w:rsid w:val="001920C0"/>
    <w:pPr>
      <w:spacing w:after="160" w:line="259" w:lineRule="auto"/>
    </w:pPr>
  </w:style>
  <w:style w:type="paragraph" w:customStyle="1" w:styleId="FF7C45DC9C7C439B900A8192199887DB">
    <w:name w:val="FF7C45DC9C7C439B900A8192199887DB"/>
    <w:rsid w:val="001920C0"/>
    <w:pPr>
      <w:spacing w:after="160" w:line="259" w:lineRule="auto"/>
    </w:pPr>
  </w:style>
  <w:style w:type="paragraph" w:customStyle="1" w:styleId="082F23472F5448839C608C6F61DCACC9">
    <w:name w:val="082F23472F5448839C608C6F61DCACC9"/>
    <w:rsid w:val="00923185"/>
    <w:pPr>
      <w:spacing w:after="160" w:line="259" w:lineRule="auto"/>
    </w:pPr>
  </w:style>
  <w:style w:type="paragraph" w:customStyle="1" w:styleId="1400E1BE4377419087D072C5FCEFB804">
    <w:name w:val="1400E1BE4377419087D072C5FCEFB804"/>
    <w:rsid w:val="00923185"/>
    <w:pPr>
      <w:spacing w:after="160" w:line="259" w:lineRule="auto"/>
    </w:pPr>
  </w:style>
  <w:style w:type="paragraph" w:customStyle="1" w:styleId="E7C711E4D006436BA467D82936EB55B5">
    <w:name w:val="E7C711E4D006436BA467D82936EB55B5"/>
    <w:rsid w:val="00923185"/>
    <w:pPr>
      <w:spacing w:after="160" w:line="259" w:lineRule="auto"/>
    </w:pPr>
  </w:style>
  <w:style w:type="paragraph" w:customStyle="1" w:styleId="AA409E6E2B1A4A89BB23EDC40F3816DF">
    <w:name w:val="AA409E6E2B1A4A89BB23EDC40F3816DF"/>
    <w:rsid w:val="00923185"/>
    <w:pPr>
      <w:spacing w:after="160" w:line="259" w:lineRule="auto"/>
    </w:pPr>
  </w:style>
  <w:style w:type="paragraph" w:customStyle="1" w:styleId="22152E9A13A64CED9596D6B6BCF605F9">
    <w:name w:val="22152E9A13A64CED9596D6B6BCF605F9"/>
    <w:rsid w:val="00923185"/>
    <w:pPr>
      <w:spacing w:after="160" w:line="259" w:lineRule="auto"/>
    </w:pPr>
  </w:style>
  <w:style w:type="paragraph" w:customStyle="1" w:styleId="40B53F2B147C47AF84FBFFDA44A786F4">
    <w:name w:val="40B53F2B147C47AF84FBFFDA44A786F4"/>
    <w:rsid w:val="00923185"/>
    <w:pPr>
      <w:spacing w:after="160" w:line="259" w:lineRule="auto"/>
    </w:pPr>
  </w:style>
  <w:style w:type="paragraph" w:customStyle="1" w:styleId="1CC0054852BB44388D739209A87964BB">
    <w:name w:val="1CC0054852BB44388D739209A87964BB"/>
    <w:rsid w:val="00923185"/>
    <w:pPr>
      <w:spacing w:after="160" w:line="259" w:lineRule="auto"/>
    </w:pPr>
  </w:style>
  <w:style w:type="paragraph" w:customStyle="1" w:styleId="0E0E45F8A2714A3185F0C0052150FFC9">
    <w:name w:val="0E0E45F8A2714A3185F0C0052150FFC9"/>
    <w:rsid w:val="00923185"/>
    <w:pPr>
      <w:spacing w:after="160" w:line="259" w:lineRule="auto"/>
    </w:pPr>
  </w:style>
  <w:style w:type="paragraph" w:customStyle="1" w:styleId="FE756BB39996445984CAA0C739CF291A">
    <w:name w:val="FE756BB39996445984CAA0C739CF291A"/>
    <w:rsid w:val="00923185"/>
    <w:pPr>
      <w:spacing w:after="160" w:line="259" w:lineRule="auto"/>
    </w:pPr>
  </w:style>
  <w:style w:type="paragraph" w:customStyle="1" w:styleId="11A5BA79E71D47FFB151EC2822CDECB5">
    <w:name w:val="11A5BA79E71D47FFB151EC2822CDECB5"/>
    <w:rsid w:val="00923185"/>
    <w:pPr>
      <w:spacing w:after="160" w:line="259" w:lineRule="auto"/>
    </w:pPr>
  </w:style>
  <w:style w:type="paragraph" w:customStyle="1" w:styleId="27454C35F0DF4E8CAEE447DE532BB851">
    <w:name w:val="27454C35F0DF4E8CAEE447DE532BB851"/>
    <w:rsid w:val="00923185"/>
    <w:pPr>
      <w:spacing w:after="160" w:line="259" w:lineRule="auto"/>
    </w:pPr>
  </w:style>
  <w:style w:type="paragraph" w:customStyle="1" w:styleId="498DF4A9D7CD45888447CB5320F7EB17">
    <w:name w:val="498DF4A9D7CD45888447CB5320F7EB17"/>
    <w:rsid w:val="00923185"/>
    <w:pPr>
      <w:spacing w:after="160" w:line="259" w:lineRule="auto"/>
    </w:pPr>
  </w:style>
  <w:style w:type="paragraph" w:customStyle="1" w:styleId="E753B0CF61A843FCBC19762858AA9C26">
    <w:name w:val="E753B0CF61A843FCBC19762858AA9C26"/>
    <w:rsid w:val="00923185"/>
    <w:pPr>
      <w:spacing w:after="160" w:line="259" w:lineRule="auto"/>
    </w:pPr>
  </w:style>
  <w:style w:type="paragraph" w:customStyle="1" w:styleId="DF51D612CD4C4BE08248EB3AE437B810">
    <w:name w:val="DF51D612CD4C4BE08248EB3AE437B810"/>
    <w:rsid w:val="00923185"/>
    <w:pPr>
      <w:spacing w:after="160" w:line="259" w:lineRule="auto"/>
    </w:pPr>
  </w:style>
  <w:style w:type="paragraph" w:customStyle="1" w:styleId="30BFAF15AD2149F98A40A3E6DB9C9BFB">
    <w:name w:val="30BFAF15AD2149F98A40A3E6DB9C9BFB"/>
    <w:rsid w:val="00D07E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3</Pages>
  <Words>773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Druk dit formulier af en neem het mee op reis</vt:lpstr>
    </vt:vector>
  </TitlesOfParts>
  <Company>Microsoft Corporation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Steijvers</dc:creator>
  <cp:lastModifiedBy>Julian Steijvers</cp:lastModifiedBy>
  <cp:revision>2</cp:revision>
  <cp:lastPrinted>2012-10-17T14:25:00Z</cp:lastPrinted>
  <dcterms:created xsi:type="dcterms:W3CDTF">2019-03-06T12:31:00Z</dcterms:created>
  <dcterms:modified xsi:type="dcterms:W3CDTF">2019-03-06T12:31:00Z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