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54470550"/>
        <w:lock w:val="contentLocked"/>
        <w:placeholder>
          <w:docPart w:val="DefaultPlaceholder_1081868574"/>
        </w:placeholder>
        <w:group/>
      </w:sdtPr>
      <w:sdtEndPr>
        <w:rPr>
          <w:i w:val="0"/>
          <w:sz w:val="24"/>
          <w:szCs w:val="24"/>
        </w:rPr>
      </w:sdtEndPr>
      <w:sdtContent>
        <w:p w:rsidR="008E621A" w:rsidRPr="00A51379" w:rsidRDefault="008E621A">
          <w:pPr>
            <w:pStyle w:val="Plattetekst2"/>
          </w:pPr>
        </w:p>
        <w:p w:rsidR="00181053" w:rsidRPr="00A51379" w:rsidRDefault="00FF2C5D">
          <w:pPr>
            <w:pStyle w:val="Plattetekst2"/>
          </w:pPr>
          <w:r w:rsidRPr="00A5137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A42AC82" wp14:editId="7AE0DAA7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5" name="Afbeelding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6A2" w:rsidRPr="00A51379">
            <w:t>Vul dit formulier in, sla het bestand  op en mail het naar ons  terug.</w:t>
          </w:r>
        </w:p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tag w:val="Klik hier om uw tekst in te voeren"/>
              <w:id w:val="1164127944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/>
              <w:r w:rsidR="008872F9" w:rsidRPr="00C16472">
                <w:rPr>
                  <w:rStyle w:val="Tekstvantijdelijkeaanduiding"/>
                </w:rPr>
                <w:t>Klik hier als u tekst wilt invoeren.</w:t>
              </w:r>
              <w:bookmarkEnd w:id="0"/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</w:t>
          </w:r>
          <w:r w:rsidR="00370FB2" w:rsidRPr="00A51379">
            <w:rPr>
              <w:rFonts w:ascii="Times New Roman" w:hAnsi="Times New Roman" w:cs="Times New Roman"/>
              <w:b/>
            </w:rPr>
            <w:t>ne</w:t>
          </w:r>
          <w:r w:rsidRPr="00A51379">
            <w:rPr>
              <w:rFonts w:ascii="Times New Roman" w:hAnsi="Times New Roman" w:cs="Times New Roman"/>
              <w:b/>
            </w:rPr>
            <w:t>mer:</w:t>
          </w:r>
          <w:r w:rsidRPr="00A51379">
            <w:rPr>
              <w:rFonts w:ascii="Times New Roman" w:hAnsi="Times New Roman" w:cs="Times New Roman"/>
            </w:rPr>
            <w:t xml:space="preserve">             </w:t>
          </w:r>
          <w:r w:rsidR="003B24D4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</w:t>
          </w:r>
          <w:sdt>
            <w:sdtPr>
              <w:rPr>
                <w:rFonts w:ascii="Times New Roman" w:hAnsi="Times New Roman" w:cs="Times New Roman"/>
              </w:rPr>
              <w:id w:val="1390616476"/>
              <w:placeholder>
                <w:docPart w:val="DefaultPlaceholder_1082065158"/>
              </w:placeholder>
              <w:showingPlcHdr/>
            </w:sdtPr>
            <w:sdtEndPr/>
            <w:sdtContent>
              <w:r w:rsidR="008872F9" w:rsidRPr="00C16472">
                <w:rPr>
                  <w:rStyle w:val="Tekstvantijdelijkeaanduiding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72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4755"/>
            <w:gridCol w:w="632"/>
          </w:tblGrid>
          <w:tr w:rsidR="00181053" w:rsidRPr="00A51379" w:rsidTr="004404DE">
            <w:trPr>
              <w:gridAfter w:val="1"/>
              <w:wAfter w:w="632" w:type="dxa"/>
              <w:tblHeader/>
            </w:trPr>
            <w:tc>
              <w:tcPr>
                <w:tcW w:w="7840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  <w:r w:rsidRPr="00A51379">
                  <w:rPr>
                    <w:rFonts w:ascii="Times New Roman" w:hAnsi="Times New Roman" w:cs="Times New Roman"/>
                    <w:color w:val="auto"/>
                  </w:rPr>
                  <w:t>Persoonlijke informatie</w:t>
                </w:r>
              </w:p>
            </w:tc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Voorletter</w:t>
                </w:r>
                <w:r>
                  <w:rPr>
                    <w:rFonts w:ascii="Times New Roman" w:hAnsi="Times New Roman" w:cs="Times New Roman"/>
                  </w:rPr>
                  <w:t>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651649476"/>
                <w:placeholder>
                  <w:docPart w:val="A2DBD996CDEA447D8268F296144CCC2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Roepnaam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893881658"/>
                <w:placeholder>
                  <w:docPart w:val="624EE4A3AA114D1795619D84EE913336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Geboortenaam (achternaam)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71988984"/>
                <w:placeholder>
                  <w:docPart w:val="6BDEEF861D474BBE88DF6AF68A8C892E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Nationaliteit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2132590665"/>
                <w:placeholder>
                  <w:docPart w:val="189AC77029B840228CA24E8091C8CEF7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Straat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06854843"/>
                <w:placeholder>
                  <w:docPart w:val="B5EA2929E652416EA9C390FDF5864C74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Huisnummer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404DE" w:rsidRPr="00A51379" w:rsidRDefault="00B30D9A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11694381"/>
                    <w:placeholder>
                      <w:docPart w:val="A375B9082C2C4C9897645525658F82FF"/>
                    </w:placeholder>
                    <w:showingPlcHdr/>
                  </w:sdtPr>
                  <w:sdtEndPr/>
                  <w:sdtContent>
                    <w:r w:rsidR="004404DE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4404DE"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Postcode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447162478"/>
                <w:placeholder>
                  <w:docPart w:val="C1DE1E995EC84A34AE89503C507F161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Woonplaats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50574115"/>
                <w:placeholder>
                  <w:docPart w:val="74703DC4AA3B4D6C89A1A44C4F42FEFC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Telefoonnummer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6481591"/>
                <w:placeholder>
                  <w:docPart w:val="FE0C67C1679F426B88FE56B24AB344A3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Pr="00A51379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Mobiel 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810012470"/>
                <w:placeholder>
                  <w:docPart w:val="EBFAB1827CA741DDADA113BE10B0344A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E-mailadres (privé)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1021391529"/>
                <w:placeholder>
                  <w:docPart w:val="33C9E01B0E5942099E5C1322E1F85EBF"/>
                </w:placeholder>
                <w:showingPlcHdr/>
              </w:sdtPr>
              <w:sdtEndPr/>
              <w:sdtContent>
                <w:tc>
                  <w:tcPr>
                    <w:tcW w:w="5387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4404DE" w:rsidRDefault="004404DE" w:rsidP="004404D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4404DE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404DE" w:rsidRPr="00A51379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404DE" w:rsidRDefault="004404DE" w:rsidP="004404D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41018D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41018D" w:rsidRPr="00A51379" w:rsidRDefault="0041018D" w:rsidP="0041018D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Is uw hoofdverblijf in Nederland?</w:t>
                </w:r>
              </w:p>
            </w:tc>
            <w:tc>
              <w:tcPr>
                <w:tcW w:w="53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41018D" w:rsidRPr="004404DE" w:rsidRDefault="00B30D9A" w:rsidP="0041018D">
                <w:pPr>
                  <w:pStyle w:val="Plattetekst"/>
                  <w:rPr>
                    <w:rFonts w:ascii="Times New Roman" w:hAnsi="Times New Roman" w:cs="Times New Roman"/>
                    <w:sz w:val="20"/>
                  </w:rPr>
                </w:pP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7901261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018D" w:rsidRPr="004404DE">
                      <w:rPr>
                        <w:rFonts w:ascii="MS Gothic" w:eastAsia="MS Gothic" w:hAnsi="Times New Roman" w:cs="Times New Roman" w:hint="eastAsia"/>
                        <w:sz w:val="20"/>
                      </w:rPr>
                      <w:t>☐</w:t>
                    </w:r>
                  </w:sdtContent>
                </w:sdt>
                <w:r w:rsidR="0041018D" w:rsidRPr="004404DE">
                  <w:rPr>
                    <w:rFonts w:ascii="Times New Roman" w:hAnsi="Times New Roman" w:cs="Times New Roman"/>
                    <w:sz w:val="20"/>
                  </w:rPr>
                  <w:t xml:space="preserve">  Ja</w:t>
                </w:r>
                <w:r w:rsidR="0041018D">
                  <w:rPr>
                    <w:rFonts w:ascii="Times New Roman" w:hAnsi="Times New Roman" w:cs="Times New Roman"/>
                    <w:sz w:val="20"/>
                  </w:rPr>
                  <w:br/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-147305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1018D" w:rsidRPr="004404DE">
                      <w:rPr>
                        <w:rFonts w:ascii="MS Gothic" w:eastAsia="MS Gothic" w:hAnsi="MS Gothic" w:cs="Times New Roman" w:hint="eastAsia"/>
                        <w:sz w:val="20"/>
                      </w:rPr>
                      <w:t>☐</w:t>
                    </w:r>
                  </w:sdtContent>
                </w:sdt>
                <w:r w:rsidR="0041018D" w:rsidRPr="004404DE">
                  <w:rPr>
                    <w:rFonts w:ascii="Times New Roman" w:hAnsi="Times New Roman" w:cs="Times New Roman"/>
                    <w:sz w:val="20"/>
                  </w:rPr>
                  <w:t xml:space="preserve">  Nee, ik ben inwoner van: </w:t>
                </w:r>
                <w:sdt>
                  <w:sdtPr>
                    <w:rPr>
                      <w:rFonts w:ascii="Times New Roman" w:hAnsi="Times New Roman" w:cs="Times New Roman"/>
                      <w:sz w:val="20"/>
                    </w:rPr>
                    <w:id w:val="852684823"/>
                    <w:placeholder>
                      <w:docPart w:val="70D6806319ED48318DACFB15C16D7473"/>
                    </w:placeholder>
                    <w:showingPlcHdr/>
                  </w:sdtPr>
                  <w:sdtEndPr/>
                  <w:sdtContent>
                    <w:r w:rsidR="0041018D" w:rsidRPr="004404DE">
                      <w:rPr>
                        <w:rStyle w:val="Tekstvantijdelijkeaanduiding"/>
                        <w:rFonts w:ascii="Times New Roman" w:hAnsi="Times New Roman" w:cs="Times New Roman"/>
                        <w:sz w:val="20"/>
                      </w:rPr>
                      <w:t>Klik hier als u tekst wilt invoeren.</w:t>
                    </w:r>
                  </w:sdtContent>
                </w:sdt>
              </w:p>
            </w:tc>
          </w:tr>
        </w:tbl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tbl>
          <w:tblPr>
            <w:tblStyle w:val="Tabelraster1"/>
            <w:tblW w:w="8484" w:type="dxa"/>
            <w:tbl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  <w:insideH w:val="single" w:sz="4" w:space="0" w:color="999999"/>
              <w:insideV w:val="single" w:sz="4" w:space="0" w:color="999999"/>
            </w:tblBorders>
            <w:tblLook w:val="01E0" w:firstRow="1" w:lastRow="1" w:firstColumn="1" w:lastColumn="1" w:noHBand="0" w:noVBand="0"/>
          </w:tblPr>
          <w:tblGrid>
            <w:gridCol w:w="3085"/>
            <w:gridCol w:w="5399"/>
          </w:tblGrid>
          <w:tr w:rsidR="00181053" w:rsidRPr="00A51379" w:rsidTr="004404DE">
            <w:trPr>
              <w:tblHeader/>
            </w:trPr>
            <w:tc>
              <w:tcPr>
                <w:tcW w:w="848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4B26A2" w:rsidP="00325918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Geslacht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25918" w:rsidRPr="00A51379" w:rsidRDefault="00B30D9A" w:rsidP="00325918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2199386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24C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624C1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8E621A" w:rsidRPr="00A51379">
                  <w:rPr>
                    <w:rFonts w:ascii="Times New Roman" w:hAnsi="Times New Roman" w:cs="Times New Roman"/>
                  </w:rPr>
                  <w:t>Mannelijk</w:t>
                </w:r>
              </w:p>
              <w:p w:rsidR="008E621A" w:rsidRPr="00A51379" w:rsidRDefault="00B30D9A" w:rsidP="00325918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237002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624C1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F624C1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8E621A" w:rsidRPr="00A51379">
                  <w:rPr>
                    <w:rFonts w:ascii="Times New Roman" w:hAnsi="Times New Roman" w:cs="Times New Roman"/>
                  </w:rPr>
                  <w:t>Vrouwelijk</w:t>
                </w:r>
              </w:p>
              <w:p w:rsidR="004B26A2" w:rsidRPr="00A51379" w:rsidRDefault="004B26A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325918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Burgerlijke staat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1" w:name="Dropdown1" w:displacedByCustomXml="next"/>
              <w:sdt>
                <w:sdtPr>
                  <w:rPr>
                    <w:rFonts w:ascii="Times New Roman" w:hAnsi="Times New Roman" w:cs="Times New Roman"/>
                  </w:rPr>
                  <w:id w:val="1171834118"/>
                  <w:dropDownList>
                    <w:listItem w:displayText="Kies een item." w:value="Kies een item."/>
                    <w:listItem w:displayText="Alleenstaand" w:value="Alleenstaand"/>
                    <w:listItem w:displayText="Gehuwd" w:value="Gehuwd"/>
                    <w:listItem w:displayText="Samenwonend zonder samelevingscontract" w:value="Samenwonend zonder samelevingscontract"/>
                    <w:listItem w:displayText="Samenwonend met samenlevingscontract" w:value="Samenwonend met samenlevingscontract"/>
                    <w:listItem w:displayText="Geregistreerd partnerschap" w:value="Geregistreerd partnerschap"/>
                    <w:listItem w:displayText="Weduwe/weduwnaar" w:value="Weduwe/weduwnaar"/>
                    <w:listItem w:displayText="Duurzaam gescheiden" w:value="Duurzaam gescheiden"/>
                  </w:dropDownList>
                </w:sdtPr>
                <w:sdtEndPr/>
                <w:sdtContent>
                  <w:p w:rsidR="00181053" w:rsidRPr="00A51379" w:rsidRDefault="00154356" w:rsidP="00F624C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1" w:displacedByCustomXml="prev"/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8E621A" w:rsidRPr="00A51379" w:rsidRDefault="008E621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Achternaam Partner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40025606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181053" w:rsidRPr="00A51379" w:rsidRDefault="00F624C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8E621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Keuze gebruik achternaam</w:t>
                </w: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bookmarkStart w:id="2" w:name="Dropdown2" w:displacedByCustomXml="next"/>
              <w:sdt>
                <w:sdtPr>
                  <w:rPr>
                    <w:rFonts w:ascii="Times New Roman" w:hAnsi="Times New Roman" w:cs="Times New Roman"/>
                  </w:rPr>
                  <w:id w:val="-1516223174"/>
                  <w:showingPlcHdr/>
                  <w:dropDownList>
                    <w:listItem w:displayText="Partnernaam- Geboortenaam" w:value="Partnernaam- Geboortenaam"/>
                    <w:listItem w:displayText="Partnernaam" w:value="Partnernaam"/>
                    <w:listItem w:displayText="Geboortenaam" w:value="Geboortenaam"/>
                    <w:listItem w:displayText="Geboortenaam- Partnernaam" w:value="Geboortenaam- Partnernaam"/>
                  </w:dropDownList>
                </w:sdtPr>
                <w:sdtEndPr/>
                <w:sdtContent>
                  <w:p w:rsidR="00181053" w:rsidRPr="00A51379" w:rsidRDefault="00F624C1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Kies een item.</w:t>
                    </w:r>
                  </w:p>
                </w:sdtContent>
              </w:sdt>
              <w:bookmarkEnd w:id="2" w:displacedByCustomXml="prev"/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FF304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Geboortedatum</w:t>
                </w:r>
              </w:p>
            </w:tc>
            <w:bookmarkStart w:id="3" w:name="Text1"/>
            <w:tc>
              <w:tcPr>
                <w:tcW w:w="539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F3046" w:rsidP="00FF304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format w:val="d-M-yyyy"/>
                      </w:textInput>
                    </w:ffData>
                  </w:fldChar>
                </w:r>
                <w:r w:rsidRPr="00A51379">
                  <w:rPr>
                    <w:rFonts w:ascii="Times New Roman" w:hAnsi="Times New Roman" w:cs="Times New Roman"/>
                  </w:rPr>
                  <w:instrText xml:space="preserve"> FORMTEXT </w:instrText>
                </w:r>
                <w:r w:rsidR="00B30D9A">
                  <w:rPr>
                    <w:rFonts w:ascii="Times New Roman" w:hAnsi="Times New Roman" w:cs="Times New Roman"/>
                  </w:rPr>
                </w:r>
                <w:r w:rsidR="00B30D9A">
                  <w:rPr>
                    <w:rFonts w:ascii="Times New Roman" w:hAnsi="Times New Roman" w:cs="Times New Roman"/>
                  </w:rPr>
                  <w:fldChar w:fldCharType="separate"/>
                </w:r>
                <w:r w:rsidRPr="00A51379">
                  <w:rPr>
                    <w:rFonts w:ascii="Times New Roman" w:hAnsi="Times New Roman" w:cs="Times New Roman"/>
                  </w:rPr>
                  <w:fldChar w:fldCharType="end"/>
                </w:r>
                <w:bookmarkEnd w:id="3"/>
                <w:sdt>
                  <w:sdtPr>
                    <w:rPr>
                      <w:rFonts w:ascii="Times New Roman" w:hAnsi="Times New Roman" w:cs="Times New Roman"/>
                    </w:rPr>
                    <w:id w:val="-601485526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9B3CB0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9B3CB0" w:rsidRPr="00A51379" w:rsidRDefault="009B3CB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Geboorteplaats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759372302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9B3CB0" w:rsidRPr="00A51379" w:rsidRDefault="009B3CB0" w:rsidP="00FF3046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9B3CB0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9B3CB0" w:rsidRPr="00A51379" w:rsidRDefault="009B3CB0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Burgerservicenummer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74214739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9B3CB0" w:rsidRPr="00A51379" w:rsidRDefault="009B3CB0" w:rsidP="00FF3046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9B3CB0" w:rsidRPr="00A51379" w:rsidTr="004404DE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9B3CB0" w:rsidRPr="00A51379" w:rsidRDefault="0018538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Bank</w:t>
                </w:r>
                <w:r w:rsidR="009B3CB0" w:rsidRPr="00A51379">
                  <w:rPr>
                    <w:rFonts w:ascii="Times New Roman" w:hAnsi="Times New Roman" w:cs="Times New Roman"/>
                  </w:rPr>
                  <w:t>rekening</w:t>
                </w:r>
                <w:r>
                  <w:rPr>
                    <w:rFonts w:ascii="Times New Roman" w:hAnsi="Times New Roman" w:cs="Times New Roman"/>
                  </w:rPr>
                  <w:t xml:space="preserve"> (IBAN)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-212358100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5399" w:type="dxa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9B3CB0" w:rsidRPr="00A51379" w:rsidRDefault="009B3CB0" w:rsidP="00FF3046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</w:tbl>
        <w:p w:rsidR="00181053" w:rsidRPr="00A51379" w:rsidRDefault="00181053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</w:p>
        <w:p w:rsidR="008872F9" w:rsidRDefault="008872F9" w:rsidP="008872F9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Kopie voor EN achterkant geldig paspoort of ID-bewijs bijsluiten!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8872F9" w:rsidRDefault="008872F9" w:rsidP="008872F9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highlight w:val="lightGray"/>
            </w:rPr>
            <w:t xml:space="preserve">(Let u op: we dienen zowel voor- en achterkant van het paspoort of het ID-bewijs te ontvangen, kopie rijbewijs is </w:t>
          </w:r>
          <w:r>
            <w:rPr>
              <w:rFonts w:ascii="Times New Roman" w:hAnsi="Times New Roman" w:cs="Times New Roman"/>
              <w:highlight w:val="lightGray"/>
              <w:u w:val="single"/>
            </w:rPr>
            <w:t>NIET</w:t>
          </w:r>
          <w:r>
            <w:rPr>
              <w:rFonts w:ascii="Times New Roman" w:hAnsi="Times New Roman" w:cs="Times New Roman"/>
              <w:highlight w:val="lightGray"/>
            </w:rPr>
            <w:t xml:space="preserve"> toegestaan!)</w:t>
          </w:r>
        </w:p>
        <w:p w:rsidR="00081BA9" w:rsidRPr="00A51379" w:rsidRDefault="00081BA9">
          <w:pPr>
            <w:pStyle w:val="Plattetekst"/>
            <w:rPr>
              <w:rFonts w:ascii="Times New Roman" w:hAnsi="Times New Roman" w:cs="Times New Roman"/>
            </w:rPr>
          </w:pPr>
        </w:p>
        <w:p w:rsidR="00081BA9" w:rsidRPr="00A51379" w:rsidRDefault="00081BA9">
          <w:pPr>
            <w:pStyle w:val="Plattetekst"/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</w:pP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 xml:space="preserve">Model opgaaf gegevens voor de loonheffing volledig invullen en 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  <w:u w:val="single"/>
            </w:rPr>
            <w:t>ONDERTEKENEN</w:t>
          </w:r>
          <w:r w:rsidRPr="00A51379">
            <w:rPr>
              <w:rFonts w:ascii="Times New Roman" w:hAnsi="Times New Roman" w:cs="Times New Roman"/>
              <w:b/>
              <w:sz w:val="24"/>
              <w:szCs w:val="24"/>
              <w:highlight w:val="lightGray"/>
            </w:rPr>
            <w:t>.</w:t>
          </w:r>
        </w:p>
        <w:p w:rsidR="008E621A" w:rsidRDefault="003B24D4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U kunt bijgeleverde opgaaf invullen en de handtekening van de werknemer als afbeelding toevoegen.</w:t>
          </w:r>
        </w:p>
        <w:p w:rsidR="00BF40F4" w:rsidRDefault="003B24D4">
          <w:pPr>
            <w:pStyle w:val="Platteteks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Maar u kunt de opgaaf ook invullen/uitprinten/ondertekenen/inscannen en retour sturen.</w:t>
          </w: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41018D" w:rsidRDefault="0041018D">
          <w:pPr>
            <w:pStyle w:val="Plattetekst"/>
            <w:rPr>
              <w:rFonts w:ascii="Times New Roman" w:hAnsi="Times New Roman" w:cs="Times New Roman"/>
            </w:rPr>
          </w:pPr>
        </w:p>
        <w:p w:rsidR="00BF40F4" w:rsidRDefault="00BF40F4">
          <w:pPr>
            <w:pStyle w:val="Plattetekst"/>
            <w:rPr>
              <w:rFonts w:ascii="Times New Roman" w:hAnsi="Times New Roman" w:cs="Times New Roman"/>
            </w:rPr>
          </w:pPr>
        </w:p>
        <w:p w:rsidR="008E621A" w:rsidRPr="00A51379" w:rsidRDefault="00FF2C5D" w:rsidP="00924BED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noProof/>
            </w:rPr>
            <w:lastRenderedPageBreak/>
            <w:drawing>
              <wp:anchor distT="0" distB="0" distL="114300" distR="114300" simplePos="0" relativeHeight="251661312" behindDoc="0" locked="0" layoutInCell="1" allowOverlap="1" wp14:anchorId="231772A1" wp14:editId="55955797">
                <wp:simplePos x="0" y="0"/>
                <wp:positionH relativeFrom="column">
                  <wp:posOffset>-20320</wp:posOffset>
                </wp:positionH>
                <wp:positionV relativeFrom="paragraph">
                  <wp:posOffset>-98425</wp:posOffset>
                </wp:positionV>
                <wp:extent cx="1305560" cy="219710"/>
                <wp:effectExtent l="0" t="0" r="8890" b="889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E621A" w:rsidRPr="00A51379" w:rsidRDefault="008E621A" w:rsidP="008E621A">
          <w:pPr>
            <w:pStyle w:val="Plattetekst"/>
            <w:rPr>
              <w:rFonts w:ascii="Times New Roman" w:hAnsi="Times New Roman" w:cs="Times New Roman"/>
              <w:b/>
            </w:rPr>
          </w:pPr>
          <w:r w:rsidRPr="00A51379">
            <w:rPr>
              <w:rFonts w:ascii="Times New Roman" w:hAnsi="Times New Roman" w:cs="Times New Roman"/>
              <w:b/>
            </w:rPr>
            <w:t>Naam werkgever:</w:t>
          </w:r>
          <w:r w:rsidRPr="00A51379">
            <w:rPr>
              <w:rFonts w:ascii="Times New Roman" w:hAnsi="Times New Roman" w:cs="Times New Roman"/>
              <w:b/>
            </w:rPr>
            <w:tab/>
            <w:t xml:space="preserve">           </w:t>
          </w:r>
          <w:sdt>
            <w:sdtPr>
              <w:rPr>
                <w:rFonts w:ascii="Times New Roman" w:hAnsi="Times New Roman" w:cs="Times New Roman"/>
                <w:b/>
              </w:rPr>
              <w:id w:val="-848174648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p w:rsidR="008E621A" w:rsidRPr="00A51379" w:rsidRDefault="008E621A">
          <w:pPr>
            <w:pStyle w:val="Plattetekst"/>
            <w:rPr>
              <w:rFonts w:ascii="Times New Roman" w:hAnsi="Times New Roman" w:cs="Times New Roman"/>
            </w:rPr>
          </w:pPr>
          <w:r w:rsidRPr="00A51379">
            <w:rPr>
              <w:rFonts w:ascii="Times New Roman" w:hAnsi="Times New Roman" w:cs="Times New Roman"/>
              <w:b/>
            </w:rPr>
            <w:t>Naam Werknemer:</w:t>
          </w:r>
          <w:r w:rsidRPr="00A51379">
            <w:rPr>
              <w:rFonts w:ascii="Times New Roman" w:hAnsi="Times New Roman" w:cs="Times New Roman"/>
            </w:rPr>
            <w:t xml:space="preserve">        </w:t>
          </w:r>
          <w:r w:rsidR="003A6742">
            <w:rPr>
              <w:rFonts w:ascii="Times New Roman" w:hAnsi="Times New Roman" w:cs="Times New Roman"/>
            </w:rPr>
            <w:t xml:space="preserve">  </w:t>
          </w:r>
          <w:r w:rsidRPr="00A51379">
            <w:rPr>
              <w:rFonts w:ascii="Times New Roman" w:hAnsi="Times New Roman" w:cs="Times New Roman"/>
            </w:rPr>
            <w:t xml:space="preserve">       </w:t>
          </w:r>
          <w:sdt>
            <w:sdtPr>
              <w:rPr>
                <w:rFonts w:ascii="Times New Roman" w:hAnsi="Times New Roman" w:cs="Times New Roman"/>
              </w:rPr>
              <w:id w:val="2075853883"/>
              <w:placeholder>
                <w:docPart w:val="DefaultPlaceholder_1082065158"/>
              </w:placeholder>
              <w:showingPlcHdr/>
            </w:sdtPr>
            <w:sdtEndPr/>
            <w:sdtContent>
              <w:r w:rsidR="00154356" w:rsidRPr="00A51379">
                <w:rPr>
                  <w:rStyle w:val="Tekstvantijdelijkeaanduiding"/>
                  <w:rFonts w:ascii="Times New Roman" w:hAnsi="Times New Roman" w:cs="Times New Roman"/>
                </w:rPr>
                <w:t>Klik hier als u tekst wilt invoeren.</w:t>
              </w:r>
            </w:sdtContent>
          </w:sdt>
        </w:p>
        <w:tbl>
          <w:tblPr>
            <w:tblStyle w:val="Tabelraster1"/>
            <w:tblW w:w="9606" w:type="dxa"/>
            <w:tblLayout w:type="fixed"/>
            <w:tblLook w:val="01E0" w:firstRow="1" w:lastRow="1" w:firstColumn="1" w:lastColumn="1" w:noHBand="0" w:noVBand="0"/>
          </w:tblPr>
          <w:tblGrid>
            <w:gridCol w:w="3085"/>
            <w:gridCol w:w="34"/>
            <w:gridCol w:w="5920"/>
            <w:gridCol w:w="567"/>
          </w:tblGrid>
          <w:tr w:rsidR="00181053" w:rsidRPr="00A51379" w:rsidTr="003A6742">
            <w:trPr>
              <w:tblHeader/>
            </w:trPr>
            <w:tc>
              <w:tcPr>
                <w:tcW w:w="9606" w:type="dxa"/>
                <w:gridSpan w:val="4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181053" w:rsidRPr="00A51379" w:rsidRDefault="00181053">
                <w:pPr>
                  <w:pStyle w:val="Kop2"/>
                  <w:rPr>
                    <w:rFonts w:ascii="Times New Roman" w:hAnsi="Times New Roman" w:cs="Times New Roman"/>
                    <w:color w:val="auto"/>
                  </w:rPr>
                </w:pPr>
              </w:p>
            </w:tc>
          </w:tr>
          <w:tr w:rsidR="00181053" w:rsidRPr="00A51379" w:rsidTr="00907C25">
            <w:trPr>
              <w:trHeight w:val="379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181053" w:rsidRPr="00A51379" w:rsidRDefault="00907C25" w:rsidP="00907C2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907C25">
                  <w:rPr>
                    <w:rFonts w:ascii="Times New Roman" w:hAnsi="Times New Roman" w:cs="Times New Roman"/>
                    <w:sz w:val="24"/>
                  </w:rPr>
                  <w:t>Datum i</w:t>
                </w:r>
                <w:r w:rsidR="00DA2AE2" w:rsidRPr="00907C25">
                  <w:rPr>
                    <w:rFonts w:ascii="Times New Roman" w:hAnsi="Times New Roman" w:cs="Times New Roman"/>
                    <w:sz w:val="24"/>
                  </w:rPr>
                  <w:t>n dienst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953511287"/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  <w:vAlign w:val="center"/>
                  </w:tcPr>
                  <w:p w:rsidR="00181053" w:rsidRPr="00A51379" w:rsidRDefault="00154356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907C25">
                      <w:rPr>
                        <w:rStyle w:val="Tekstvantijdelijkeaanduiding"/>
                        <w:rFonts w:ascii="Times New Roman" w:hAnsi="Times New Roman" w:cs="Times New Roman"/>
                        <w:sz w:val="24"/>
                      </w:rPr>
                      <w:t>Klik hier als u een datum wilt invoeren.</w:t>
                    </w:r>
                  </w:p>
                </w:tc>
              </w:sdtContent>
            </w:sdt>
          </w:tr>
          <w:tr w:rsidR="00907C25" w:rsidRPr="00A51379" w:rsidTr="00907C25">
            <w:trPr>
              <w:trHeight w:val="129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907C25" w:rsidRPr="00A51379" w:rsidRDefault="00907C25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907C25" w:rsidRDefault="00907C2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F2C5D" w:rsidP="00FF2C5D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Arbeidsovereenkomst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9C3B34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4485092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FF2C5D" w:rsidRPr="00A51379">
                  <w:rPr>
                    <w:rFonts w:ascii="Times New Roman" w:hAnsi="Times New Roman" w:cs="Times New Roman"/>
                  </w:rPr>
                  <w:t xml:space="preserve">Bepaalde tijd </w:t>
                </w:r>
                <w:r w:rsidR="00907C25">
                  <w:rPr>
                    <w:rFonts w:ascii="Times New Roman" w:hAnsi="Times New Roman" w:cs="Times New Roman"/>
                  </w:rPr>
                  <w:t>t</w:t>
                </w:r>
                <w:r w:rsidR="009C3B34">
                  <w:rPr>
                    <w:rFonts w:ascii="Times New Roman" w:hAnsi="Times New Roman" w:cs="Times New Roman"/>
                  </w:rPr>
                  <w:t xml:space="preserve">ot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713119978"/>
                    <w:showingPlcHdr/>
                    <w:date>
                      <w:dateFormat w:val="d-M-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C3B34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een datum wilt invoeren.</w:t>
                    </w:r>
                  </w:sdtContent>
                </w:sdt>
              </w:p>
              <w:p w:rsidR="00FF2C5D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9191677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FF2C5D" w:rsidRPr="00A51379">
                  <w:rPr>
                    <w:rFonts w:ascii="Times New Roman" w:hAnsi="Times New Roman" w:cs="Times New Roman"/>
                  </w:rPr>
                  <w:t>Onbepaalde tijd</w:t>
                </w: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FF2C5D" w:rsidP="00035D8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Contract wordt gemaakt door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5957592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ZA P&amp;O Services</w:t>
                </w:r>
              </w:p>
              <w:p w:rsidR="00035D89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82981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Werkgever</w:t>
                </w: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181053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907C25" w:rsidRDefault="00035D89" w:rsidP="00035D8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Oproepkracht</w:t>
                </w:r>
                <w:r w:rsidR="00907C25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907C25">
                  <w:rPr>
                    <w:rFonts w:ascii="Times New Roman" w:hAnsi="Times New Roman" w:cs="Times New Roman"/>
                  </w:rPr>
                  <w:br/>
                </w:r>
              </w:p>
              <w:p w:rsidR="00181053" w:rsidRPr="00A51379" w:rsidRDefault="00907C25" w:rsidP="00035D89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br/>
                </w:r>
                <w:r w:rsidRPr="00A51379">
                  <w:rPr>
                    <w:rFonts w:ascii="Times New Roman" w:hAnsi="Times New Roman" w:cs="Times New Roman"/>
                  </w:rPr>
                  <w:t>Bruto uurloon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363819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Ja</w:t>
                </w:r>
              </w:p>
              <w:p w:rsidR="00035D8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5046688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54356"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</w:t>
                </w:r>
                <w:r w:rsidR="00035D89" w:rsidRPr="00A51379">
                  <w:rPr>
                    <w:rFonts w:ascii="Times New Roman" w:hAnsi="Times New Roman" w:cs="Times New Roman"/>
                  </w:rPr>
                  <w:t>Nee</w:t>
                </w:r>
              </w:p>
              <w:p w:rsidR="00907C25" w:rsidRDefault="00907C25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907C25" w:rsidRPr="00A51379" w:rsidRDefault="00907C25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521465796"/>
                    <w:placeholder>
                      <w:docPart w:val="4970CF9FDDB24B1CB25722CCD4FE7157"/>
                    </w:placeholder>
                    <w:showingPlcHdr/>
                  </w:sdtPr>
                  <w:sdtEndPr/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181053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181053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181053" w:rsidRPr="00A51379" w:rsidRDefault="00035D89" w:rsidP="00DA2AE2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Aantal te werken uren per week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B30D9A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52408483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="00154356" w:rsidRPr="00A51379">
                  <w:rPr>
                    <w:rFonts w:ascii="Times New Roman" w:hAnsi="Times New Roman" w:cs="Times New Roman"/>
                  </w:rPr>
                  <w:t xml:space="preserve"> uur</w:t>
                </w:r>
              </w:p>
            </w:tc>
          </w:tr>
          <w:tr w:rsidR="00181053" w:rsidRPr="00A51379" w:rsidTr="008A1946">
            <w:trPr>
              <w:trHeight w:val="1093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181053" w:rsidRPr="00A51379" w:rsidRDefault="00035D89" w:rsidP="00154356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Te verdelen over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tbl>
                <w:tblPr>
                  <w:tblW w:w="6480" w:type="dxa"/>
                  <w:tblLayout w:type="fixed"/>
                  <w:tblCellMar>
                    <w:left w:w="70" w:type="dxa"/>
                    <w:right w:w="70" w:type="dxa"/>
                  </w:tblCellMar>
                  <w:tblLook w:val="04A0" w:firstRow="1" w:lastRow="0" w:firstColumn="1" w:lastColumn="0" w:noHBand="0" w:noVBand="1"/>
                </w:tblPr>
                <w:tblGrid>
                  <w:gridCol w:w="1080"/>
                  <w:gridCol w:w="1080"/>
                  <w:gridCol w:w="1080"/>
                  <w:gridCol w:w="1080"/>
                  <w:gridCol w:w="1080"/>
                  <w:gridCol w:w="1080"/>
                </w:tblGrid>
                <w:tr w:rsidR="00053902" w:rsidRPr="00A51379" w:rsidTr="00924BED">
                  <w:trPr>
                    <w:trHeight w:val="342"/>
                  </w:trPr>
                  <w:tc>
                    <w:tcPr>
                      <w:tcW w:w="108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154356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 xml:space="preserve">Ma 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sdt>
                      <w:sdtPr>
                        <w:rPr>
                          <w:sz w:val="20"/>
                          <w:szCs w:val="20"/>
                        </w:rPr>
                        <w:id w:val="-79749866"/>
                        <w:placeholder>
                          <w:docPart w:val="DefaultPlaceholder_1082065158"/>
                        </w:placeholder>
                        <w:showingPlcHdr/>
                      </w:sdtPr>
                      <w:sdtEndPr/>
                      <w:sdtContent>
                        <w:p w:rsidR="00053902" w:rsidRPr="00A51379" w:rsidRDefault="00154356" w:rsidP="0015435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p>
                      </w:sdtContent>
                    </w:sdt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A513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Din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627591781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A51379" w:rsidP="0015435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o    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54867720"/>
                          <w:showingPlcHdr/>
                        </w:sdtPr>
                        <w:sdtEndPr/>
                        <w:sdtContent>
                          <w:r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Do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487680943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Vri j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18003566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  <w:tc>
                    <w:tcPr>
                      <w:tcW w:w="1080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single" w:sz="4" w:space="0" w:color="auto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053902" w:rsidRPr="00A51379" w:rsidRDefault="00053902" w:rsidP="00154356">
                      <w:pPr>
                        <w:rPr>
                          <w:sz w:val="20"/>
                          <w:szCs w:val="20"/>
                        </w:rPr>
                      </w:pPr>
                      <w:r w:rsidRPr="00A51379">
                        <w:rPr>
                          <w:sz w:val="20"/>
                          <w:szCs w:val="20"/>
                        </w:rPr>
                        <w:t>Za</w:t>
                      </w:r>
                      <w:r w:rsidR="00A51379">
                        <w:rPr>
                          <w:sz w:val="20"/>
                          <w:szCs w:val="20"/>
                        </w:rPr>
                        <w:t>t</w:t>
                      </w:r>
                      <w:r w:rsidR="005C204B"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54356" w:rsidRPr="00A51379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A51379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949077637"/>
                          <w:placeholder>
                            <w:docPart w:val="DefaultPlaceholder_1082065158"/>
                          </w:placeholder>
                          <w:showingPlcHdr/>
                        </w:sdtPr>
                        <w:sdtEndPr/>
                        <w:sdtContent>
                          <w:r w:rsidR="00154356" w:rsidRPr="00A51379">
                            <w:rPr>
                              <w:rStyle w:val="Tekstvantijdelijkeaanduiding"/>
                            </w:rPr>
                            <w:t>Klik hier als u tekst wilt invoeren.</w:t>
                          </w:r>
                        </w:sdtContent>
                      </w:sdt>
                    </w:p>
                  </w:tc>
                </w:tr>
              </w:tbl>
              <w:p w:rsidR="00181053" w:rsidRPr="00A51379" w:rsidRDefault="00181053" w:rsidP="00053902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A51379" w:rsidRDefault="00053902">
                <w:pPr>
                  <w:rPr>
                    <w:sz w:val="20"/>
                    <w:szCs w:val="20"/>
                  </w:rPr>
                </w:pPr>
              </w:p>
            </w:tc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53902" w:rsidRPr="00A51379" w:rsidRDefault="00053902" w:rsidP="00DA2AE2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Functie</w:t>
                </w:r>
              </w:p>
            </w:tc>
            <w:sdt>
              <w:sdtPr>
                <w:rPr>
                  <w:sz w:val="22"/>
                  <w:szCs w:val="22"/>
                </w:rPr>
                <w:id w:val="373657528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53902" w:rsidRPr="003A6742" w:rsidRDefault="00154356">
                    <w:pPr>
                      <w:rPr>
                        <w:sz w:val="22"/>
                        <w:szCs w:val="22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053902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Bruto salaris Per maand (FULLTIME)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53902" w:rsidRPr="003A6742" w:rsidRDefault="00CA1F69" w:rsidP="00154356">
                <w:pPr>
                  <w:rPr>
                    <w:sz w:val="22"/>
                    <w:szCs w:val="22"/>
                    <w:lang w:val="cs-CZ"/>
                  </w:rPr>
                </w:pPr>
                <w:bookmarkStart w:id="4" w:name="Text30"/>
                <w:r w:rsidRPr="003A6742">
                  <w:rPr>
                    <w:sz w:val="22"/>
                    <w:szCs w:val="22"/>
                    <w:lang w:val="cs-CZ"/>
                  </w:rPr>
                  <w:t xml:space="preserve">€ </w:t>
                </w:r>
                <w:bookmarkEnd w:id="4"/>
                <w:sdt>
                  <w:sdtPr>
                    <w:rPr>
                      <w:sz w:val="22"/>
                      <w:szCs w:val="22"/>
                      <w:lang w:val="cs-CZ"/>
                    </w:rPr>
                    <w:id w:val="-492481967"/>
                    <w:placeholder>
                      <w:docPart w:val="DefaultPlaceholder_1082065158"/>
                    </w:placeholder>
                    <w:showingPlcHdr/>
                  </w:sdtPr>
                  <w:sdtEndPr/>
                  <w:sdtContent>
                    <w:r w:rsidR="00154356"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sdtContent>
                </w:sdt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CA1F69" w:rsidP="00CA1F69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A51379">
                  <w:rPr>
                    <w:rFonts w:ascii="Times New Roman" w:hAnsi="Times New Roman" w:cs="Times New Roman"/>
                    <w:lang w:val="cs-CZ"/>
                  </w:rPr>
                  <w:t>Salarisschaal CAO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-1401351691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154356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CA1F69" w:rsidRPr="00A51379" w:rsidRDefault="00907C25" w:rsidP="00907C25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Periodieke verhoging i</w:t>
                </w:r>
                <w:r w:rsidR="00CA1F69" w:rsidRPr="00A51379">
                  <w:rPr>
                    <w:rFonts w:ascii="Times New Roman" w:hAnsi="Times New Roman" w:cs="Times New Roman"/>
                    <w:lang w:val="cs-CZ"/>
                  </w:rPr>
                  <w:t>n de maand</w:t>
                </w:r>
              </w:p>
            </w:tc>
            <w:sdt>
              <w:sdtPr>
                <w:rPr>
                  <w:sz w:val="22"/>
                  <w:szCs w:val="22"/>
                  <w:lang w:val="cs-CZ"/>
                </w:rPr>
                <w:id w:val="371038697"/>
                <w:placeholder>
                  <w:docPart w:val="DefaultPlaceholder_1082065158"/>
                </w:placeholder>
                <w:showingPlcHdr/>
              </w:sdtPr>
              <w:sdtEndPr/>
              <w:sdtContent>
                <w:tc>
                  <w:tcPr>
                    <w:tcW w:w="6521" w:type="dxa"/>
                    <w:gridSpan w:val="3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CA1F69" w:rsidRPr="003A6742" w:rsidRDefault="00EA6557" w:rsidP="00EA6557">
                    <w:pPr>
                      <w:rPr>
                        <w:sz w:val="22"/>
                        <w:szCs w:val="22"/>
                        <w:lang w:val="cs-CZ"/>
                      </w:rPr>
                    </w:pPr>
                    <w:r w:rsidRPr="003A6742">
                      <w:rPr>
                        <w:rStyle w:val="Tekstvantijdelijkeaanduiding"/>
                        <w:sz w:val="22"/>
                        <w:szCs w:val="22"/>
                      </w:rPr>
                      <w:t>Klik hier als u tekst wilt invoeren.</w:t>
                    </w:r>
                  </w:p>
                </w:tc>
              </w:sdtContent>
            </w:sdt>
          </w:tr>
          <w:tr w:rsidR="0070470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704701" w:rsidRDefault="00704701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Default="0070470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CA1F6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CA1F69" w:rsidRPr="00A51379" w:rsidRDefault="00CA1F69" w:rsidP="005C204B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 w:rsidRPr="003A6742"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Overige vergoedingen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A51379" w:rsidP="003A6742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Reiskostenvergoeding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B30D9A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223761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331941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Conform CAO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B30D9A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999541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Ja     </w:t>
                </w:r>
                <w:sdt>
                  <w:sdtPr>
                    <w:rPr>
                      <w:sz w:val="22"/>
                      <w:szCs w:val="22"/>
                    </w:rPr>
                    <w:id w:val="1748619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51379" w:rsidRPr="003B24D4"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 w:rsidR="00A51379" w:rsidRPr="003B24D4"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 xml:space="preserve">Kilometers woon-werk 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B30D9A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  <w:lang w:val="cs-CZ"/>
                    </w:rPr>
                    <w:id w:val="-1566573301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162735548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A51379" w:rsidRPr="003B24D4">
                  <w:rPr>
                    <w:sz w:val="22"/>
                    <w:szCs w:val="22"/>
                    <w:lang w:val="cs-CZ"/>
                  </w:rPr>
                  <w:t xml:space="preserve"> kilometer enkele reis.</w:t>
                </w:r>
              </w:p>
            </w:tc>
          </w:tr>
          <w:tr w:rsidR="00704701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Pr="003B24D4" w:rsidRDefault="00704701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704701" w:rsidRDefault="0070470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 w:rsidRPr="003B24D4">
                  <w:rPr>
                    <w:rFonts w:ascii="Times New Roman" w:hAnsi="Times New Roman" w:cs="Times New Roman"/>
                    <w:lang w:val="cs-CZ"/>
                  </w:rPr>
                  <w:t>Vergoeding openbaar vervoer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3B24D4" w:rsidRDefault="00A51379">
                <w:pPr>
                  <w:rPr>
                    <w:sz w:val="22"/>
                    <w:szCs w:val="22"/>
                    <w:lang w:val="cs-CZ"/>
                  </w:rPr>
                </w:pPr>
                <w:r w:rsidRPr="003B24D4">
                  <w:rPr>
                    <w:sz w:val="22"/>
                    <w:szCs w:val="22"/>
                    <w:lang w:val="cs-CZ"/>
                  </w:rPr>
                  <w:t xml:space="preserve">€ </w:t>
                </w:r>
                <w:sdt>
                  <w:sdtPr>
                    <w:rPr>
                      <w:rStyle w:val="Stijl1"/>
                      <w:szCs w:val="22"/>
                    </w:rPr>
                    <w:id w:val="-1319956424"/>
                    <w:placeholder>
                      <w:docPart w:val="DefaultPlaceholder_1082065158"/>
                    </w:placeholder>
                  </w:sdtPr>
                  <w:sdtEndPr>
                    <w:rPr>
                      <w:rStyle w:val="Standaardalinea-lettertype"/>
                      <w:sz w:val="24"/>
                      <w:lang w:val="cs-CZ"/>
                    </w:rPr>
                  </w:sdtEndPr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684285459"/>
                        <w:showingPlcHdr/>
                      </w:sdtPr>
                      <w:sdtEndPr/>
                      <w:sdtContent>
                        <w:r w:rsidR="008A1946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1942041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szCs w:val="22"/>
                    <w:lang w:val="cs-CZ"/>
                  </w:rPr>
                  <w:t>Originele vervoersbewijzen dienen apart te worden bewaard in de administratie.</w:t>
                </w:r>
              </w:p>
            </w:tc>
          </w:tr>
          <w:tr w:rsidR="008D1781" w:rsidRPr="00A51379" w:rsidTr="003A674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8D1781" w:rsidRPr="008D1781" w:rsidRDefault="008D1781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A51379" w:rsidRPr="00A51379" w:rsidTr="003A6742"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 w:rsidP="005C204B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Onkosten vergoeding</w:t>
                </w:r>
              </w:p>
            </w:tc>
            <w:tc>
              <w:tcPr>
                <w:tcW w:w="6521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A51379" w:rsidRPr="00A51379" w:rsidRDefault="003A6742">
                <w:pPr>
                  <w:rPr>
                    <w:sz w:val="22"/>
                    <w:szCs w:val="22"/>
                    <w:lang w:val="cs-CZ"/>
                  </w:rPr>
                </w:pPr>
                <w:r>
                  <w:rPr>
                    <w:sz w:val="22"/>
                    <w:szCs w:val="22"/>
                    <w:lang w:val="cs-CZ"/>
                  </w:rPr>
                  <w:t>€</w:t>
                </w:r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562143063"/>
                    <w:placeholder>
                      <w:docPart w:val="DefaultPlaceholder_1082065158"/>
                    </w:placeholder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lang w:val="cs-CZ"/>
                        </w:rPr>
                        <w:id w:val="-1403053072"/>
                        <w:showingPlcHdr/>
                      </w:sdtPr>
                      <w:sdtEndPr/>
                      <w:sdtContent>
                        <w:r w:rsidR="00DB3D2F" w:rsidRPr="003B24D4">
                          <w:rPr>
                            <w:rStyle w:val="Tekstvantijdelijkeaanduiding"/>
                            <w:sz w:val="22"/>
                            <w:szCs w:val="22"/>
                          </w:rPr>
                          <w:t>Klik hier als u tekst wilt invoeren.</w:t>
                        </w:r>
                      </w:sdtContent>
                    </w:sdt>
                  </w:sdtContent>
                </w:sdt>
                <w:r w:rsidR="00DB3D2F">
                  <w:rPr>
                    <w:sz w:val="22"/>
                    <w:szCs w:val="22"/>
                    <w:lang w:val="cs-CZ"/>
                  </w:rPr>
                  <w:t xml:space="preserve"> </w:t>
                </w:r>
                <w:sdt>
                  <w:sdtPr>
                    <w:rPr>
                      <w:sz w:val="22"/>
                      <w:szCs w:val="22"/>
                      <w:lang w:val="cs-CZ"/>
                    </w:rPr>
                    <w:id w:val="-5672619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B3D2F" w:rsidRPr="00DB3D2F">
                      <w:rPr>
                        <w:rFonts w:ascii="MS Mincho" w:eastAsia="MS Mincho" w:hAnsi="MS Mincho" w:cs="MS Mincho" w:hint="eastAsia"/>
                        <w:sz w:val="22"/>
                        <w:szCs w:val="22"/>
                        <w:lang w:val="cs-CZ"/>
                      </w:rPr>
                      <w:t>☐</w:t>
                    </w:r>
                  </w:sdtContent>
                </w:sdt>
                <w:r w:rsidR="00DB3D2F" w:rsidRPr="00DB3D2F">
                  <w:rPr>
                    <w:sz w:val="22"/>
                    <w:szCs w:val="22"/>
                    <w:lang w:val="cs-CZ"/>
                  </w:rPr>
                  <w:t xml:space="preserve"> N.v.t.</w:t>
                </w:r>
              </w:p>
            </w:tc>
          </w:tr>
          <w:tr w:rsidR="003A6742" w:rsidRPr="00A51379" w:rsidTr="003A6742"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3A6742" w:rsidRPr="008A1946" w:rsidRDefault="003A6742">
                <w:pPr>
                  <w:rPr>
                    <w:sz w:val="18"/>
                    <w:szCs w:val="22"/>
                    <w:lang w:val="cs-CZ"/>
                  </w:rPr>
                </w:pPr>
                <w:r w:rsidRPr="008A1946">
                  <w:rPr>
                    <w:sz w:val="18"/>
                    <w:lang w:val="cs-CZ"/>
                  </w:rPr>
                  <w:t>Dienen onderbouwd te kunnen worden met bonnen.</w:t>
                </w:r>
              </w:p>
            </w:tc>
          </w:tr>
          <w:tr w:rsidR="00066D5E" w:rsidRPr="00A51379" w:rsidTr="00066D5E">
            <w:trPr>
              <w:trHeight w:val="260"/>
            </w:trPr>
            <w:tc>
              <w:tcPr>
                <w:tcW w:w="9606" w:type="dxa"/>
                <w:gridSpan w:val="4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8A1946" w:rsidRDefault="00066D5E">
                <w:pPr>
                  <w:rPr>
                    <w:sz w:val="18"/>
                    <w:lang w:val="cs-CZ"/>
                  </w:rPr>
                </w:pPr>
              </w:p>
            </w:tc>
          </w:tr>
          <w:tr w:rsidR="00066D5E" w:rsidRPr="00A51379" w:rsidTr="002A563F">
            <w:tc>
              <w:tcPr>
                <w:tcW w:w="311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b/>
                    <w:lang w:val="cs-CZ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highlight w:val="lightGray"/>
                    <w:lang w:val="cs-CZ"/>
                  </w:rPr>
                  <w:t>Uitzendkracht/stagiair</w:t>
                </w:r>
              </w:p>
            </w:tc>
            <w:tc>
              <w:tcPr>
                <w:tcW w:w="64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Default="00066D5E" w:rsidP="00066D5E">
                <w:pPr>
                  <w:rPr>
                    <w:sz w:val="22"/>
                    <w:szCs w:val="22"/>
                    <w:lang w:val="cs-CZ"/>
                  </w:rPr>
                </w:pPr>
              </w:p>
            </w:tc>
          </w:tr>
          <w:tr w:rsidR="00066D5E" w:rsidRPr="00A51379" w:rsidTr="002A563F">
            <w:tc>
              <w:tcPr>
                <w:tcW w:w="311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 xml:space="preserve">Heeft de werknemer voor u; 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als uitzendkracht gewerkt?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  <w:r>
                  <w:rPr>
                    <w:rFonts w:ascii="Times New Roman" w:hAnsi="Times New Roman" w:cs="Times New Roman"/>
                    <w:lang w:val="cs-CZ"/>
                  </w:rPr>
                  <w:t>Eerder stage gelopen?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  <w:lang w:val="cs-CZ"/>
                  </w:rPr>
                </w:pPr>
              </w:p>
            </w:tc>
            <w:tc>
              <w:tcPr>
                <w:tcW w:w="64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Default="00066D5E" w:rsidP="00066D5E">
                <w:pPr>
                  <w:rPr>
                    <w:sz w:val="22"/>
                    <w:szCs w:val="22"/>
                    <w:lang w:val="cs-CZ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-8693737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Ja</w:t>
                </w:r>
                <w:r>
                  <w:t xml:space="preserve">                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id w:val="598837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>Nee</w:t>
                </w:r>
                <w:r>
                  <w:t xml:space="preserve"> </w:t>
                </w:r>
                <w:r>
                  <w:rPr>
                    <w:rFonts w:ascii="Times New Roman" w:hAnsi="Times New Roman" w:cs="Times New Roman"/>
                  </w:rPr>
                  <w:t xml:space="preserve">                         </w:t>
                </w:r>
              </w:p>
              <w:p w:rsidR="00066D5E" w:rsidRDefault="00066D5E" w:rsidP="00066D5E">
                <w:pPr>
                  <w:pStyle w:val="Plattetekst"/>
                </w:pPr>
              </w:p>
              <w:p w:rsidR="00066D5E" w:rsidRDefault="00066D5E" w:rsidP="00066D5E">
                <w:pPr>
                  <w:rPr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2218241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Mincho" w:eastAsia="MS Mincho" w:hAnsi="MS Mincho" w:cs="MS Mincho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</w:rPr>
                  <w:t xml:space="preserve"> Ja     </w:t>
                </w:r>
              </w:p>
              <w:p w:rsidR="00066D5E" w:rsidRDefault="00066D5E" w:rsidP="00066D5E">
                <w:pPr>
                  <w:rPr>
                    <w:sz w:val="22"/>
                    <w:szCs w:val="22"/>
                    <w:lang w:val="cs-CZ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6790193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  <w:sz w:val="22"/>
                        <w:szCs w:val="22"/>
                      </w:rPr>
                      <w:t>☐</w:t>
                    </w:r>
                  </w:sdtContent>
                </w:sdt>
                <w:r>
                  <w:rPr>
                    <w:sz w:val="22"/>
                    <w:szCs w:val="22"/>
                  </w:rPr>
                  <w:t xml:space="preserve"> Nee</w:t>
                </w:r>
              </w:p>
            </w:tc>
          </w:tr>
          <w:tr w:rsidR="00066D5E" w:rsidRPr="00A51379" w:rsidTr="00066D5E">
            <w:tc>
              <w:tcPr>
                <w:tcW w:w="3119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8A1946" w:rsidRDefault="00066D5E" w:rsidP="00066D5E">
                <w:pPr>
                  <w:rPr>
                    <w:sz w:val="18"/>
                    <w:lang w:val="cs-CZ"/>
                  </w:rPr>
                </w:pPr>
              </w:p>
            </w:tc>
            <w:tc>
              <w:tcPr>
                <w:tcW w:w="6487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8A1946" w:rsidRDefault="00066D5E" w:rsidP="00066D5E">
                <w:pPr>
                  <w:rPr>
                    <w:sz w:val="18"/>
                    <w:lang w:val="cs-CZ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  <w:tblHeader/>
            </w:trPr>
            <w:tc>
              <w:tcPr>
                <w:tcW w:w="3085" w:type="dxa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  <w:vAlign w:val="center"/>
              </w:tcPr>
              <w:p w:rsidR="00066D5E" w:rsidRPr="00A51379" w:rsidRDefault="00066D5E" w:rsidP="00066D5E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nil"/>
                  <w:left w:val="nil"/>
                  <w:bottom w:val="single" w:sz="4" w:space="0" w:color="999999"/>
                  <w:right w:val="nil"/>
                </w:tcBorders>
              </w:tcPr>
              <w:p w:rsidR="00066D5E" w:rsidRPr="00A51379" w:rsidRDefault="00066D5E" w:rsidP="00066D5E">
                <w:pPr>
                  <w:pStyle w:val="Kop2"/>
                  <w:rPr>
                    <w:rFonts w:ascii="Times New Roman" w:hAnsi="Times New Roman" w:cs="Times New Roman"/>
                    <w:color w:val="993300"/>
                    <w:sz w:val="22"/>
                    <w:szCs w:val="22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B60720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Auto van de zaak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111660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</w:t>
                </w:r>
                <w:r>
                  <w:rPr>
                    <w:rFonts w:ascii="Times New Roman" w:hAnsi="Times New Roman" w:cs="Times New Roman"/>
                  </w:rPr>
                  <w:t xml:space="preserve">      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18234755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Cataloguswaarde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€ </w:t>
                </w:r>
                <w:sdt>
                  <w:sdtPr>
                    <w:rPr>
                      <w:rFonts w:ascii="Times New Roman" w:hAnsi="Times New Roman" w:cs="Times New Roman"/>
                    </w:rPr>
                    <w:id w:val="-386027281"/>
                    <w:showingPlcHdr/>
                  </w:sdtPr>
                  <w:sdtContent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Kenteken</w:t>
                </w:r>
              </w:p>
            </w:tc>
            <w:sdt>
              <w:sdtPr>
                <w:rPr>
                  <w:rFonts w:ascii="Times New Roman" w:hAnsi="Times New Roman" w:cs="Times New Roman"/>
                </w:rPr>
                <w:id w:val="1812050361"/>
                <w:showingPlcHdr/>
              </w:sdtPr>
              <w:sdtContent>
                <w:tc>
                  <w:tcPr>
                    <w:tcW w:w="5954" w:type="dxa"/>
                    <w:gridSpan w:val="2"/>
                    <w:tc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</w:tcBorders>
                  </w:tcPr>
                  <w:p w:rsidR="00066D5E" w:rsidRPr="00A51379" w:rsidRDefault="00066D5E" w:rsidP="00066D5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tc>
              </w:sdtContent>
            </w:sdt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Verklaring</w:t>
                </w:r>
                <w:r>
                  <w:rPr>
                    <w:rFonts w:ascii="Times New Roman" w:hAnsi="Times New Roman" w:cs="Times New Roman"/>
                  </w:rPr>
                  <w:t xml:space="preserve"> geen</w:t>
                </w:r>
                <w:r w:rsidRPr="00A51379">
                  <w:rPr>
                    <w:rFonts w:ascii="Times New Roman" w:hAnsi="Times New Roman" w:cs="Times New Roman"/>
                  </w:rPr>
                  <w:t xml:space="preserve"> privé gebruik 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  <w:sz w:val="18"/>
                  </w:rPr>
                  <w:t>Bij minder dan 500 km privé gebruik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663096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kopie verklaring bijvoegen)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7368113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bottom"/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8"/>
                    <w:highlight w:val="lightGray"/>
                  </w:rPr>
                  <w:t>Subsidieregelingen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 xml:space="preserve">Stagiair MBO 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BBL opleiding?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296619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kopie leerovereenkomst bijvoegen)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83927625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Leerling?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0967052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Ja                 </w:t>
                </w:r>
                <w:r w:rsidRPr="00A51379">
                  <w:rPr>
                    <w:rFonts w:ascii="Times New Roman" w:hAnsi="Times New Roman" w:cs="Times New Roman"/>
                  </w:rPr>
                  <w:t xml:space="preserve"> (zo ja, kopie leerovereenkomst bijvoegen)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2404122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WAO/WIA/Wajong uitkering?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4985808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9068890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Times New Roman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Werknemer is arbeidsgehandicapt?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558866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908758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Langer dan 1 jaar een volledige WW- uitkering ontvangen?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6123343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  <w:r>
                  <w:rPr>
                    <w:rFonts w:ascii="Times New Roman" w:hAnsi="Times New Roman" w:cs="Times New Roman"/>
                  </w:rPr>
                  <w:t xml:space="preserve"> 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8652198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Werknemer 56</w:t>
                </w:r>
                <w:r w:rsidRPr="00A51379">
                  <w:rPr>
                    <w:rFonts w:ascii="Times New Roman" w:hAnsi="Times New Roman" w:cs="Times New Roman"/>
                  </w:rPr>
                  <w:t xml:space="preserve"> jaar of ouder?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r w:rsidRPr="00A51379">
                  <w:rPr>
                    <w:rFonts w:ascii="Times New Roman" w:hAnsi="Times New Roman" w:cs="Times New Roman"/>
                  </w:rPr>
                  <w:t>In dienst vanuit een bepaalde uitkeringssituatie?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18429922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>
                  <w:rPr>
                    <w:rFonts w:ascii="Times New Roman" w:hAnsi="Times New Roman" w:cs="Times New Roman"/>
                  </w:rPr>
                  <w:t xml:space="preserve"> Ja                  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9017525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11803171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Ja                  (zo ja, </w:t>
                </w:r>
                <w:r>
                  <w:rPr>
                    <w:rFonts w:ascii="Times New Roman" w:hAnsi="Times New Roman" w:cs="Times New Roman"/>
                  </w:rPr>
                  <w:t>doelgroepverklaring bijvoegen</w:t>
                </w:r>
                <w:r w:rsidRPr="00A51379">
                  <w:rPr>
                    <w:rFonts w:ascii="Times New Roman" w:hAnsi="Times New Roman" w:cs="Times New Roman"/>
                  </w:rPr>
                  <w:t>)</w:t>
                </w: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  <w:sdt>
                  <w:sdtPr>
                    <w:rPr>
                      <w:rFonts w:ascii="Times New Roman" w:hAnsi="Times New Roman" w:cs="Times New Roman"/>
                    </w:rPr>
                    <w:id w:val="-359743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A51379">
                      <w:rPr>
                        <w:rFonts w:ascii="MS Mincho" w:eastAsia="MS Mincho" w:hAnsi="MS Mincho" w:cs="MS Mincho" w:hint="eastAsia"/>
                      </w:rPr>
                      <w:t>☐</w:t>
                    </w:r>
                  </w:sdtContent>
                </w:sdt>
                <w:r w:rsidRPr="00A51379">
                  <w:rPr>
                    <w:rFonts w:ascii="Times New Roman" w:hAnsi="Times New Roman" w:cs="Times New Roman"/>
                  </w:rPr>
                  <w:t xml:space="preserve"> Nee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F404E7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vAlign w:val="center"/>
              </w:tcPr>
              <w:p w:rsidR="00066D5E" w:rsidRPr="00F404E7" w:rsidRDefault="00066D5E" w:rsidP="00066D5E">
                <w:pPr>
                  <w:pStyle w:val="Plattetekst"/>
                  <w:jc w:val="right"/>
                  <w:rPr>
                    <w:rFonts w:ascii="Times New Roman" w:hAnsi="Times New Roman" w:cs="Times New Roman"/>
                    <w:b/>
                  </w:rPr>
                </w:pPr>
                <w:r w:rsidRPr="00F404E7">
                  <w:rPr>
                    <w:rFonts w:ascii="Times New Roman" w:hAnsi="Times New Roman" w:cs="Times New Roman"/>
                    <w:b/>
                  </w:rPr>
                  <w:t>Let u op: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584A7D" w:rsidRDefault="00066D5E" w:rsidP="00066D5E">
                <w:pPr>
                  <w:pStyle w:val="Plattetekst"/>
                  <w:rPr>
                    <w:rFonts w:ascii="Times New Roman" w:hAnsi="Times New Roman" w:cs="Times New Roman"/>
                    <w:b/>
                  </w:rPr>
                </w:pPr>
                <w:r w:rsidRPr="00185385">
                  <w:rPr>
                    <w:rFonts w:ascii="Times New Roman" w:hAnsi="Times New Roman" w:cs="Times New Roman"/>
                    <w:b/>
                  </w:rPr>
                  <w:t>Het is belangrijk dat uw medewerk(st)er de doelgroepverklaring aanvraagt binnen 3 maanden nadat hij/zij gaat werken of herplaatst. Na 3 maanden is er geen recht meer op de doelgroepverklaring.</w:t>
                </w: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  <w:tr w:rsidR="00066D5E" w:rsidRPr="00A51379" w:rsidTr="003A6742">
            <w:tblPrEx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</w:tblPrEx>
            <w:trPr>
              <w:gridAfter w:val="1"/>
              <w:wAfter w:w="567" w:type="dxa"/>
            </w:trPr>
            <w:tc>
              <w:tcPr>
                <w:tcW w:w="3085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p w:rsidR="00066D5E" w:rsidRPr="008D1781" w:rsidRDefault="00066D5E" w:rsidP="00066D5E">
                <w:pPr>
                  <w:pStyle w:val="Plattetekst"/>
                  <w:rPr>
                    <w:rFonts w:ascii="Times New Roman" w:hAnsi="Times New Roman" w:cs="Times New Roman"/>
                    <w:b/>
                    <w:highlight w:val="lightGray"/>
                  </w:rPr>
                </w:pPr>
                <w:r w:rsidRPr="008D1781">
                  <w:rPr>
                    <w:rFonts w:ascii="Times New Roman" w:hAnsi="Times New Roman" w:cs="Times New Roman"/>
                    <w:b/>
                    <w:sz w:val="24"/>
                    <w:highlight w:val="lightGray"/>
                  </w:rPr>
                  <w:t>Overige opmerkingen:</w:t>
                </w:r>
              </w:p>
            </w:tc>
            <w:tc>
              <w:tcPr>
                <w:tcW w:w="5954" w:type="dxa"/>
                <w:gridSpan w:val="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</w:tcPr>
              <w:sdt>
                <w:sdtPr>
                  <w:rPr>
                    <w:rFonts w:ascii="Times New Roman" w:hAnsi="Times New Roman" w:cs="Times New Roman"/>
                  </w:rPr>
                  <w:id w:val="-1037036779"/>
                  <w:showingPlcHdr/>
                </w:sdtPr>
                <w:sdtContent>
                  <w:p w:rsidR="00066D5E" w:rsidRPr="00A51379" w:rsidRDefault="00066D5E" w:rsidP="00066D5E">
                    <w:pPr>
                      <w:pStyle w:val="Plattetekst"/>
                      <w:rPr>
                        <w:rFonts w:ascii="Times New Roman" w:hAnsi="Times New Roman" w:cs="Times New Roman"/>
                      </w:rPr>
                    </w:pPr>
                    <w:r w:rsidRPr="00A51379">
                      <w:rPr>
                        <w:rStyle w:val="Tekstvantijdelijkeaanduiding"/>
                        <w:rFonts w:ascii="Times New Roman" w:hAnsi="Times New Roman" w:cs="Times New Roman"/>
                      </w:rPr>
                      <w:t>Klik hier als u tekst wilt invoeren.</w:t>
                    </w:r>
                  </w:p>
                </w:sdtContent>
              </w:sdt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  <w:p w:rsidR="00066D5E" w:rsidRPr="00A51379" w:rsidRDefault="00066D5E" w:rsidP="00066D5E">
                <w:pPr>
                  <w:pStyle w:val="Plattetekst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181053" w:rsidRPr="00A51379" w:rsidRDefault="00066D5E" w:rsidP="008D1781">
          <w:r w:rsidRPr="00A51379"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E4868E0" wp14:editId="5AEC123F">
                <wp:simplePos x="0" y="0"/>
                <wp:positionH relativeFrom="margin">
                  <wp:align>left</wp:align>
                </wp:positionH>
                <wp:positionV relativeFrom="paragraph">
                  <wp:posOffset>-7396480</wp:posOffset>
                </wp:positionV>
                <wp:extent cx="1305560" cy="219710"/>
                <wp:effectExtent l="0" t="0" r="8890" b="8890"/>
                <wp:wrapNone/>
                <wp:docPr id="18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56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181053" w:rsidRPr="00A51379" w:rsidSect="00D20F80">
      <w:headerReference w:type="even" r:id="rId8"/>
      <w:headerReference w:type="default" r:id="rId9"/>
      <w:footerReference w:type="default" r:id="rId10"/>
      <w:headerReference w:type="first" r:id="rId11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20" w:rsidRDefault="00B60720">
      <w:r>
        <w:separator/>
      </w:r>
    </w:p>
  </w:endnote>
  <w:endnote w:type="continuationSeparator" w:id="0">
    <w:p w:rsidR="00B60720" w:rsidRDefault="00B6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Default="00B60720">
    <w:pPr>
      <w:pStyle w:val="Voettekst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Pagina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PAGE </w:instrText>
    </w:r>
    <w:r>
      <w:rPr>
        <w:b/>
        <w:bCs/>
        <w:sz w:val="20"/>
        <w:szCs w:val="20"/>
      </w:rPr>
      <w:fldChar w:fldCharType="separate"/>
    </w:r>
    <w:r w:rsidR="00B30D9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 xml:space="preserve"> van </w:t>
    </w:r>
    <w:r>
      <w:rPr>
        <w:b/>
        <w:bCs/>
        <w:sz w:val="20"/>
        <w:szCs w:val="20"/>
      </w:rPr>
      <w:fldChar w:fldCharType="begin"/>
    </w:r>
    <w:r>
      <w:rPr>
        <w:b/>
        <w:bCs/>
        <w:sz w:val="20"/>
        <w:szCs w:val="20"/>
      </w:rPr>
      <w:instrText xml:space="preserve"> NUMPAGES </w:instrText>
    </w:r>
    <w:r>
      <w:rPr>
        <w:b/>
        <w:bCs/>
        <w:sz w:val="20"/>
        <w:szCs w:val="20"/>
      </w:rPr>
      <w:fldChar w:fldCharType="separate"/>
    </w:r>
    <w:r w:rsidR="00B30D9A">
      <w:rPr>
        <w:b/>
        <w:bCs/>
        <w:noProof/>
        <w:sz w:val="20"/>
        <w:szCs w:val="20"/>
      </w:rPr>
      <w:t>3</w:t>
    </w:r>
    <w:r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20" w:rsidRDefault="00B60720">
      <w:r>
        <w:separator/>
      </w:r>
    </w:p>
  </w:footnote>
  <w:footnote w:type="continuationSeparator" w:id="0">
    <w:p w:rsidR="00B60720" w:rsidRDefault="00B6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8E621A" w:rsidRDefault="00B60720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8E621A">
      <w:rPr>
        <w:b/>
        <w:sz w:val="36"/>
        <w:szCs w:val="36"/>
      </w:rPr>
      <w:t>In te vullen door de werkgever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4B26A2" w:rsidRDefault="00B60720" w:rsidP="008E621A">
    <w:pPr>
      <w:pStyle w:val="Kop1"/>
      <w:jc w:val="center"/>
      <w:rPr>
        <w:color w:val="auto"/>
        <w:sz w:val="36"/>
        <w:szCs w:val="36"/>
      </w:rPr>
    </w:pPr>
    <w:r w:rsidRPr="004B26A2">
      <w:rPr>
        <w:color w:val="auto"/>
        <w:sz w:val="36"/>
        <w:szCs w:val="36"/>
      </w:rPr>
      <w:t>I</w:t>
    </w:r>
    <w:r>
      <w:rPr>
        <w:color w:val="auto"/>
        <w:sz w:val="36"/>
        <w:szCs w:val="36"/>
      </w:rPr>
      <w:t>n te vullen door de werkgev</w:t>
    </w:r>
    <w:r w:rsidRPr="004B26A2">
      <w:rPr>
        <w:color w:val="auto"/>
        <w:sz w:val="36"/>
        <w:szCs w:val="36"/>
      </w:rPr>
      <w:t>er</w:t>
    </w:r>
  </w:p>
  <w:p w:rsidR="00B60720" w:rsidRDefault="00B6072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20" w:rsidRPr="00D20F80" w:rsidRDefault="00B60720">
    <w:pPr>
      <w:pStyle w:val="Koptekst"/>
      <w:rPr>
        <w:b/>
        <w:sz w:val="36"/>
        <w:szCs w:val="36"/>
      </w:rPr>
    </w:pPr>
    <w:r>
      <w:rPr>
        <w:b/>
        <w:sz w:val="36"/>
        <w:szCs w:val="36"/>
      </w:rPr>
      <w:tab/>
    </w:r>
    <w:r w:rsidRPr="00D20F80">
      <w:rPr>
        <w:b/>
        <w:sz w:val="36"/>
        <w:szCs w:val="36"/>
      </w:rPr>
      <w:t>In te vullen door de werknemer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06AEB"/>
    <w:multiLevelType w:val="hybridMultilevel"/>
    <w:tmpl w:val="2B00134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j3QbB2u+4FEcQClCVTy5KG34s8DrL16dIGHj6hOhCgcfzTVCLfo4yXcHy1nY6ePKiuAW0DXGclkyLyOwdtIDA==" w:salt="/VttUJyMLQu9sMe6x2oEZQ=="/>
  <w:defaultTabStop w:val="720"/>
  <w:hyphenationZone w:val="425"/>
  <w:evenAndOddHeaders/>
  <w:noPunctuationKerning/>
  <w:characterSpacingControl w:val="doNotCompress"/>
  <w:ignoreMixedContent/>
  <w:alwaysShowPlaceholderText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A2"/>
    <w:rsid w:val="000177FB"/>
    <w:rsid w:val="00035D89"/>
    <w:rsid w:val="00053902"/>
    <w:rsid w:val="00066D5E"/>
    <w:rsid w:val="00081BA9"/>
    <w:rsid w:val="000822BC"/>
    <w:rsid w:val="00133387"/>
    <w:rsid w:val="00154356"/>
    <w:rsid w:val="001722DE"/>
    <w:rsid w:val="00181053"/>
    <w:rsid w:val="0018388E"/>
    <w:rsid w:val="00185385"/>
    <w:rsid w:val="001E6FB7"/>
    <w:rsid w:val="00242380"/>
    <w:rsid w:val="00264478"/>
    <w:rsid w:val="002867BB"/>
    <w:rsid w:val="00325918"/>
    <w:rsid w:val="00370FB2"/>
    <w:rsid w:val="003728AF"/>
    <w:rsid w:val="003A6742"/>
    <w:rsid w:val="003B24D4"/>
    <w:rsid w:val="003B49D8"/>
    <w:rsid w:val="0041018D"/>
    <w:rsid w:val="004404DE"/>
    <w:rsid w:val="004849CD"/>
    <w:rsid w:val="004B26A2"/>
    <w:rsid w:val="0057631D"/>
    <w:rsid w:val="00584A7D"/>
    <w:rsid w:val="005C204B"/>
    <w:rsid w:val="00704701"/>
    <w:rsid w:val="00765AA1"/>
    <w:rsid w:val="008872F9"/>
    <w:rsid w:val="008A1946"/>
    <w:rsid w:val="008D1781"/>
    <w:rsid w:val="008E621A"/>
    <w:rsid w:val="009044AD"/>
    <w:rsid w:val="00907C25"/>
    <w:rsid w:val="00924BED"/>
    <w:rsid w:val="009645DE"/>
    <w:rsid w:val="009B3CB0"/>
    <w:rsid w:val="009C3B34"/>
    <w:rsid w:val="00A51379"/>
    <w:rsid w:val="00AC1D7F"/>
    <w:rsid w:val="00AE0F07"/>
    <w:rsid w:val="00B30D9A"/>
    <w:rsid w:val="00B60720"/>
    <w:rsid w:val="00BF40F4"/>
    <w:rsid w:val="00CA1F69"/>
    <w:rsid w:val="00CF0B2F"/>
    <w:rsid w:val="00D20F80"/>
    <w:rsid w:val="00DA2AE2"/>
    <w:rsid w:val="00DB3D2F"/>
    <w:rsid w:val="00E37AEB"/>
    <w:rsid w:val="00EA6557"/>
    <w:rsid w:val="00EC373A"/>
    <w:rsid w:val="00EE56D8"/>
    <w:rsid w:val="00F404E7"/>
    <w:rsid w:val="00F624C1"/>
    <w:rsid w:val="00FF2C5D"/>
    <w:rsid w:val="00FF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655D950B-8578-49D4-A216-DDB40EDC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Plattetekst">
    <w:name w:val="Body Text"/>
    <w:basedOn w:val="Standaard"/>
    <w:link w:val="PlattetekstChar"/>
    <w:rPr>
      <w:rFonts w:ascii="Arial" w:hAnsi="Arial" w:cs="Arial"/>
      <w:sz w:val="22"/>
      <w:szCs w:val="22"/>
    </w:rPr>
  </w:style>
  <w:style w:type="paragraph" w:styleId="Plattetekst2">
    <w:name w:val="Body Text 2"/>
    <w:basedOn w:val="Standaard"/>
    <w:pPr>
      <w:ind w:left="2160"/>
    </w:pPr>
    <w:rPr>
      <w:i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624C1"/>
    <w:rPr>
      <w:color w:val="808080"/>
    </w:rPr>
  </w:style>
  <w:style w:type="character" w:customStyle="1" w:styleId="PlattetekstChar">
    <w:name w:val="Platte tekst Char"/>
    <w:basedOn w:val="Standaardalinea-lettertype"/>
    <w:link w:val="Plattetekst"/>
    <w:rsid w:val="00154356"/>
    <w:rPr>
      <w:rFonts w:ascii="Arial" w:hAnsi="Arial" w:cs="Arial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81BA9"/>
    <w:rPr>
      <w:color w:val="0000FF"/>
      <w:u w:val="single"/>
    </w:rPr>
  </w:style>
  <w:style w:type="character" w:styleId="GevolgdeHyperlink">
    <w:name w:val="FollowedHyperlink"/>
    <w:basedOn w:val="Standaardalinea-lettertype"/>
    <w:rsid w:val="00081BA9"/>
    <w:rPr>
      <w:color w:val="800080" w:themeColor="followedHyperlink"/>
      <w:u w:val="single"/>
    </w:rPr>
  </w:style>
  <w:style w:type="character" w:customStyle="1" w:styleId="Stijl1">
    <w:name w:val="Stijl1"/>
    <w:basedOn w:val="Standaardalinea-lettertype"/>
    <w:uiPriority w:val="1"/>
    <w:rsid w:val="00A51379"/>
    <w:rPr>
      <w:rFonts w:ascii="Times New Roman" w:hAnsi="Times New Roman"/>
      <w:sz w:val="22"/>
    </w:rPr>
  </w:style>
  <w:style w:type="paragraph" w:styleId="Geenafstand">
    <w:name w:val="No Spacing"/>
    <w:uiPriority w:val="1"/>
    <w:qFormat/>
    <w:rsid w:val="00BF40F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BF4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\AppData\Roaming\Microsoft\Sjablonen\Personal%20data%20form%20for%20tr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ADD417-4F83-41DD-89C2-276FC6F3F29D}"/>
      </w:docPartPr>
      <w:docPartBody>
        <w:p w:rsidR="001333D9" w:rsidRDefault="001333D9"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20D69A-7A77-4091-A0C4-67FF302B5B49}"/>
      </w:docPartPr>
      <w:docPartBody>
        <w:p w:rsidR="00411C2A" w:rsidRDefault="000B4571">
          <w:r w:rsidRPr="007908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2DBD996CDEA447D8268F296144CCC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CEE014-3AE8-4CF1-BD00-05558DBFD6DF}"/>
      </w:docPartPr>
      <w:docPartBody>
        <w:p w:rsidR="00FE24A0" w:rsidRDefault="00411C2A" w:rsidP="00411C2A">
          <w:pPr>
            <w:pStyle w:val="A2DBD996CDEA447D8268F296144CCC2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24EE4A3AA114D1795619D84EE913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EF1418-A655-47F6-A475-7BC3B71BB2F8}"/>
      </w:docPartPr>
      <w:docPartBody>
        <w:p w:rsidR="00FE24A0" w:rsidRDefault="00411C2A" w:rsidP="00411C2A">
          <w:pPr>
            <w:pStyle w:val="624EE4A3AA114D1795619D84EE913336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6BDEEF861D474BBE88DF6AF68A8C89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5982E8-0EEC-442D-9357-0DD6A53BED21}"/>
      </w:docPartPr>
      <w:docPartBody>
        <w:p w:rsidR="00FE24A0" w:rsidRDefault="00411C2A" w:rsidP="00411C2A">
          <w:pPr>
            <w:pStyle w:val="6BDEEF861D474BBE88DF6AF68A8C892E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189AC77029B840228CA24E8091C8CE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2726AF-6D67-4A59-BE8D-3C600D6EEC66}"/>
      </w:docPartPr>
      <w:docPartBody>
        <w:p w:rsidR="00FE24A0" w:rsidRDefault="00411C2A" w:rsidP="00411C2A">
          <w:pPr>
            <w:pStyle w:val="189AC77029B840228CA24E8091C8CEF7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B5EA2929E652416EA9C390FDF5864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BA1F72-81B1-4422-A6BB-7DD0E3DD7D48}"/>
      </w:docPartPr>
      <w:docPartBody>
        <w:p w:rsidR="00FE24A0" w:rsidRDefault="00411C2A" w:rsidP="00411C2A">
          <w:pPr>
            <w:pStyle w:val="B5EA2929E652416EA9C390FDF5864C74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A375B9082C2C4C9897645525658F82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A98900-19EC-4754-BD0F-E8286BE4A8F2}"/>
      </w:docPartPr>
      <w:docPartBody>
        <w:p w:rsidR="00FE24A0" w:rsidRDefault="00411C2A" w:rsidP="00411C2A">
          <w:pPr>
            <w:pStyle w:val="A375B9082C2C4C9897645525658F82F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C1DE1E995EC84A34AE89503C507F16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F0489-6179-422A-AEFC-080F4EC7BFAB}"/>
      </w:docPartPr>
      <w:docPartBody>
        <w:p w:rsidR="00FE24A0" w:rsidRDefault="00411C2A" w:rsidP="00411C2A">
          <w:pPr>
            <w:pStyle w:val="C1DE1E995EC84A34AE89503C507F161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74703DC4AA3B4D6C89A1A44C4F42FE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64BFA-5604-43D0-A9F5-C9450D92BA39}"/>
      </w:docPartPr>
      <w:docPartBody>
        <w:p w:rsidR="00FE24A0" w:rsidRDefault="00411C2A" w:rsidP="00411C2A">
          <w:pPr>
            <w:pStyle w:val="74703DC4AA3B4D6C89A1A44C4F42FEFC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FE0C67C1679F426B88FE56B24AB344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ABE45C-222C-4155-8DFE-7DAC55EC561E}"/>
      </w:docPartPr>
      <w:docPartBody>
        <w:p w:rsidR="00FE24A0" w:rsidRDefault="00411C2A" w:rsidP="00411C2A">
          <w:pPr>
            <w:pStyle w:val="FE0C67C1679F426B88FE56B24AB344A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EBFAB1827CA741DDADA113BE10B034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ECA18-D8ED-48AC-AD69-8DC29312E072}"/>
      </w:docPartPr>
      <w:docPartBody>
        <w:p w:rsidR="00FE24A0" w:rsidRDefault="00411C2A" w:rsidP="00411C2A">
          <w:pPr>
            <w:pStyle w:val="EBFAB1827CA741DDADA113BE10B0344A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33C9E01B0E5942099E5C1322E1F85E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7E829-B46D-4966-AD96-1804252AFED8}"/>
      </w:docPartPr>
      <w:docPartBody>
        <w:p w:rsidR="00FE24A0" w:rsidRDefault="00411C2A" w:rsidP="00411C2A">
          <w:pPr>
            <w:pStyle w:val="33C9E01B0E5942099E5C1322E1F85EBF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  <w:docPart>
      <w:docPartPr>
        <w:name w:val="4970CF9FDDB24B1CB25722CCD4FE7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2EAECD-A227-40C5-91D3-C0D4CBF7C27B}"/>
      </w:docPartPr>
      <w:docPartBody>
        <w:p w:rsidR="00FE24A0" w:rsidRDefault="00411C2A" w:rsidP="00411C2A">
          <w:pPr>
            <w:pStyle w:val="4970CF9FDDB24B1CB25722CCD4FE7157"/>
          </w:pPr>
          <w:r w:rsidRPr="00C1647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0D6806319ED48318DACFB15C16D7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1E74EB-8199-4913-A186-A1ABC4D3DD52}"/>
      </w:docPartPr>
      <w:docPartBody>
        <w:p w:rsidR="00FD7A96" w:rsidRDefault="00344583" w:rsidP="00344583">
          <w:pPr>
            <w:pStyle w:val="70D6806319ED48318DACFB15C16D7473"/>
          </w:pPr>
          <w:r w:rsidRPr="00A51379">
            <w:rPr>
              <w:rStyle w:val="Tekstvantijdelijkeaanduiding"/>
              <w:rFonts w:ascii="Times New Roman" w:hAnsi="Times New Roman" w:cs="Times New Roman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D9"/>
    <w:rsid w:val="000B4571"/>
    <w:rsid w:val="001333D9"/>
    <w:rsid w:val="00344583"/>
    <w:rsid w:val="003D0ADF"/>
    <w:rsid w:val="00411C2A"/>
    <w:rsid w:val="00653FD1"/>
    <w:rsid w:val="008B3237"/>
    <w:rsid w:val="00AA1466"/>
    <w:rsid w:val="00FD7A96"/>
    <w:rsid w:val="00FE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4583"/>
    <w:rPr>
      <w:color w:val="808080"/>
    </w:rPr>
  </w:style>
  <w:style w:type="paragraph" w:customStyle="1" w:styleId="D2D8E83E2B6F4DC3AE50295B7F065228">
    <w:name w:val="D2D8E83E2B6F4DC3AE50295B7F065228"/>
    <w:rsid w:val="003D0ADF"/>
  </w:style>
  <w:style w:type="paragraph" w:customStyle="1" w:styleId="DF1BC057979E4C8E90ECD7952879BBEC">
    <w:name w:val="DF1BC057979E4C8E90ECD7952879BBEC"/>
    <w:rsid w:val="003D0ADF"/>
  </w:style>
  <w:style w:type="paragraph" w:customStyle="1" w:styleId="79BF155B87D74C95A890943BA02C9C4D">
    <w:name w:val="79BF155B87D74C95A890943BA02C9C4D"/>
    <w:rsid w:val="003D0ADF"/>
  </w:style>
  <w:style w:type="paragraph" w:customStyle="1" w:styleId="1ABF09BEF6B54C21B78B6A729BD39705">
    <w:name w:val="1ABF09BEF6B54C21B78B6A729BD39705"/>
    <w:rsid w:val="00653FD1"/>
  </w:style>
  <w:style w:type="paragraph" w:customStyle="1" w:styleId="4D15C84938DA4B159D596664BB209AD6">
    <w:name w:val="4D15C84938DA4B159D596664BB209AD6"/>
    <w:rsid w:val="00653FD1"/>
  </w:style>
  <w:style w:type="paragraph" w:customStyle="1" w:styleId="0E08C954102C49BB9405D532CB46DD9B">
    <w:name w:val="0E08C954102C49BB9405D532CB46DD9B"/>
    <w:rsid w:val="00653FD1"/>
  </w:style>
  <w:style w:type="paragraph" w:customStyle="1" w:styleId="1590C6031D2648C79ECD7C1D93982D96">
    <w:name w:val="1590C6031D2648C79ECD7C1D93982D96"/>
    <w:rsid w:val="00653FD1"/>
  </w:style>
  <w:style w:type="paragraph" w:customStyle="1" w:styleId="56FA8EC041064B2FA432DC1EA275D2F7">
    <w:name w:val="56FA8EC041064B2FA432DC1EA275D2F7"/>
    <w:rsid w:val="00653FD1"/>
  </w:style>
  <w:style w:type="paragraph" w:customStyle="1" w:styleId="C468872AD62A48CFA971A0FDEB2B654F">
    <w:name w:val="C468872AD62A48CFA971A0FDEB2B654F"/>
    <w:rsid w:val="00653FD1"/>
  </w:style>
  <w:style w:type="paragraph" w:customStyle="1" w:styleId="1F038FD8BF424FACBED05D59EF7B77B1">
    <w:name w:val="1F038FD8BF424FACBED05D59EF7B77B1"/>
    <w:rsid w:val="00653FD1"/>
  </w:style>
  <w:style w:type="paragraph" w:customStyle="1" w:styleId="57A0AC45EE2747DCAC4753576D35009B">
    <w:name w:val="57A0AC45EE2747DCAC4753576D35009B"/>
    <w:rsid w:val="00653FD1"/>
  </w:style>
  <w:style w:type="paragraph" w:customStyle="1" w:styleId="01D1454A3AAD4FFC96DE5E5EA8FCDC76">
    <w:name w:val="01D1454A3AAD4FFC96DE5E5EA8FCDC76"/>
    <w:rsid w:val="00653FD1"/>
  </w:style>
  <w:style w:type="paragraph" w:customStyle="1" w:styleId="5EC8B3F993664029873AD3972371436D">
    <w:name w:val="5EC8B3F993664029873AD3972371436D"/>
    <w:rsid w:val="00653FD1"/>
  </w:style>
  <w:style w:type="paragraph" w:customStyle="1" w:styleId="B55B72AA54E14A28BF63F2040F92AE36">
    <w:name w:val="B55B72AA54E14A28BF63F2040F92AE36"/>
    <w:rsid w:val="00653FD1"/>
  </w:style>
  <w:style w:type="paragraph" w:customStyle="1" w:styleId="641AF92E155A408284154A38A4097DD0">
    <w:name w:val="641AF92E155A408284154A38A4097DD0"/>
    <w:rsid w:val="00653FD1"/>
  </w:style>
  <w:style w:type="paragraph" w:customStyle="1" w:styleId="F4BB08649FBD4DB78C0A30DB32F516B9">
    <w:name w:val="F4BB08649FBD4DB78C0A30DB32F516B9"/>
    <w:rsid w:val="00653FD1"/>
  </w:style>
  <w:style w:type="paragraph" w:customStyle="1" w:styleId="301A1C5CBBD949F8B083E20F559C7968">
    <w:name w:val="301A1C5CBBD949F8B083E20F559C7968"/>
    <w:rsid w:val="00653FD1"/>
  </w:style>
  <w:style w:type="paragraph" w:customStyle="1" w:styleId="28386E47A43E4206A9D2BAD32F0E734F">
    <w:name w:val="28386E47A43E4206A9D2BAD32F0E734F"/>
    <w:rsid w:val="00653FD1"/>
  </w:style>
  <w:style w:type="paragraph" w:customStyle="1" w:styleId="37E3B4F28E4B42B99195DB29B0531747">
    <w:name w:val="37E3B4F28E4B42B99195DB29B0531747"/>
    <w:rsid w:val="00653FD1"/>
  </w:style>
  <w:style w:type="paragraph" w:customStyle="1" w:styleId="ECEABA69F6984D028269ADE0AF376926">
    <w:name w:val="ECEABA69F6984D028269ADE0AF376926"/>
    <w:rsid w:val="00653FD1"/>
  </w:style>
  <w:style w:type="paragraph" w:customStyle="1" w:styleId="BF75D6EB9A214363960CA619B0669E5E">
    <w:name w:val="BF75D6EB9A214363960CA619B0669E5E"/>
    <w:rsid w:val="00653FD1"/>
  </w:style>
  <w:style w:type="paragraph" w:customStyle="1" w:styleId="2ACA478A9A7F45E2B958C96268F98D6A">
    <w:name w:val="2ACA478A9A7F45E2B958C96268F98D6A"/>
    <w:rsid w:val="00653FD1"/>
  </w:style>
  <w:style w:type="paragraph" w:customStyle="1" w:styleId="238E76FB34C943EEB509EA36BE8E98B1">
    <w:name w:val="238E76FB34C943EEB509EA36BE8E98B1"/>
    <w:rsid w:val="00AA1466"/>
  </w:style>
  <w:style w:type="paragraph" w:customStyle="1" w:styleId="A2DBD996CDEA447D8268F296144CCC2F">
    <w:name w:val="A2DBD996CDEA447D8268F296144CCC2F"/>
    <w:rsid w:val="00411C2A"/>
    <w:pPr>
      <w:spacing w:after="160" w:line="259" w:lineRule="auto"/>
    </w:pPr>
  </w:style>
  <w:style w:type="paragraph" w:customStyle="1" w:styleId="624EE4A3AA114D1795619D84EE913336">
    <w:name w:val="624EE4A3AA114D1795619D84EE913336"/>
    <w:rsid w:val="00411C2A"/>
    <w:pPr>
      <w:spacing w:after="160" w:line="259" w:lineRule="auto"/>
    </w:pPr>
  </w:style>
  <w:style w:type="paragraph" w:customStyle="1" w:styleId="6BDEEF861D474BBE88DF6AF68A8C892E">
    <w:name w:val="6BDEEF861D474BBE88DF6AF68A8C892E"/>
    <w:rsid w:val="00411C2A"/>
    <w:pPr>
      <w:spacing w:after="160" w:line="259" w:lineRule="auto"/>
    </w:pPr>
  </w:style>
  <w:style w:type="paragraph" w:customStyle="1" w:styleId="189AC77029B840228CA24E8091C8CEF7">
    <w:name w:val="189AC77029B840228CA24E8091C8CEF7"/>
    <w:rsid w:val="00411C2A"/>
    <w:pPr>
      <w:spacing w:after="160" w:line="259" w:lineRule="auto"/>
    </w:pPr>
  </w:style>
  <w:style w:type="paragraph" w:customStyle="1" w:styleId="B7E0182372B64B3394B32FCDDF6E9582">
    <w:name w:val="B7E0182372B64B3394B32FCDDF6E9582"/>
    <w:rsid w:val="00411C2A"/>
    <w:pPr>
      <w:spacing w:after="160" w:line="259" w:lineRule="auto"/>
    </w:pPr>
  </w:style>
  <w:style w:type="paragraph" w:customStyle="1" w:styleId="1DFDABE00CF541FAABDC7CF6FD922103">
    <w:name w:val="1DFDABE00CF541FAABDC7CF6FD922103"/>
    <w:rsid w:val="00411C2A"/>
    <w:pPr>
      <w:spacing w:after="160" w:line="259" w:lineRule="auto"/>
    </w:pPr>
  </w:style>
  <w:style w:type="paragraph" w:customStyle="1" w:styleId="A35F94DE2468487683CCB92B98C4085B">
    <w:name w:val="A35F94DE2468487683CCB92B98C4085B"/>
    <w:rsid w:val="00411C2A"/>
    <w:pPr>
      <w:spacing w:after="160" w:line="259" w:lineRule="auto"/>
    </w:pPr>
  </w:style>
  <w:style w:type="paragraph" w:customStyle="1" w:styleId="23055F003009418A9B57EE037F787E82">
    <w:name w:val="23055F003009418A9B57EE037F787E82"/>
    <w:rsid w:val="00411C2A"/>
    <w:pPr>
      <w:spacing w:after="160" w:line="259" w:lineRule="auto"/>
    </w:pPr>
  </w:style>
  <w:style w:type="paragraph" w:customStyle="1" w:styleId="6D54A04DE86F4165878C2D232D3309BB">
    <w:name w:val="6D54A04DE86F4165878C2D232D3309BB"/>
    <w:rsid w:val="00411C2A"/>
    <w:pPr>
      <w:spacing w:after="160" w:line="259" w:lineRule="auto"/>
    </w:pPr>
  </w:style>
  <w:style w:type="paragraph" w:customStyle="1" w:styleId="129E7EE0A97A4D299629E9BC0604B1FA">
    <w:name w:val="129E7EE0A97A4D299629E9BC0604B1FA"/>
    <w:rsid w:val="00411C2A"/>
    <w:pPr>
      <w:spacing w:after="160" w:line="259" w:lineRule="auto"/>
    </w:pPr>
  </w:style>
  <w:style w:type="paragraph" w:customStyle="1" w:styleId="B5EA2929E652416EA9C390FDF5864C74">
    <w:name w:val="B5EA2929E652416EA9C390FDF5864C74"/>
    <w:rsid w:val="00411C2A"/>
    <w:pPr>
      <w:spacing w:after="160" w:line="259" w:lineRule="auto"/>
    </w:pPr>
  </w:style>
  <w:style w:type="paragraph" w:customStyle="1" w:styleId="A375B9082C2C4C9897645525658F82FF">
    <w:name w:val="A375B9082C2C4C9897645525658F82FF"/>
    <w:rsid w:val="00411C2A"/>
    <w:pPr>
      <w:spacing w:after="160" w:line="259" w:lineRule="auto"/>
    </w:pPr>
  </w:style>
  <w:style w:type="paragraph" w:customStyle="1" w:styleId="C1DE1E995EC84A34AE89503C507F161F">
    <w:name w:val="C1DE1E995EC84A34AE89503C507F161F"/>
    <w:rsid w:val="00411C2A"/>
    <w:pPr>
      <w:spacing w:after="160" w:line="259" w:lineRule="auto"/>
    </w:pPr>
  </w:style>
  <w:style w:type="paragraph" w:customStyle="1" w:styleId="74703DC4AA3B4D6C89A1A44C4F42FEFC">
    <w:name w:val="74703DC4AA3B4D6C89A1A44C4F42FEFC"/>
    <w:rsid w:val="00411C2A"/>
    <w:pPr>
      <w:spacing w:after="160" w:line="259" w:lineRule="auto"/>
    </w:pPr>
  </w:style>
  <w:style w:type="paragraph" w:customStyle="1" w:styleId="FE0C67C1679F426B88FE56B24AB344A3">
    <w:name w:val="FE0C67C1679F426B88FE56B24AB344A3"/>
    <w:rsid w:val="00411C2A"/>
    <w:pPr>
      <w:spacing w:after="160" w:line="259" w:lineRule="auto"/>
    </w:pPr>
  </w:style>
  <w:style w:type="paragraph" w:customStyle="1" w:styleId="EBFAB1827CA741DDADA113BE10B0344A">
    <w:name w:val="EBFAB1827CA741DDADA113BE10B0344A"/>
    <w:rsid w:val="00411C2A"/>
    <w:pPr>
      <w:spacing w:after="160" w:line="259" w:lineRule="auto"/>
    </w:pPr>
  </w:style>
  <w:style w:type="paragraph" w:customStyle="1" w:styleId="33C9E01B0E5942099E5C1322E1F85EBF">
    <w:name w:val="33C9E01B0E5942099E5C1322E1F85EBF"/>
    <w:rsid w:val="00411C2A"/>
    <w:pPr>
      <w:spacing w:after="160" w:line="259" w:lineRule="auto"/>
    </w:pPr>
  </w:style>
  <w:style w:type="paragraph" w:customStyle="1" w:styleId="2FCF14AFB0A04FB494007A7AC1DB2E8D">
    <w:name w:val="2FCF14AFB0A04FB494007A7AC1DB2E8D"/>
    <w:rsid w:val="00411C2A"/>
    <w:pPr>
      <w:spacing w:after="160" w:line="259" w:lineRule="auto"/>
    </w:pPr>
  </w:style>
  <w:style w:type="paragraph" w:customStyle="1" w:styleId="4970CF9FDDB24B1CB25722CCD4FE7157">
    <w:name w:val="4970CF9FDDB24B1CB25722CCD4FE7157"/>
    <w:rsid w:val="00411C2A"/>
    <w:pPr>
      <w:spacing w:after="160" w:line="259" w:lineRule="auto"/>
    </w:pPr>
  </w:style>
  <w:style w:type="paragraph" w:customStyle="1" w:styleId="3E381ECF2AA04A70A0065CB900F5AD08">
    <w:name w:val="3E381ECF2AA04A70A0065CB900F5AD08"/>
    <w:rsid w:val="00411C2A"/>
    <w:pPr>
      <w:spacing w:after="160" w:line="259" w:lineRule="auto"/>
    </w:pPr>
  </w:style>
  <w:style w:type="paragraph" w:customStyle="1" w:styleId="BC719C1C855B4433ADC4E18B9A0A3153">
    <w:name w:val="BC719C1C855B4433ADC4E18B9A0A3153"/>
    <w:rsid w:val="00411C2A"/>
    <w:pPr>
      <w:spacing w:after="160" w:line="259" w:lineRule="auto"/>
    </w:pPr>
  </w:style>
  <w:style w:type="paragraph" w:customStyle="1" w:styleId="70D6806319ED48318DACFB15C16D7473">
    <w:name w:val="70D6806319ED48318DACFB15C16D7473"/>
    <w:rsid w:val="0034458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0</TotalTime>
  <Pages>3</Pages>
  <Words>704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Druk dit formulier af en neem het mee op reis</vt:lpstr>
    </vt:vector>
  </TitlesOfParts>
  <Company>Microsoft Corporation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2</cp:revision>
  <cp:lastPrinted>2019-02-19T17:25:00Z</cp:lastPrinted>
  <dcterms:created xsi:type="dcterms:W3CDTF">2019-03-06T12:44:00Z</dcterms:created>
  <dcterms:modified xsi:type="dcterms:W3CDTF">2019-03-06T12:44:00Z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