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0550846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43904" behindDoc="0" locked="0" layoutInCell="1" allowOverlap="1" wp14:anchorId="5E306B22" wp14:editId="028ACECC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0EB2FDC65193486295339C748B44B350"/>
              </w:placeholder>
              <w:showingPlcHdr/>
            </w:sdtPr>
            <w:sdtEndPr/>
            <w:sdtContent>
              <w:bookmarkStart w:id="0" w:name="_GoBack"/>
              <w:r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0EB2FDC65193486295339C748B44B350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B611F3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B611F3" w:rsidRPr="00A51379" w:rsidRDefault="00B611F3" w:rsidP="00B9174E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B7A117E34CDD4862AE32CBE29FEA70E0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DDFD4A8D528E4D8098BF22358A20C6DD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D3EC02AAEF9344439259970CC6A76E38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2A0052E924E14E7EA70EBAD3C2D82349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E590D7C68233448583AFAA2CA234F55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1E42BCA0FE324D5798CDDB7B8A06E19B"/>
                    </w:placeholder>
                    <w:showingPlcHdr/>
                  </w:sdtPr>
                  <w:sdtEndPr/>
                  <w:sdtContent>
                    <w:r w:rsidR="00B611F3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C95D2DA8AE25461EB5AA92F9527B05C0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68DE51C9E39848F88F72F274C69BFB1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A46A321C45E64213B0C692570104BE5C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0747F878A11C4F7D9FC98634222F757D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7D5FDA1DBD6B48B493DA1FD15888546A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4404DE" w:rsidRDefault="003E664C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B611F3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B611F3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B611F3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39FC4E725ABA41A4AA6062880B90D392"/>
                    </w:placeholder>
                    <w:showingPlcHdr/>
                  </w:sdtPr>
                  <w:sdtEndPr/>
                  <w:sdtContent>
                    <w:r w:rsidR="00B611F3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B611F3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B611F3" w:rsidRPr="00A51379" w:rsidRDefault="00B611F3" w:rsidP="00B9174E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B611F3" w:rsidRPr="00A51379" w:rsidRDefault="003E664C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0EB2FDC65193486295339C748B44B350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3E664C">
                  <w:rPr>
                    <w:rFonts w:ascii="Times New Roman" w:hAnsi="Times New Roman" w:cs="Times New Roman"/>
                  </w:rPr>
                </w:r>
                <w:r w:rsidR="003E664C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0EB2FDC65193486295339C748B44B350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0EB2FDC65193486295339C748B44B350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0EB2FDC65193486295339C748B44B350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0EB2FDC65193486295339C748B44B350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p w:rsidR="00B611F3" w:rsidRPr="00A51379" w:rsidRDefault="00B611F3" w:rsidP="00B611F3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p w:rsidR="00B611F3" w:rsidRDefault="00B611F3" w:rsidP="00B611F3">
          <w:pPr>
            <w:pStyle w:val="Plattetekst"/>
            <w:rPr>
              <w:rFonts w:ascii="Times New Roman" w:hAnsi="Times New Roman" w:cs="Times New Roman"/>
            </w:rPr>
          </w:pPr>
        </w:p>
        <w:p w:rsidR="00115159" w:rsidRDefault="00115159">
          <w:pPr>
            <w:pStyle w:val="Plattetekst"/>
            <w:rPr>
              <w:rFonts w:ascii="Times New Roman" w:hAnsi="Times New Roman" w:cs="Times New Roman"/>
            </w:rPr>
          </w:pPr>
        </w:p>
        <w:p w:rsidR="00115159" w:rsidRDefault="00115159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FF2C5D" w:rsidP="00924BED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44928" behindDoc="0" locked="0" layoutInCell="1" allowOverlap="1" wp14:anchorId="242AAA13" wp14:editId="13CB5B32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5954"/>
            <w:gridCol w:w="567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3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B611F3" w:rsidRPr="00A51379" w:rsidTr="009840E0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907C25">
                  <w:rPr>
                    <w:rFonts w:ascii="Times New Roman" w:hAnsi="Times New Roman" w:cs="Times New Roman"/>
                    <w:sz w:val="24"/>
                  </w:rPr>
                  <w:t>Datum in dienst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vAlign w:val="center"/>
                  </w:tcPr>
                  <w:p w:rsidR="00B611F3" w:rsidRPr="00A51379" w:rsidRDefault="00B611F3" w:rsidP="00B611F3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907C25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B611F3" w:rsidRPr="00A51379" w:rsidTr="009840E0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Bepaalde tijd </w:t>
                </w:r>
                <w:r w:rsidR="00B611F3">
                  <w:rPr>
                    <w:rFonts w:ascii="Times New Roman" w:hAnsi="Times New Roman" w:cs="Times New Roman"/>
                  </w:rPr>
                  <w:t xml:space="preserve">tot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713119978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611F3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Onbepaalde tijd</w:t>
                </w:r>
              </w:p>
            </w:tc>
          </w:tr>
          <w:tr w:rsidR="00B611F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ZA P&amp;O Services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Werkgever</w:t>
                </w:r>
              </w:p>
            </w:tc>
          </w:tr>
          <w:tr w:rsidR="00B611F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9840E0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Oproepkracht </w:t>
                </w:r>
                <w:r>
                  <w:rPr>
                    <w:rFonts w:ascii="Times New Roman" w:hAnsi="Times New Roman" w:cs="Times New Roman"/>
                  </w:rPr>
                  <w:br/>
                </w:r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Pr="00A51379"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</w:t>
                </w:r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521465796"/>
                    <w:placeholder>
                      <w:docPart w:val="026095742D8043C08CFDC878DABE84DF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B611F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035D89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3E664C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53902" w:rsidRPr="003A6742" w:rsidRDefault="00154356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FC7B44" w:rsidRPr="00A51379" w:rsidTr="00FC7B44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C7B44" w:rsidRPr="00FC7B44" w:rsidRDefault="00FC7B44" w:rsidP="00FC7B44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Gediplomeerd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C7B44" w:rsidRDefault="003E664C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738087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B4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C7B44">
                  <w:rPr>
                    <w:sz w:val="22"/>
                    <w:szCs w:val="22"/>
                  </w:rPr>
                  <w:t xml:space="preserve"> Ja, sinds </w:t>
                </w:r>
                <w:sdt>
                  <w:sdtPr>
                    <w:rPr>
                      <w:sz w:val="22"/>
                      <w:szCs w:val="22"/>
                    </w:rPr>
                    <w:id w:val="549196289"/>
                    <w:showingPlcHdr/>
                  </w:sdtPr>
                  <w:sdtEndPr/>
                  <w:sdtContent>
                    <w:r w:rsidR="00FC7B44" w:rsidRPr="00FC7B44">
                      <w:rPr>
                        <w:rStyle w:val="Tekstvantijdelijkeaanduiding"/>
                        <w:sz w:val="22"/>
                      </w:rPr>
                      <w:t>Klik hier als u tekst wilt invoeren.</w:t>
                    </w:r>
                  </w:sdtContent>
                </w:sdt>
              </w:p>
              <w:p w:rsidR="00FC7B44" w:rsidRDefault="003E664C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2593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7B4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FC7B4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8F5952" w:rsidRPr="00A51379" w:rsidTr="00FC7B44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F5952" w:rsidRDefault="008F5952" w:rsidP="00E8064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Kwalificatie </w:t>
                </w:r>
                <w:r w:rsidR="00E80640">
                  <w:rPr>
                    <w:rFonts w:ascii="Times New Roman" w:hAnsi="Times New Roman" w:cs="Times New Roman"/>
                  </w:rPr>
                  <w:t>dierenarts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F5952" w:rsidRDefault="003E664C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505860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A   </w:t>
                </w:r>
                <w:sdt>
                  <w:sdtPr>
                    <w:rPr>
                      <w:sz w:val="22"/>
                      <w:szCs w:val="22"/>
                    </w:rPr>
                    <w:id w:val="1022203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B   </w:t>
                </w:r>
                <w:sdt>
                  <w:sdtPr>
                    <w:rPr>
                      <w:sz w:val="22"/>
                      <w:szCs w:val="22"/>
                    </w:rPr>
                    <w:id w:val="169934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5952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F5952">
                  <w:rPr>
                    <w:sz w:val="22"/>
                    <w:szCs w:val="22"/>
                  </w:rPr>
                  <w:t xml:space="preserve"> C</w:t>
                </w: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Bruto salaris Per maand (FULLTIME)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CA1F69" w:rsidP="00154356">
                <w:pPr>
                  <w:rPr>
                    <w:sz w:val="22"/>
                    <w:szCs w:val="22"/>
                    <w:lang w:val="cs-CZ"/>
                  </w:rPr>
                </w:pPr>
                <w:bookmarkStart w:id="4" w:name="Text30"/>
                <w:r w:rsidRPr="003A6742">
                  <w:rPr>
                    <w:sz w:val="22"/>
                    <w:szCs w:val="22"/>
                    <w:lang w:val="cs-CZ"/>
                  </w:rPr>
                  <w:t xml:space="preserve">€ </w:t>
                </w:r>
                <w:bookmarkEnd w:id="4"/>
                <w:sdt>
                  <w:sdtPr>
                    <w:rPr>
                      <w:sz w:val="22"/>
                      <w:szCs w:val="22"/>
                      <w:lang w:val="cs-CZ"/>
                    </w:rPr>
                    <w:id w:val="-492481967"/>
                    <w:showingPlcHdr/>
                  </w:sdtPr>
                  <w:sdtEndPr/>
                  <w:sdtContent>
                    <w:r w:rsidR="0015435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tr>
          <w:tr w:rsidR="008F595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F5952" w:rsidRPr="00A51379" w:rsidRDefault="008F5952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Salarisschaal CAO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1605300648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val="cs-CZ"/>
                    </w:rPr>
                    <w:id w:val="472566619"/>
                    <w:showingPlcHdr/>
                  </w:sdtPr>
                  <w:sdtEndPr/>
                  <w:sdtContent>
                    <w:tc>
                      <w:tcPr>
                        <w:tcW w:w="6521" w:type="dxa"/>
                        <w:gridSpan w:val="2"/>
                        <w:tc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</w:tcBorders>
                      </w:tcPr>
                      <w:p w:rsidR="008F5952" w:rsidRPr="003A6742" w:rsidRDefault="008F5952" w:rsidP="00154356">
                        <w:pPr>
                          <w:rPr>
                            <w:sz w:val="22"/>
                            <w:szCs w:val="22"/>
                            <w:lang w:val="cs-CZ"/>
                          </w:rPr>
                        </w:pPr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p>
                    </w:tc>
                  </w:sdtContent>
                </w:sdt>
              </w:sdtContent>
            </w:sdt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8F5952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Dienstjaren verhogen in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1992135068"/>
                <w:showingPlcHdr/>
              </w:sdtPr>
              <w:sdtEndPr/>
              <w:sdtContent>
                <w:tc>
                  <w:tcPr>
                    <w:tcW w:w="6521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D7236B" w:rsidP="00D7236B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234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34379" w:rsidRDefault="0023437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34379" w:rsidRDefault="00234379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A1F69" w:rsidRPr="00A51379" w:rsidRDefault="00CA1F69" w:rsidP="005C204B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8F5952" w:rsidP="008F595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P</w:t>
                </w:r>
                <w:r w:rsidR="00A506BA" w:rsidRPr="00A51379">
                  <w:rPr>
                    <w:sz w:val="22"/>
                    <w:szCs w:val="22"/>
                    <w:lang w:val="cs-CZ"/>
                  </w:rPr>
                  <w:t>er maand</w:t>
                </w:r>
                <w:r w:rsidR="00A506BA">
                  <w:rPr>
                    <w:sz w:val="22"/>
                    <w:szCs w:val="22"/>
                    <w:lang w:val="cs-CZ"/>
                  </w:rPr>
                  <w:t xml:space="preserve">     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3E664C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4100BC" w:rsidP="008F595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Conform </w:t>
                </w:r>
                <w:r w:rsidR="008F5952">
                  <w:rPr>
                    <w:rFonts w:ascii="Times New Roman" w:hAnsi="Times New Roman" w:cs="Times New Roman"/>
                    <w:lang w:val="cs-CZ"/>
                  </w:rPr>
                  <w:t>CAO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3E664C" w:rsidP="008F595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</w:t>
                </w:r>
                <w:r w:rsidR="008F5952">
                  <w:rPr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3E664C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A51379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€</w:t>
                </w:r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="00DB3D2F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E80640" w:rsidRPr="00A51379" w:rsidTr="002F0D4E">
            <w:tc>
              <w:tcPr>
                <w:tcW w:w="960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E80640" w:rsidRDefault="00E80640">
                <w:pPr>
                  <w:rPr>
                    <w:sz w:val="22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E80640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E80640" w:rsidRDefault="00E80640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Vergoeding diensten</w:t>
                </w:r>
              </w:p>
              <w:p w:rsidR="002F0D4E" w:rsidRDefault="00E80640" w:rsidP="002F0D4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   Comform CAO</w:t>
                </w:r>
              </w:p>
              <w:p w:rsidR="002F0D4E" w:rsidRDefault="00805249" w:rsidP="002F0D4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78678A33" wp14:editId="372DC130">
                          <wp:simplePos x="0" y="0"/>
                          <wp:positionH relativeFrom="column">
                            <wp:posOffset>1545879</wp:posOffset>
                          </wp:positionH>
                          <wp:positionV relativeFrom="paragraph">
                            <wp:posOffset>143021</wp:posOffset>
                          </wp:positionV>
                          <wp:extent cx="330301" cy="108640"/>
                          <wp:effectExtent l="0" t="76200" r="0" b="24765"/>
                          <wp:wrapNone/>
                          <wp:docPr id="8" name="Gebogen verbindingslijn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30301" cy="108640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type w14:anchorId="77AF716E"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Gebogen verbindingslijn 8" o:spid="_x0000_s1026" type="#_x0000_t34" style="position:absolute;margin-left:121.7pt;margin-top:11.25pt;width:26pt;height:8.5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" strokecolor="black [3040]">
                          <v:stroke endarrow="open"/>
                        </v:shape>
                      </w:pict>
                    </mc:Fallback>
                  </mc:AlternateContent>
                </w:r>
              </w:p>
              <w:p w:rsidR="00805249" w:rsidRDefault="00805249" w:rsidP="002F0D4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71590F3F" wp14:editId="00AAE8AA">
                          <wp:simplePos x="0" y="0"/>
                          <wp:positionH relativeFrom="column">
                            <wp:posOffset>1545879</wp:posOffset>
                          </wp:positionH>
                          <wp:positionV relativeFrom="paragraph">
                            <wp:posOffset>91006</wp:posOffset>
                          </wp:positionV>
                          <wp:extent cx="330301" cy="67945"/>
                          <wp:effectExtent l="0" t="19050" r="50800" b="103505"/>
                          <wp:wrapNone/>
                          <wp:docPr id="9" name="Gebogen verbindingslijn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30301" cy="67945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shape w14:anchorId="1E3359B7" id="Gebogen verbindingslijn 9" o:spid="_x0000_s1026" type="#_x0000_t34" style="position:absolute;margin-left:121.7pt;margin-top:7.15pt;width:26pt;height: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" strokecolor="black [3040]">
                          <v:stroke endarrow="open"/>
                        </v:shape>
                      </w:pict>
                    </mc:Fallback>
                  </mc:AlternateContent>
                </w:r>
                <w:r>
                  <w:rPr>
                    <w:rFonts w:ascii="Times New Roman" w:hAnsi="Times New Roman" w:cs="Times New Roman"/>
                    <w:lang w:val="cs-CZ"/>
                  </w:rPr>
                  <w:t xml:space="preserve">                   Weekenddienst</w:t>
                </w:r>
              </w:p>
              <w:p w:rsidR="00E80640" w:rsidRDefault="00E80640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805249" w:rsidRDefault="0080524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9504" behindDoc="0" locked="0" layoutInCell="1" allowOverlap="1" wp14:anchorId="37AC7024" wp14:editId="6D56D943">
                          <wp:simplePos x="0" y="0"/>
                          <wp:positionH relativeFrom="column">
                            <wp:posOffset>1441764</wp:posOffset>
                          </wp:positionH>
                          <wp:positionV relativeFrom="paragraph">
                            <wp:posOffset>90648</wp:posOffset>
                          </wp:positionV>
                          <wp:extent cx="434340" cy="95508"/>
                          <wp:effectExtent l="0" t="0" r="60960" b="114300"/>
                          <wp:wrapNone/>
                          <wp:docPr id="11" name="Gebogen verbindingslijn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34340" cy="95508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2E01B9F2" id="Gebogen verbindingslijn 11" o:spid="_x0000_s1026" type="#_x0000_t34" style="position:absolute;margin-left:113.5pt;margin-top:7.15pt;width:34.2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" strokecolor="black [3040]">
                          <v:stroke endarrow="open"/>
                        </v:shape>
                      </w:pict>
                    </mc:Fallback>
                  </mc:AlternateContent>
                </w:r>
                <w:r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37D9CFE2" wp14:editId="3A08E459">
                          <wp:simplePos x="0" y="0"/>
                          <wp:positionH relativeFrom="column">
                            <wp:posOffset>1441764</wp:posOffset>
                          </wp:positionH>
                          <wp:positionV relativeFrom="paragraph">
                            <wp:posOffset>-3967</wp:posOffset>
                          </wp:positionV>
                          <wp:extent cx="434416" cy="95061"/>
                          <wp:effectExtent l="0" t="76200" r="3810" b="19685"/>
                          <wp:wrapNone/>
                          <wp:docPr id="10" name="Gebogen verbindingslijn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434416" cy="95061"/>
                                  </a:xfrm>
                                  <a:prstGeom prst="bentConnector3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 w14:anchorId="5C278414" id="Gebogen verbindingslijn 10" o:spid="_x0000_s1026" type="#_x0000_t34" style="position:absolute;margin-left:113.5pt;margin-top:-.3pt;width:34.2pt;height: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" strokecolor="black [3040]">
                          <v:stroke endarrow="open"/>
                        </v:shape>
                      </w:pict>
                    </mc:Fallback>
                  </mc:AlternateContent>
                </w:r>
                <w:r>
                  <w:rPr>
                    <w:rFonts w:ascii="Times New Roman" w:hAnsi="Times New Roman" w:cs="Times New Roman"/>
                    <w:lang w:val="cs-CZ"/>
                  </w:rPr>
                  <w:t xml:space="preserve">                   Avonddienst</w:t>
                </w:r>
              </w:p>
              <w:p w:rsidR="00805249" w:rsidRDefault="0080524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805249" w:rsidRDefault="0080524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                   Afwijkende regeling</w:t>
                </w:r>
              </w:p>
            </w:tc>
            <w:tc>
              <w:tcPr>
                <w:tcW w:w="65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E80640" w:rsidRDefault="003E664C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824200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0640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80640" w:rsidRPr="003B24D4">
                  <w:rPr>
                    <w:sz w:val="22"/>
                    <w:szCs w:val="22"/>
                  </w:rPr>
                  <w:t xml:space="preserve"> Ja   </w:t>
                </w:r>
                <w:r w:rsidR="00E80640">
                  <w:rPr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sz w:val="22"/>
                      <w:szCs w:val="22"/>
                    </w:rPr>
                    <w:id w:val="-1942598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0640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80640" w:rsidRPr="003B24D4">
                  <w:rPr>
                    <w:sz w:val="22"/>
                    <w:szCs w:val="22"/>
                  </w:rPr>
                  <w:t xml:space="preserve"> Nee</w:t>
                </w:r>
                <w:r w:rsidR="00E80640">
                  <w:rPr>
                    <w:sz w:val="22"/>
                    <w:szCs w:val="22"/>
                  </w:rPr>
                  <w:t xml:space="preserve">         </w:t>
                </w:r>
              </w:p>
              <w:p w:rsidR="00E80640" w:rsidRDefault="003E664C" w:rsidP="00E80640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350253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0640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80640" w:rsidRPr="003B24D4">
                  <w:rPr>
                    <w:sz w:val="22"/>
                    <w:szCs w:val="22"/>
                  </w:rPr>
                  <w:t xml:space="preserve"> Ja   </w:t>
                </w:r>
                <w:r w:rsidR="00E80640">
                  <w:rPr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sz w:val="22"/>
                      <w:szCs w:val="22"/>
                    </w:rPr>
                    <w:id w:val="-1357498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0640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E80640" w:rsidRPr="003B24D4">
                  <w:rPr>
                    <w:sz w:val="22"/>
                    <w:szCs w:val="22"/>
                  </w:rPr>
                  <w:t xml:space="preserve"> Nee</w:t>
                </w:r>
              </w:p>
              <w:p w:rsidR="002F0D4E" w:rsidRDefault="00805249" w:rsidP="0080524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Vast bedrag per maand á € </w:t>
                </w:r>
                <w:sdt>
                  <w:sdtPr>
                    <w:rPr>
                      <w:sz w:val="22"/>
                      <w:szCs w:val="22"/>
                    </w:rPr>
                    <w:id w:val="-1735395421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155369977"/>
                        <w:showingPlcHdr/>
                      </w:sdtPr>
                      <w:sdtEndPr/>
                      <w:sdtContent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</w:p>
              <w:p w:rsidR="00805249" w:rsidRDefault="00805249" w:rsidP="0080524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Vast bedrag per maand á € </w:t>
                </w:r>
                <w:sdt>
                  <w:sdtPr>
                    <w:rPr>
                      <w:sz w:val="22"/>
                      <w:szCs w:val="22"/>
                    </w:rPr>
                    <w:id w:val="1052960117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802808372"/>
                        <w:showingPlcHdr/>
                      </w:sdtPr>
                      <w:sdtEndPr/>
                      <w:sdtContent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</w:p>
              <w:p w:rsidR="00805249" w:rsidRDefault="00805249" w:rsidP="0080524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Vast bedrag per maand á € </w:t>
                </w:r>
                <w:sdt>
                  <w:sdtPr>
                    <w:rPr>
                      <w:sz w:val="22"/>
                      <w:szCs w:val="22"/>
                    </w:rPr>
                    <w:id w:val="-517084707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244779525"/>
                        <w:showingPlcHdr/>
                      </w:sdtPr>
                      <w:sdtEndPr/>
                      <w:sdtContent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</w:p>
              <w:p w:rsidR="00805249" w:rsidRDefault="00805249" w:rsidP="00805249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Vast bedrag per dienst á € </w:t>
                </w:r>
                <w:sdt>
                  <w:sdtPr>
                    <w:rPr>
                      <w:sz w:val="22"/>
                      <w:szCs w:val="22"/>
                    </w:rPr>
                    <w:id w:val="-1221054203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528302777"/>
                        <w:showingPlcHdr/>
                      </w:sdtPr>
                      <w:sdtEndPr/>
                      <w:sdtContent>
                        <w:r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</w:p>
              <w:p w:rsidR="00805249" w:rsidRDefault="00805249" w:rsidP="00805249">
                <w:pPr>
                  <w:rPr>
                    <w:sz w:val="22"/>
                    <w:szCs w:val="22"/>
                  </w:rPr>
                </w:pPr>
              </w:p>
              <w:sdt>
                <w:sdtPr>
                  <w:rPr>
                    <w:sz w:val="22"/>
                    <w:szCs w:val="22"/>
                  </w:rPr>
                  <w:id w:val="1250389185"/>
                  <w:placeholder>
                    <w:docPart w:val="DefaultPlaceholder_1082065158"/>
                  </w:placeholder>
                </w:sdtPr>
                <w:sdtEndPr/>
                <w:sdtContent>
                  <w:p w:rsidR="00805249" w:rsidRPr="00E80640" w:rsidRDefault="003E664C" w:rsidP="00805249">
                    <w:pPr>
                      <w:rPr>
                        <w:sz w:val="22"/>
                        <w:szCs w:val="22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521511412"/>
                        <w:showingPlcHdr/>
                      </w:sdtPr>
                      <w:sdtEndPr/>
                      <w:sdtContent>
                        <w:r w:rsidR="00805249" w:rsidRPr="003A6742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p>
                </w:sdtContent>
              </w:sdt>
            </w:tc>
          </w:tr>
          <w:tr w:rsidR="001E6FB7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center"/>
              </w:tcPr>
              <w:p w:rsidR="00B611F3" w:rsidRDefault="00B611F3" w:rsidP="00B611F3"/>
              <w:p w:rsidR="00A15269" w:rsidRDefault="00A15269" w:rsidP="00B611F3"/>
              <w:p w:rsidR="00A15269" w:rsidRPr="00B611F3" w:rsidRDefault="00A15269" w:rsidP="00B611F3"/>
            </w:tc>
            <w:tc>
              <w:tcPr>
                <w:tcW w:w="5954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E6FB7" w:rsidRPr="00A51379" w:rsidRDefault="001E6FB7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</w:tr>
          <w:tr w:rsidR="00B611F3" w:rsidRPr="00DB3D2F" w:rsidTr="00A87756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lastRenderedPageBreak/>
                  <w:t>Uitzendkracht/stagiair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B611F3" w:rsidRPr="00DB3D2F" w:rsidTr="00A87756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Heeft de werknemer voor u; 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als uitzendkracht gewerkt?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Eerder stage gelopen?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-86937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>
                  <w:t xml:space="preserve"> </w:t>
                </w:r>
                <w:r w:rsidR="00B611F3">
                  <w:rPr>
                    <w:rFonts w:ascii="Times New Roman" w:hAnsi="Times New Roman" w:cs="Times New Roman"/>
                  </w:rPr>
                  <w:t>Ja</w:t>
                </w:r>
                <w:r w:rsidR="00B611F3">
                  <w:t xml:space="preserve">                </w:t>
                </w:r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598837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611F3">
                  <w:t xml:space="preserve"> </w:t>
                </w:r>
                <w:r w:rsidR="00B611F3">
                  <w:rPr>
                    <w:rFonts w:ascii="Times New Roman" w:hAnsi="Times New Roman" w:cs="Times New Roman"/>
                  </w:rPr>
                  <w:t>Nee</w:t>
                </w:r>
                <w:r w:rsidR="00B611F3">
                  <w:t xml:space="preserve"> </w:t>
                </w:r>
                <w:r w:rsidR="00B611F3">
                  <w:rPr>
                    <w:rFonts w:ascii="Times New Roman" w:hAnsi="Times New Roman" w:cs="Times New Roman"/>
                  </w:rPr>
                  <w:t xml:space="preserve">                         </w:t>
                </w:r>
              </w:p>
              <w:p w:rsidR="00B611F3" w:rsidRDefault="00B611F3" w:rsidP="00B611F3">
                <w:pPr>
                  <w:rPr>
                    <w:sz w:val="22"/>
                    <w:szCs w:val="22"/>
                  </w:rPr>
                </w:pPr>
              </w:p>
              <w:p w:rsidR="00B611F3" w:rsidRDefault="003E664C" w:rsidP="00B611F3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2182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B611F3">
                  <w:rPr>
                    <w:sz w:val="22"/>
                    <w:szCs w:val="22"/>
                  </w:rPr>
                  <w:t xml:space="preserve"> Ja     </w:t>
                </w:r>
              </w:p>
              <w:p w:rsidR="00B611F3" w:rsidRDefault="003E664C" w:rsidP="00B611F3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7901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B611F3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B611F3" w:rsidRPr="00DB3D2F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15269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  <w:sz w:val="20"/>
                    <w:highlight w:val="lightGray"/>
                    <w:lang w:val="cs-CZ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15269" w:rsidRDefault="00B611F3" w:rsidP="00B611F3">
                <w:pPr>
                  <w:rPr>
                    <w:sz w:val="20"/>
                    <w:szCs w:val="22"/>
                    <w:lang w:val="cs-CZ"/>
                  </w:rPr>
                </w:pPr>
              </w:p>
            </w:tc>
          </w:tr>
          <w:tr w:rsidR="00B611F3" w:rsidRPr="00DB3D2F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8A1946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Pensioen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rPr>
                    <w:sz w:val="22"/>
                    <w:szCs w:val="22"/>
                    <w:lang w:val="cs-CZ"/>
                  </w:rPr>
                </w:pPr>
                <w:r w:rsidRPr="00A51379">
                  <w:rPr>
                    <w:sz w:val="22"/>
                    <w:szCs w:val="22"/>
                    <w:lang w:val="cs-CZ"/>
                  </w:rPr>
                  <w:t>Per maand</w:t>
                </w:r>
                <w:r>
                  <w:rPr>
                    <w:sz w:val="22"/>
                    <w:szCs w:val="22"/>
                    <w:lang w:val="cs-CZ"/>
                  </w:rPr>
                  <w:t xml:space="preserve">      </w:t>
                </w:r>
              </w:p>
            </w:tc>
          </w:tr>
          <w:tr w:rsidR="00B611F3" w:rsidRPr="00A51379" w:rsidTr="008F595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Pensioen aangemeld SPD?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93690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 w:rsidR="00B611F3">
                  <w:rPr>
                    <w:rFonts w:ascii="Times New Roman" w:hAnsi="Times New Roman" w:cs="Times New Roman"/>
                  </w:rPr>
                  <w:t xml:space="preserve">       </w:t>
                </w:r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606000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  <w:r w:rsidR="00B611F3">
                  <w:rPr>
                    <w:rFonts w:ascii="Times New Roman" w:hAnsi="Times New Roman" w:cs="Times New Roman"/>
                  </w:rPr>
                  <w:t xml:space="preserve">, reden: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573166888"/>
                    <w:placeholder>
                      <w:docPart w:val="55A94531C1C24BB395637E1BB7836F2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886480355"/>
                        <w:showingPlcHdr/>
                      </w:sdtPr>
                      <w:sdtEndPr/>
                      <w:sdtContent>
                        <w:r w:rsidR="00B611F3" w:rsidRPr="00A51379">
                          <w:rPr>
                            <w:rStyle w:val="Tekstvantijdelijkeaanduiding"/>
                            <w:rFonts w:ascii="Times New Roman" w:hAnsi="Times New Roman" w:cs="Times New Roman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8F595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Wie betaald de nota SPD?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384142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B611F3">
                  <w:rPr>
                    <w:rFonts w:ascii="Times New Roman" w:hAnsi="Times New Roman" w:cs="Times New Roman"/>
                  </w:rPr>
                  <w:t xml:space="preserve"> Werkgever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178274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B611F3">
                  <w:rPr>
                    <w:rFonts w:ascii="Times New Roman" w:hAnsi="Times New Roman" w:cs="Times New Roman"/>
                  </w:rPr>
                  <w:t xml:space="preserve"> Werknemer</w:t>
                </w:r>
              </w:p>
            </w:tc>
          </w:tr>
          <w:tr w:rsidR="00B611F3" w:rsidRPr="00A51379" w:rsidTr="008F595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Vergoeding pensioen via toeslag?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347087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B611F3">
                  <w:rPr>
                    <w:rFonts w:ascii="Times New Roman" w:hAnsi="Times New Roman" w:cs="Times New Roman"/>
                  </w:rPr>
                  <w:t xml:space="preserve"> Ja, 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258642678"/>
                    <w:showingPlcHdr/>
                  </w:sdtPr>
                  <w:sdtEndPr/>
                  <w:sdtContent>
                    <w:r w:rsidR="00B611F3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087657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B611F3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5D178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903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5E3E23">
                  <w:rPr>
                    <w:rFonts w:ascii="Times New Roman" w:hAnsi="Times New Roman" w:cs="Times New Roman"/>
                    <w:sz w:val="18"/>
                  </w:rPr>
                  <w:t>Is voornamelijk van toepassing bij waarnemers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2F0D4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60720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Auto van de zaak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111660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 w:rsidR="00B611F3">
                  <w:rPr>
                    <w:rFonts w:ascii="Times New Roman" w:hAnsi="Times New Roman" w:cs="Times New Roman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2347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Kenteken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12050361"/>
                <w:showingPlcHdr/>
              </w:sdtPr>
              <w:sdtEndPr/>
              <w:sdtContent>
                <w:tc>
                  <w:tcPr>
                    <w:tcW w:w="5954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B611F3" w:rsidRPr="00A51379" w:rsidRDefault="00B611F3" w:rsidP="00B611F3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Cataloguswaarde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386027281"/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2F0D4E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Verklaring</w:t>
                </w:r>
                <w:r>
                  <w:rPr>
                    <w:rFonts w:ascii="Times New Roman" w:hAnsi="Times New Roman" w:cs="Times New Roman"/>
                  </w:rPr>
                  <w:t xml:space="preserve"> geen</w:t>
                </w:r>
                <w:r w:rsidRPr="00A51379">
                  <w:rPr>
                    <w:rFonts w:ascii="Times New Roman" w:hAnsi="Times New Roman" w:cs="Times New Roman"/>
                  </w:rPr>
                  <w:t xml:space="preserve"> privé gebruik </w:t>
                </w:r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  <w:sz w:val="18"/>
                  </w:rPr>
                  <w:t>Bij minder dan 500 km privé gebruik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6630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                  (zo ja, kopie verklaring bijvoegen)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73681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B611F3">
                  <w:rPr>
                    <w:rFonts w:ascii="Times New Roman" w:hAnsi="Times New Roman" w:cs="Times New Roman"/>
                  </w:rPr>
                  <w:t>doelgroepverklaring bijvoegen</w:t>
                </w:r>
                <w:r w:rsidR="00B611F3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B611F3">
                  <w:rPr>
                    <w:rFonts w:ascii="Times New Roman" w:hAnsi="Times New Roman" w:cs="Times New Roman"/>
                  </w:rPr>
                  <w:t>doelgroepverklaring bijvoegen</w:t>
                </w:r>
                <w:r w:rsidR="00B611F3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B611F3">
                  <w:rPr>
                    <w:rFonts w:ascii="Times New Roman" w:hAnsi="Times New Roman" w:cs="Times New Roman"/>
                  </w:rPr>
                  <w:t>doelgroepverklaring bijvoegen</w:t>
                </w:r>
                <w:r w:rsidR="00B611F3" w:rsidRPr="00A51379">
                  <w:rPr>
                    <w:rFonts w:ascii="Times New Roman" w:hAnsi="Times New Roman" w:cs="Times New Roman"/>
                  </w:rPr>
                  <w:t>)</w:t>
                </w:r>
                <w:r w:rsidR="00B611F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B611F3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B611F3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 w:rsidR="00B611F3">
                  <w:rPr>
                    <w:rFonts w:ascii="Times New Roman" w:hAnsi="Times New Roman" w:cs="Times New Roman"/>
                  </w:rPr>
                  <w:t>doelgroepverklaring bijvoegen</w:t>
                </w:r>
                <w:r w:rsidR="00B611F3"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B611F3" w:rsidRPr="00A51379" w:rsidRDefault="003E664C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11F3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B611F3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4D02EA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B611F3" w:rsidRPr="00F404E7" w:rsidRDefault="00B611F3" w:rsidP="00B611F3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584A7D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185385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B611F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B611F3" w:rsidRPr="008D1781" w:rsidRDefault="00B611F3" w:rsidP="00B611F3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EndPr/>
                <w:sdtContent>
                  <w:p w:rsidR="00B611F3" w:rsidRPr="00A51379" w:rsidRDefault="00B611F3" w:rsidP="00B611F3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B611F3" w:rsidRPr="00A51379" w:rsidRDefault="00B611F3" w:rsidP="00B611F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181053" w:rsidRPr="00A51379" w:rsidRDefault="00A15269" w:rsidP="008D1781">
          <w:r w:rsidRPr="00A51379"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3E4D8877" wp14:editId="3F7922FC">
                <wp:simplePos x="0" y="0"/>
                <wp:positionH relativeFrom="margin">
                  <wp:align>left</wp:align>
                </wp:positionH>
                <wp:positionV relativeFrom="paragraph">
                  <wp:posOffset>-8433435</wp:posOffset>
                </wp:positionV>
                <wp:extent cx="1305560" cy="219710"/>
                <wp:effectExtent l="0" t="0" r="8890" b="8890"/>
                <wp:wrapNone/>
                <wp:docPr id="1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181053" w:rsidRPr="00A51379" w:rsidSect="00254C46">
      <w:headerReference w:type="even" r:id="rId9"/>
      <w:headerReference w:type="default" r:id="rId10"/>
      <w:footerReference w:type="default" r:id="rId11"/>
      <w:headerReference w:type="first" r:id="rId12"/>
      <w:pgSz w:w="11907" w:h="16839"/>
      <w:pgMar w:top="1440" w:right="1800" w:bottom="127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49" w:rsidRDefault="00805249">
      <w:r>
        <w:separator/>
      </w:r>
    </w:p>
  </w:endnote>
  <w:endnote w:type="continuationSeparator" w:id="0">
    <w:p w:rsidR="00805249" w:rsidRDefault="0080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49" w:rsidRDefault="00805249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3E664C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3E664C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49" w:rsidRDefault="00805249">
      <w:r>
        <w:separator/>
      </w:r>
    </w:p>
  </w:footnote>
  <w:footnote w:type="continuationSeparator" w:id="0">
    <w:p w:rsidR="00805249" w:rsidRDefault="0080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49" w:rsidRPr="008E621A" w:rsidRDefault="00805249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234379">
      <w:rPr>
        <w:b/>
        <w:color w:val="808080" w:themeColor="background1" w:themeShade="80"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49" w:rsidRPr="00234379" w:rsidRDefault="00805249" w:rsidP="008E621A">
    <w:pPr>
      <w:pStyle w:val="Kop1"/>
      <w:jc w:val="center"/>
      <w:rPr>
        <w:rFonts w:ascii="Times New Roman" w:hAnsi="Times New Roman" w:cs="Times New Roman"/>
        <w:color w:val="808080" w:themeColor="background1" w:themeShade="80"/>
        <w:sz w:val="36"/>
        <w:szCs w:val="36"/>
      </w:rPr>
    </w:pPr>
    <w:r w:rsidRPr="00234379">
      <w:rPr>
        <w:rFonts w:ascii="Times New Roman" w:hAnsi="Times New Roman" w:cs="Times New Roman"/>
        <w:color w:val="808080" w:themeColor="background1" w:themeShade="80"/>
        <w:sz w:val="36"/>
        <w:szCs w:val="36"/>
      </w:rPr>
      <w:t>In te vullen</w:t>
    </w:r>
    <w:r w:rsidR="00234379" w:rsidRPr="00234379">
      <w:rPr>
        <w:rFonts w:ascii="Times New Roman" w:hAnsi="Times New Roman" w:cs="Times New Roman"/>
        <w:color w:val="808080" w:themeColor="background1" w:themeShade="80"/>
        <w:sz w:val="36"/>
        <w:szCs w:val="36"/>
      </w:rPr>
      <w:t xml:space="preserve"> door de werkgever</w:t>
    </w:r>
  </w:p>
  <w:p w:rsidR="00805249" w:rsidRDefault="008052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49" w:rsidRPr="00D20F80" w:rsidRDefault="00805249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234379">
      <w:rPr>
        <w:b/>
        <w:color w:val="808080" w:themeColor="background1" w:themeShade="80"/>
        <w:sz w:val="36"/>
        <w:szCs w:val="36"/>
      </w:rPr>
      <w:t>In te vullen door de werknemer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ujktJBd/SAhN+sglEpP5osYg5qN6T8XVYgYLync0QOrW8ylFunSLzpw1v5kikBImCm492jAlAWYj3GRgKcl7w==" w:salt="9KHBL2Q1uyFcsQCLTbrrqA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5D89"/>
    <w:rsid w:val="00053902"/>
    <w:rsid w:val="00081BA9"/>
    <w:rsid w:val="00115159"/>
    <w:rsid w:val="00133387"/>
    <w:rsid w:val="00154356"/>
    <w:rsid w:val="001722DE"/>
    <w:rsid w:val="00173C89"/>
    <w:rsid w:val="00181053"/>
    <w:rsid w:val="0018388E"/>
    <w:rsid w:val="001E6FB7"/>
    <w:rsid w:val="00234379"/>
    <w:rsid w:val="00242380"/>
    <w:rsid w:val="00254C46"/>
    <w:rsid w:val="00264478"/>
    <w:rsid w:val="002F0D4E"/>
    <w:rsid w:val="00325918"/>
    <w:rsid w:val="00370FB2"/>
    <w:rsid w:val="003728AF"/>
    <w:rsid w:val="003A6742"/>
    <w:rsid w:val="003B24D4"/>
    <w:rsid w:val="003B49D8"/>
    <w:rsid w:val="003E664C"/>
    <w:rsid w:val="004100BC"/>
    <w:rsid w:val="00441616"/>
    <w:rsid w:val="0047069A"/>
    <w:rsid w:val="004849CD"/>
    <w:rsid w:val="004B26A2"/>
    <w:rsid w:val="004B7EF5"/>
    <w:rsid w:val="0057631D"/>
    <w:rsid w:val="00580AE6"/>
    <w:rsid w:val="00584589"/>
    <w:rsid w:val="005913DB"/>
    <w:rsid w:val="005C204B"/>
    <w:rsid w:val="005D4AA8"/>
    <w:rsid w:val="005E3E23"/>
    <w:rsid w:val="00662E09"/>
    <w:rsid w:val="00765AA1"/>
    <w:rsid w:val="00787BBC"/>
    <w:rsid w:val="00805249"/>
    <w:rsid w:val="008330F7"/>
    <w:rsid w:val="00876473"/>
    <w:rsid w:val="008A1946"/>
    <w:rsid w:val="008D1781"/>
    <w:rsid w:val="008E621A"/>
    <w:rsid w:val="008F5952"/>
    <w:rsid w:val="009044AD"/>
    <w:rsid w:val="00924BED"/>
    <w:rsid w:val="009645DE"/>
    <w:rsid w:val="009B3CB0"/>
    <w:rsid w:val="00A15269"/>
    <w:rsid w:val="00A31549"/>
    <w:rsid w:val="00A506BA"/>
    <w:rsid w:val="00A50792"/>
    <w:rsid w:val="00A51379"/>
    <w:rsid w:val="00AD1920"/>
    <w:rsid w:val="00AE0F07"/>
    <w:rsid w:val="00B60720"/>
    <w:rsid w:val="00B611F3"/>
    <w:rsid w:val="00B82968"/>
    <w:rsid w:val="00BA0E17"/>
    <w:rsid w:val="00BF40F4"/>
    <w:rsid w:val="00CA1F69"/>
    <w:rsid w:val="00CC1F10"/>
    <w:rsid w:val="00D20F80"/>
    <w:rsid w:val="00D32D37"/>
    <w:rsid w:val="00D51C64"/>
    <w:rsid w:val="00D7236B"/>
    <w:rsid w:val="00DA2AE2"/>
    <w:rsid w:val="00DB3D2F"/>
    <w:rsid w:val="00E07E32"/>
    <w:rsid w:val="00E37AEB"/>
    <w:rsid w:val="00E75E96"/>
    <w:rsid w:val="00E80640"/>
    <w:rsid w:val="00EA6557"/>
    <w:rsid w:val="00EC373A"/>
    <w:rsid w:val="00EE56D8"/>
    <w:rsid w:val="00F624C1"/>
    <w:rsid w:val="00FC7B44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8E555C7-A8A3-494A-8BC6-0255B03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9EC4F-18BA-4448-8B3A-592604D5E66F}"/>
      </w:docPartPr>
      <w:docPartBody>
        <w:p w:rsidR="009316B7" w:rsidRDefault="009316B7">
          <w:r w:rsidRPr="00FF529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B2FDC65193486295339C748B44B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B4B74-8CE5-459C-BB87-01589DC0970B}"/>
      </w:docPartPr>
      <w:docPartBody>
        <w:p w:rsidR="0036675F" w:rsidRDefault="00105B4E" w:rsidP="00105B4E">
          <w:pPr>
            <w:pStyle w:val="0EB2FDC65193486295339C748B44B350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A117E34CDD4862AE32CBE29FEA7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00810-2B1D-4E21-B38B-E403C34F56F3}"/>
      </w:docPartPr>
      <w:docPartBody>
        <w:p w:rsidR="0036675F" w:rsidRDefault="00105B4E" w:rsidP="00105B4E">
          <w:pPr>
            <w:pStyle w:val="B7A117E34CDD4862AE32CBE29FEA70E0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DFD4A8D528E4D8098BF22358A20C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C001E-5613-40A3-BFE1-120087B5E814}"/>
      </w:docPartPr>
      <w:docPartBody>
        <w:p w:rsidR="0036675F" w:rsidRDefault="00105B4E" w:rsidP="00105B4E">
          <w:pPr>
            <w:pStyle w:val="DDFD4A8D528E4D8098BF22358A20C6DD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3EC02AAEF9344439259970CC6A76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58519-5430-424A-99C0-0B3D69E86C15}"/>
      </w:docPartPr>
      <w:docPartBody>
        <w:p w:rsidR="0036675F" w:rsidRDefault="00105B4E" w:rsidP="00105B4E">
          <w:pPr>
            <w:pStyle w:val="D3EC02AAEF9344439259970CC6A76E38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A0052E924E14E7EA70EBAD3C2D82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A3A73-CE54-4F70-B95C-F94B2601C998}"/>
      </w:docPartPr>
      <w:docPartBody>
        <w:p w:rsidR="0036675F" w:rsidRDefault="00105B4E" w:rsidP="00105B4E">
          <w:pPr>
            <w:pStyle w:val="2A0052E924E14E7EA70EBAD3C2D8234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590D7C68233448583AFAA2CA234F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54365-9786-418F-B592-E3BDB7A1F77F}"/>
      </w:docPartPr>
      <w:docPartBody>
        <w:p w:rsidR="0036675F" w:rsidRDefault="00105B4E" w:rsidP="00105B4E">
          <w:pPr>
            <w:pStyle w:val="E590D7C68233448583AFAA2CA234F55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E42BCA0FE324D5798CDDB7B8A06E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E0995-7E8B-4F7D-A913-CF545EA9E7AB}"/>
      </w:docPartPr>
      <w:docPartBody>
        <w:p w:rsidR="0036675F" w:rsidRDefault="00105B4E" w:rsidP="00105B4E">
          <w:pPr>
            <w:pStyle w:val="1E42BCA0FE324D5798CDDB7B8A06E19B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C95D2DA8AE25461EB5AA92F9527B0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775F7B-75C7-4C4C-AD52-3B2373F99AA0}"/>
      </w:docPartPr>
      <w:docPartBody>
        <w:p w:rsidR="0036675F" w:rsidRDefault="00105B4E" w:rsidP="00105B4E">
          <w:pPr>
            <w:pStyle w:val="C95D2DA8AE25461EB5AA92F9527B05C0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8DE51C9E39848F88F72F274C69BF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BF36F-1BF4-4964-9C9F-9C093F4D87FB}"/>
      </w:docPartPr>
      <w:docPartBody>
        <w:p w:rsidR="0036675F" w:rsidRDefault="00105B4E" w:rsidP="00105B4E">
          <w:pPr>
            <w:pStyle w:val="68DE51C9E39848F88F72F274C69BFB1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46A321C45E64213B0C692570104B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8EFCC-61D8-47E5-BA05-3D8E258575F7}"/>
      </w:docPartPr>
      <w:docPartBody>
        <w:p w:rsidR="0036675F" w:rsidRDefault="00105B4E" w:rsidP="00105B4E">
          <w:pPr>
            <w:pStyle w:val="A46A321C45E64213B0C692570104BE5C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0747F878A11C4F7D9FC98634222F7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7DEB7-4601-4B57-9A6F-9934AC6D0F05}"/>
      </w:docPartPr>
      <w:docPartBody>
        <w:p w:rsidR="0036675F" w:rsidRDefault="00105B4E" w:rsidP="00105B4E">
          <w:pPr>
            <w:pStyle w:val="0747F878A11C4F7D9FC98634222F757D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7D5FDA1DBD6B48B493DA1FD158885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AB75F-70FC-48F7-AF73-8985DE786E8F}"/>
      </w:docPartPr>
      <w:docPartBody>
        <w:p w:rsidR="0036675F" w:rsidRDefault="00105B4E" w:rsidP="00105B4E">
          <w:pPr>
            <w:pStyle w:val="7D5FDA1DBD6B48B493DA1FD15888546A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39FC4E725ABA41A4AA6062880B90D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B2770-4F44-4B99-B995-A3687AD6D673}"/>
      </w:docPartPr>
      <w:docPartBody>
        <w:p w:rsidR="0036675F" w:rsidRDefault="00105B4E" w:rsidP="00105B4E">
          <w:pPr>
            <w:pStyle w:val="39FC4E725ABA41A4AA6062880B90D392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026095742D8043C08CFDC878DABE8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03593-06BD-4A3D-8F08-C1DAC9A51B6A}"/>
      </w:docPartPr>
      <w:docPartBody>
        <w:p w:rsidR="0036675F" w:rsidRDefault="00105B4E" w:rsidP="00105B4E">
          <w:pPr>
            <w:pStyle w:val="026095742D8043C08CFDC878DABE84DF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A94531C1C24BB395637E1BB7836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6933A-008E-4284-BB8E-C00850BB419E}"/>
      </w:docPartPr>
      <w:docPartBody>
        <w:p w:rsidR="0036675F" w:rsidRDefault="00105B4E" w:rsidP="00105B4E">
          <w:pPr>
            <w:pStyle w:val="55A94531C1C24BB395637E1BB7836F20"/>
          </w:pPr>
          <w:r w:rsidRPr="00FF529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188F2-5A96-4FDD-A750-E549A8973BB8}"/>
      </w:docPartPr>
      <w:docPartBody>
        <w:p w:rsidR="00000000" w:rsidRDefault="0036675F">
          <w:r w:rsidRPr="00E57C5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083B26"/>
    <w:rsid w:val="000B06C3"/>
    <w:rsid w:val="00105B4E"/>
    <w:rsid w:val="00115AC0"/>
    <w:rsid w:val="001333D9"/>
    <w:rsid w:val="0036675F"/>
    <w:rsid w:val="003C7F69"/>
    <w:rsid w:val="003D0ADF"/>
    <w:rsid w:val="004807CF"/>
    <w:rsid w:val="00593663"/>
    <w:rsid w:val="00653FD1"/>
    <w:rsid w:val="008B3237"/>
    <w:rsid w:val="009316B7"/>
    <w:rsid w:val="0098636E"/>
    <w:rsid w:val="00AA1466"/>
    <w:rsid w:val="00C203E4"/>
    <w:rsid w:val="00D517CD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675F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81A195DA9E1C4BA1BE64C79D1EC1318F">
    <w:name w:val="81A195DA9E1C4BA1BE64C79D1EC1318F"/>
    <w:rsid w:val="004807CF"/>
  </w:style>
  <w:style w:type="paragraph" w:customStyle="1" w:styleId="DDCEF33F9F2F4F0185AED1A989226C8D">
    <w:name w:val="DDCEF33F9F2F4F0185AED1A989226C8D"/>
    <w:rsid w:val="004807CF"/>
  </w:style>
  <w:style w:type="paragraph" w:customStyle="1" w:styleId="4EA5C687D1E441198DEC0707F40D493A">
    <w:name w:val="4EA5C687D1E441198DEC0707F40D493A"/>
    <w:rsid w:val="004807CF"/>
  </w:style>
  <w:style w:type="paragraph" w:customStyle="1" w:styleId="CBBF193D49D94CFBBA706510C8F5FC25">
    <w:name w:val="CBBF193D49D94CFBBA706510C8F5FC25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62C47173EE41A790D67DBD8F5EEA5E">
    <w:name w:val="EA62C47173EE41A790D67DBD8F5EEA5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6B57F92948498EFA308956110F95">
    <w:name w:val="CC636B57F92948498EFA308956110F95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3ED247B36B410EB6EF97AFADD73E7F">
    <w:name w:val="413ED247B36B410EB6EF97AFADD73E7F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8F203CE714C578A7BA3DCDC7C3B29">
    <w:name w:val="3F38F203CE714C578A7BA3DCDC7C3B29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C081DBC624D4C9BBE09E39603393A">
    <w:name w:val="DB9C081DBC624D4C9BBE09E39603393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6B5DE93414796A7C99E992475E7C4">
    <w:name w:val="99B6B5DE93414796A7C99E992475E7C4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18B1FD1BF34A22B72E1C32D6946CAA">
    <w:name w:val="CE18B1FD1BF34A22B72E1C32D6946C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CBA3888B694F2882B3DBEFDA370EAA">
    <w:name w:val="87CBA3888B694F2882B3DBEFDA370E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CBC22B5BEB4F4EA8DAC79517AD9997">
    <w:name w:val="94CBC22B5BEB4F4EA8DAC79517AD9997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4CD2D6D5D44CB9908EACC1753D0117">
    <w:name w:val="E14CD2D6D5D44CB9908EACC1753D0117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359DA3A186494596FEFA56EEEE099B">
    <w:name w:val="C8359DA3A186494596FEFA56EEEE099B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3B964689A64DBFAA4180670AF4C1FB">
    <w:name w:val="453B964689A64DBFAA4180670AF4C1FB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15004C2914F13BFB9D6369A3CF798">
    <w:name w:val="2B515004C2914F13BFB9D6369A3CF798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6ACB6B4BCE48D1B717AD1E9A46838E">
    <w:name w:val="976ACB6B4BCE48D1B717AD1E9A46838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4EA36789F948758769DCD691F11FAA">
    <w:name w:val="064EA36789F948758769DCD691F11FA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69CBF9756D4C989FE5FF367E8C5AA0">
    <w:name w:val="8569CBF9756D4C989FE5FF367E8C5AA0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8B9035180C4E2FA90AA2A01E9956DF">
    <w:name w:val="0B8B9035180C4E2FA90AA2A01E9956DF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945E63D8D435797018B250D401108">
    <w:name w:val="BBD945E63D8D435797018B250D401108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D5A1F05E084519BF3F945F7BBC2602">
    <w:name w:val="49D5A1F05E084519BF3F945F7BBC2602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1F8A0901D74DCAA9641F48D5E10F72">
    <w:name w:val="061F8A0901D74DCAA9641F48D5E10F72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465DE7DB4C668A159AB08ECC8183">
    <w:name w:val="6710465DE7DB4C668A159AB08ECC8183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F625819D9A43ACBA65B08A9B51D60A">
    <w:name w:val="1AF625819D9A43ACBA65B08A9B51D60A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32C172C3B6496DB3B69D01FE16DAA3">
    <w:name w:val="DB32C172C3B6496DB3B69D01FE16DAA3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7590AD480B4A0BB892902A7955A1E4">
    <w:name w:val="6F7590AD480B4A0BB892902A7955A1E4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15BDB628C4DC8B2759318D13F124A">
    <w:name w:val="8B515BDB628C4DC8B2759318D13F124A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1471C58C484BBEB6936FDFC34B7D">
    <w:name w:val="A3C61471C58C484BBEB6936FDFC34B7D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0B94255BD4D1C97FE8AE18590E8B4">
    <w:name w:val="B0C0B94255BD4D1C97FE8AE18590E8B4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A76F0DEE5477F9FA8D71AEE447F28">
    <w:name w:val="F08A76F0DEE5477F9FA8D71AEE447F28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C300329B465BBCAB74B11A31339E">
    <w:name w:val="6CD9C300329B465BBCAB74B11A31339E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606FBDAD94F60B4D20C31F9DB2E1C">
    <w:name w:val="16F606FBDAD94F60B4D20C31F9DB2E1C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87B6860147E2B3D15B16E6BDF148">
    <w:name w:val="83BB87B6860147E2B3D15B16E6BDF148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F41E18606491D895F8C92A8709A52">
    <w:name w:val="188F41E18606491D895F8C92A8709A52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464EA9BF449F86F8F6993D911E4C">
    <w:name w:val="4FEC464EA9BF449F86F8F6993D911E4C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D824D94E4FC794E5D5DA20DE33EF">
    <w:name w:val="CE71D824D94E4FC794E5D5DA20DE33EF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3A836AC49463ABE58A0B01554737B">
    <w:name w:val="6673A836AC49463ABE58A0B01554737B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5BA5F0D7F430BA6AF56C7C95185BF">
    <w:name w:val="7345BA5F0D7F430BA6AF56C7C95185BF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CBBB43BC4567BCFD30F3A0A0C703">
    <w:name w:val="39D3CBBB43BC4567BCFD30F3A0A0C703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8A819048D40B4AFDA8675E37F6D5B">
    <w:name w:val="2468A819048D40B4AFDA8675E37F6D5B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B4F2AE54944AAA6771097EE526AEE">
    <w:name w:val="D9EB4F2AE54944AAA6771097EE526AEE"/>
    <w:rsid w:val="0048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BC5A3596A43CA9526B7089C02962E">
    <w:name w:val="BA1BC5A3596A43CA9526B7089C02962E"/>
    <w:rsid w:val="004807C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B26D43BD89461BBD5B2C62F4D990C7">
    <w:name w:val="A2B26D43BD89461BBD5B2C62F4D990C7"/>
    <w:rsid w:val="004807CF"/>
  </w:style>
  <w:style w:type="paragraph" w:customStyle="1" w:styleId="313257A3CDC94327A278B4ABEA6601E0">
    <w:name w:val="313257A3CDC94327A278B4ABEA6601E0"/>
    <w:rsid w:val="004807CF"/>
  </w:style>
  <w:style w:type="paragraph" w:customStyle="1" w:styleId="0A8A771D8E9A439792CF4A2922493024">
    <w:name w:val="0A8A771D8E9A439792CF4A2922493024"/>
    <w:rsid w:val="004807CF"/>
  </w:style>
  <w:style w:type="paragraph" w:customStyle="1" w:styleId="5EF03683A2424746A849FF98E4243622">
    <w:name w:val="5EF03683A2424746A849FF98E4243622"/>
    <w:rsid w:val="004807CF"/>
  </w:style>
  <w:style w:type="paragraph" w:customStyle="1" w:styleId="D979CDF2E1B44E41B7455D39E5992CB6">
    <w:name w:val="D979CDF2E1B44E41B7455D39E5992CB6"/>
    <w:rsid w:val="00083B26"/>
  </w:style>
  <w:style w:type="paragraph" w:customStyle="1" w:styleId="CBBF193D49D94CFBBA706510C8F5FC251">
    <w:name w:val="CBBF193D49D94CFBBA706510C8F5FC25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62C47173EE41A790D67DBD8F5EEA5E1">
    <w:name w:val="EA62C47173EE41A790D67DBD8F5EEA5E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6B57F92948498EFA308956110F951">
    <w:name w:val="CC636B57F92948498EFA308956110F95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3ED247B36B410EB6EF97AFADD73E7F1">
    <w:name w:val="413ED247B36B410EB6EF97AFADD73E7F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8F203CE714C578A7BA3DCDC7C3B291">
    <w:name w:val="3F38F203CE714C578A7BA3DCDC7C3B29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C081DBC624D4C9BBE09E39603393A1">
    <w:name w:val="DB9C081DBC624D4C9BBE09E39603393A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B6B5DE93414796A7C99E992475E7C41">
    <w:name w:val="99B6B5DE93414796A7C99E992475E7C4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18B1FD1BF34A22B72E1C32D6946CAA1">
    <w:name w:val="CE18B1FD1BF34A22B72E1C32D6946CAA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7CBA3888B694F2882B3DBEFDA370EAA1">
    <w:name w:val="87CBA3888B694F2882B3DBEFDA370EAA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CBC22B5BEB4F4EA8DAC79517AD99971">
    <w:name w:val="94CBC22B5BEB4F4EA8DAC79517AD9997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4CD2D6D5D44CB9908EACC1753D01171">
    <w:name w:val="E14CD2D6D5D44CB9908EACC1753D0117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359DA3A186494596FEFA56EEEE099B1">
    <w:name w:val="C8359DA3A186494596FEFA56EEEE099B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3B964689A64DBFAA4180670AF4C1FB1">
    <w:name w:val="453B964689A64DBFAA4180670AF4C1FB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515004C2914F13BFB9D6369A3CF7981">
    <w:name w:val="2B515004C2914F13BFB9D6369A3CF798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6ACB6B4BCE48D1B717AD1E9A46838E1">
    <w:name w:val="976ACB6B4BCE48D1B717AD1E9A46838E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4EA36789F948758769DCD691F11FAA1">
    <w:name w:val="064EA36789F948758769DCD691F11FAA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69CBF9756D4C989FE5FF367E8C5AA01">
    <w:name w:val="8569CBF9756D4C989FE5FF367E8C5AA0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8B9035180C4E2FA90AA2A01E9956DF1">
    <w:name w:val="0B8B9035180C4E2FA90AA2A01E9956DF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945E63D8D435797018B250D4011081">
    <w:name w:val="BBD945E63D8D435797018B250D401108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A0ED453C5D4D96B98376A4B019193E">
    <w:name w:val="5FA0ED453C5D4D96B98376A4B019193E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E5EC8E2B6147E4A22459B169012C03">
    <w:name w:val="0AE5EC8E2B6147E4A22459B169012C03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39F7196D5C41B2B3915C3F717E213B">
    <w:name w:val="9C39F7196D5C41B2B3915C3F717E213B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2735AB10042C0A1621BF538597743">
    <w:name w:val="9382735AB10042C0A1621BF538597743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F270DEB95C4CE19E4C645B127B1B7D">
    <w:name w:val="D7F270DEB95C4CE19E4C645B127B1B7D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2C7F2F636547A6AA33333F6810AB27">
    <w:name w:val="502C7F2F636547A6AA33333F6810AB27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62714B8794B79BBF1831FA4756081">
    <w:name w:val="EE462714B8794B79BBF1831FA4756081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C0672F256487BAB58296D982179D2">
    <w:name w:val="5FDC0672F256487BAB58296D982179D2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D338F17704A3B874B4810F2DF94CE">
    <w:name w:val="69AD338F17704A3B874B4810F2DF94CE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B972BDBDE4510993324130A6D86C0">
    <w:name w:val="62EB972BDBDE4510993324130A6D86C0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EA65C1D4B4FA78342F3903F08D439">
    <w:name w:val="9A8EA65C1D4B4FA78342F3903F08D439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61914DB4C4A75886F0AA40B6A5A97">
    <w:name w:val="10061914DB4C4A75886F0AA40B6A5A97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09746F4C48FEB8A4E947C3BE7A38">
    <w:name w:val="710C09746F4C48FEB8A4E947C3BE7A38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50ECB0714478B1F7EB8B57D8DE40">
    <w:name w:val="225A50ECB0714478B1F7EB8B57D8DE40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771C2FC5B4791A33054308534A5C3">
    <w:name w:val="EE5771C2FC5B4791A33054308534A5C3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DBFDF50234E9D838D5B24DC231BE1">
    <w:name w:val="C72DBFDF50234E9D838D5B24DC231BE1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1FE9214024FCAB7EDAC0244ADFE61">
    <w:name w:val="44F1FE9214024FCAB7EDAC0244ADFE61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085C22604F6CBC6BE591F9A41EB2">
    <w:name w:val="DE9D085C22604F6CBC6BE591F9A41EB2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6734588B41C29F7EACDF006674EA">
    <w:name w:val="DFDA6734588B41C29F7EACDF006674EA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4BF55B54481E8F5530A94ABBAFE2">
    <w:name w:val="219D4BF55B54481E8F5530A94ABBAFE2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E1027656141789A86B04485F83D93">
    <w:name w:val="788E1027656141789A86B04485F83D93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FA94EE9824EEBA03A01E2CF2A46B0">
    <w:name w:val="3EAFA94EE9824EEBA03A01E2CF2A46B0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CFB85A18D4E73B6090384ED028E6B">
    <w:name w:val="6D4CFB85A18D4E73B6090384ED028E6B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3B7E5EDEE449FB9677D1782606577">
    <w:name w:val="E243B7E5EDEE449FB9677D1782606577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01182878C4B538B9E48C00994ADB2">
    <w:name w:val="FC301182878C4B538B9E48C00994ADB2"/>
    <w:rsid w:val="009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AE23AB0BB4BF09C248B2CAF9452D1">
    <w:name w:val="F44AE23AB0BB4BF09C248B2CAF9452D1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793EE6D974EABA2BF975E46FED404">
    <w:name w:val="6E4793EE6D974EABA2BF975E46FED404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F281F647F4FCEBA72336C7764A0EF">
    <w:name w:val="9D2F281F647F4FCEBA72336C7764A0EF"/>
    <w:rsid w:val="009316B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66EB7152FD432AB43C388BE986884F">
    <w:name w:val="C266EB7152FD432AB43C388BE986884F"/>
    <w:rsid w:val="009316B7"/>
  </w:style>
  <w:style w:type="paragraph" w:customStyle="1" w:styleId="1CEB62EBC23244A9B59C8F19B845C084">
    <w:name w:val="1CEB62EBC23244A9B59C8F19B845C084"/>
    <w:rsid w:val="009316B7"/>
  </w:style>
  <w:style w:type="paragraph" w:customStyle="1" w:styleId="62C402D728AE4BBE8720987AC0F673E7">
    <w:name w:val="62C402D728AE4BBE8720987AC0F673E7"/>
    <w:rsid w:val="009316B7"/>
  </w:style>
  <w:style w:type="paragraph" w:customStyle="1" w:styleId="A87308898B0A47D5B1EF631AB34B149D">
    <w:name w:val="A87308898B0A47D5B1EF631AB34B149D"/>
    <w:rsid w:val="009316B7"/>
  </w:style>
  <w:style w:type="paragraph" w:customStyle="1" w:styleId="BDBE2A7BFE3C4D5EB86FABBAC1FE15AF">
    <w:name w:val="BDBE2A7BFE3C4D5EB86FABBAC1FE15AF"/>
    <w:rsid w:val="009316B7"/>
  </w:style>
  <w:style w:type="paragraph" w:customStyle="1" w:styleId="27AF70FAEDBE4B8A9E4DF7AC17737F74">
    <w:name w:val="27AF70FAEDBE4B8A9E4DF7AC17737F74"/>
    <w:rsid w:val="009316B7"/>
  </w:style>
  <w:style w:type="paragraph" w:customStyle="1" w:styleId="44E5BF1A29374D21AC1E50EC1C4E4E60">
    <w:name w:val="44E5BF1A29374D21AC1E50EC1C4E4E60"/>
    <w:rsid w:val="009316B7"/>
  </w:style>
  <w:style w:type="paragraph" w:customStyle="1" w:styleId="869B565730B949059886E9EEFC1BB97D">
    <w:name w:val="869B565730B949059886E9EEFC1BB97D"/>
    <w:rsid w:val="009316B7"/>
  </w:style>
  <w:style w:type="paragraph" w:customStyle="1" w:styleId="52AA6EDB3D1A422084885AD81841A5BE">
    <w:name w:val="52AA6EDB3D1A422084885AD81841A5BE"/>
    <w:rsid w:val="003C7F69"/>
  </w:style>
  <w:style w:type="paragraph" w:customStyle="1" w:styleId="0EB2FDC65193486295339C748B44B350">
    <w:name w:val="0EB2FDC65193486295339C748B44B350"/>
    <w:rsid w:val="00105B4E"/>
    <w:pPr>
      <w:spacing w:after="160" w:line="259" w:lineRule="auto"/>
    </w:pPr>
  </w:style>
  <w:style w:type="paragraph" w:customStyle="1" w:styleId="B7A117E34CDD4862AE32CBE29FEA70E0">
    <w:name w:val="B7A117E34CDD4862AE32CBE29FEA70E0"/>
    <w:rsid w:val="00105B4E"/>
    <w:pPr>
      <w:spacing w:after="160" w:line="259" w:lineRule="auto"/>
    </w:pPr>
  </w:style>
  <w:style w:type="paragraph" w:customStyle="1" w:styleId="DDFD4A8D528E4D8098BF22358A20C6DD">
    <w:name w:val="DDFD4A8D528E4D8098BF22358A20C6DD"/>
    <w:rsid w:val="00105B4E"/>
    <w:pPr>
      <w:spacing w:after="160" w:line="259" w:lineRule="auto"/>
    </w:pPr>
  </w:style>
  <w:style w:type="paragraph" w:customStyle="1" w:styleId="D3EC02AAEF9344439259970CC6A76E38">
    <w:name w:val="D3EC02AAEF9344439259970CC6A76E38"/>
    <w:rsid w:val="00105B4E"/>
    <w:pPr>
      <w:spacing w:after="160" w:line="259" w:lineRule="auto"/>
    </w:pPr>
  </w:style>
  <w:style w:type="paragraph" w:customStyle="1" w:styleId="2A0052E924E14E7EA70EBAD3C2D82349">
    <w:name w:val="2A0052E924E14E7EA70EBAD3C2D82349"/>
    <w:rsid w:val="00105B4E"/>
    <w:pPr>
      <w:spacing w:after="160" w:line="259" w:lineRule="auto"/>
    </w:pPr>
  </w:style>
  <w:style w:type="paragraph" w:customStyle="1" w:styleId="E590D7C68233448583AFAA2CA234F556">
    <w:name w:val="E590D7C68233448583AFAA2CA234F556"/>
    <w:rsid w:val="00105B4E"/>
    <w:pPr>
      <w:spacing w:after="160" w:line="259" w:lineRule="auto"/>
    </w:pPr>
  </w:style>
  <w:style w:type="paragraph" w:customStyle="1" w:styleId="1E42BCA0FE324D5798CDDB7B8A06E19B">
    <w:name w:val="1E42BCA0FE324D5798CDDB7B8A06E19B"/>
    <w:rsid w:val="00105B4E"/>
    <w:pPr>
      <w:spacing w:after="160" w:line="259" w:lineRule="auto"/>
    </w:pPr>
  </w:style>
  <w:style w:type="paragraph" w:customStyle="1" w:styleId="C95D2DA8AE25461EB5AA92F9527B05C0">
    <w:name w:val="C95D2DA8AE25461EB5AA92F9527B05C0"/>
    <w:rsid w:val="00105B4E"/>
    <w:pPr>
      <w:spacing w:after="160" w:line="259" w:lineRule="auto"/>
    </w:pPr>
  </w:style>
  <w:style w:type="paragraph" w:customStyle="1" w:styleId="68DE51C9E39848F88F72F274C69BFB1F">
    <w:name w:val="68DE51C9E39848F88F72F274C69BFB1F"/>
    <w:rsid w:val="00105B4E"/>
    <w:pPr>
      <w:spacing w:after="160" w:line="259" w:lineRule="auto"/>
    </w:pPr>
  </w:style>
  <w:style w:type="paragraph" w:customStyle="1" w:styleId="A46A321C45E64213B0C692570104BE5C">
    <w:name w:val="A46A321C45E64213B0C692570104BE5C"/>
    <w:rsid w:val="00105B4E"/>
    <w:pPr>
      <w:spacing w:after="160" w:line="259" w:lineRule="auto"/>
    </w:pPr>
  </w:style>
  <w:style w:type="paragraph" w:customStyle="1" w:styleId="0747F878A11C4F7D9FC98634222F757D">
    <w:name w:val="0747F878A11C4F7D9FC98634222F757D"/>
    <w:rsid w:val="00105B4E"/>
    <w:pPr>
      <w:spacing w:after="160" w:line="259" w:lineRule="auto"/>
    </w:pPr>
  </w:style>
  <w:style w:type="paragraph" w:customStyle="1" w:styleId="7D5FDA1DBD6B48B493DA1FD15888546A">
    <w:name w:val="7D5FDA1DBD6B48B493DA1FD15888546A"/>
    <w:rsid w:val="00105B4E"/>
    <w:pPr>
      <w:spacing w:after="160" w:line="259" w:lineRule="auto"/>
    </w:pPr>
  </w:style>
  <w:style w:type="paragraph" w:customStyle="1" w:styleId="39FC4E725ABA41A4AA6062880B90D392">
    <w:name w:val="39FC4E725ABA41A4AA6062880B90D392"/>
    <w:rsid w:val="00105B4E"/>
    <w:pPr>
      <w:spacing w:after="160" w:line="259" w:lineRule="auto"/>
    </w:pPr>
  </w:style>
  <w:style w:type="paragraph" w:customStyle="1" w:styleId="026095742D8043C08CFDC878DABE84DF">
    <w:name w:val="026095742D8043C08CFDC878DABE84DF"/>
    <w:rsid w:val="00105B4E"/>
    <w:pPr>
      <w:spacing w:after="160" w:line="259" w:lineRule="auto"/>
    </w:pPr>
  </w:style>
  <w:style w:type="paragraph" w:customStyle="1" w:styleId="55A94531C1C24BB395637E1BB7836F20">
    <w:name w:val="55A94531C1C24BB395637E1BB7836F20"/>
    <w:rsid w:val="0010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8931-E386-4FAF-8367-91BA6E8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828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2012-10-17T14:25:00Z</cp:lastPrinted>
  <dcterms:created xsi:type="dcterms:W3CDTF">2019-03-06T12:35:00Z</dcterms:created>
  <dcterms:modified xsi:type="dcterms:W3CDTF">2019-03-06T12:35:00Z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