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80078982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38784" behindDoc="0" locked="0" layoutInCell="1" allowOverlap="1" wp14:anchorId="444D5D0F" wp14:editId="66F7DAF1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6A9AC87662974E039CCD2785305695F4"/>
              </w:placeholder>
              <w:showingPlcHdr/>
            </w:sdtPr>
            <w:sdtEndPr/>
            <w:sdtContent>
              <w:bookmarkStart w:id="0" w:name="_GoBack"/>
              <w:r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6A9AC87662974E039CCD2785305695F4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A21C11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A21C11" w:rsidRPr="00A51379" w:rsidRDefault="00A21C11" w:rsidP="00B9174E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A6C27DCAD9AC48EAA9AA4F0D920DB31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138F555E5E7A469B9F372E0A1F22F12D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D810938E88624DF7BE9D11C19F641FA3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8F747E9A49CC4DEDB746F80FBCE1992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41C512F0F1E148BE9387D28F09C3CD0C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15E71550C6754FC5AB509F9EF5197829"/>
                    </w:placeholder>
                    <w:showingPlcHdr/>
                  </w:sdtPr>
                  <w:sdtEndPr/>
                  <w:sdtContent>
                    <w:r w:rsidR="00A21C11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D2DE748598EC4034A05FB0627112ECC9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8CE64A61ADB24086847420659DA761A3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275AAC0B15B74487BE9090CFAD11EAB2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F7B63C0FB01C4B51965D2EEC66E3467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E5B790ED6DC941E5AFB639B78084DFD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4404DE" w:rsidRDefault="00C059F5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A21C11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A21C11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A21C11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49192432CCC047F5BB5E1225620B1D87"/>
                    </w:placeholder>
                    <w:showingPlcHdr/>
                  </w:sdtPr>
                  <w:sdtEndPr/>
                  <w:sdtContent>
                    <w:r w:rsidR="00A21C11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A21C11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A21C11" w:rsidRPr="00A51379" w:rsidRDefault="00A21C11" w:rsidP="00B9174E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A21C11" w:rsidRPr="00A51379" w:rsidRDefault="00C059F5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6A9AC87662974E039CCD2785305695F4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C059F5">
                  <w:rPr>
                    <w:rFonts w:ascii="Times New Roman" w:hAnsi="Times New Roman" w:cs="Times New Roman"/>
                  </w:rPr>
                </w:r>
                <w:r w:rsidR="00C059F5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6A9AC87662974E039CCD2785305695F4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6A9AC87662974E039CCD2785305695F4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6A9AC87662974E039CCD2785305695F4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6A9AC87662974E039CCD2785305695F4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</w:rPr>
          </w:pPr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</w:rPr>
          </w:pPr>
        </w:p>
        <w:p w:rsidR="00A21C11" w:rsidRDefault="00A21C11" w:rsidP="00A21C11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A21C11" w:rsidRDefault="00A21C11" w:rsidP="00A21C11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</w:rPr>
          </w:pPr>
        </w:p>
        <w:p w:rsidR="00A21C11" w:rsidRPr="00A51379" w:rsidRDefault="00A21C11" w:rsidP="00A21C11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A21C11" w:rsidRDefault="00A21C11" w:rsidP="00A21C11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A21C11" w:rsidRDefault="00A21C11" w:rsidP="00A21C11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A21C11" w:rsidRDefault="00A21C11">
          <w:pPr>
            <w:pStyle w:val="Plattetekst"/>
            <w:rPr>
              <w:rFonts w:ascii="Times New Roman" w:hAnsi="Times New Roman" w:cs="Times New Roman"/>
            </w:rPr>
          </w:pPr>
        </w:p>
        <w:p w:rsidR="006157EE" w:rsidRDefault="006157EE">
          <w:pPr>
            <w:pStyle w:val="Plattetekst"/>
            <w:rPr>
              <w:rFonts w:ascii="Times New Roman" w:hAnsi="Times New Roman" w:cs="Times New Roman"/>
            </w:rPr>
          </w:pPr>
        </w:p>
        <w:p w:rsidR="006157EE" w:rsidRDefault="006157EE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FF2C5D" w:rsidP="00924BED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39808" behindDoc="0" locked="0" layoutInCell="1" allowOverlap="1" wp14:anchorId="3995C32D" wp14:editId="416D60F3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5954"/>
            <w:gridCol w:w="567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3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A21C11" w:rsidRPr="00A51379" w:rsidTr="00D7060D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907C25">
                  <w:rPr>
                    <w:rFonts w:ascii="Times New Roman" w:hAnsi="Times New Roman" w:cs="Times New Roman"/>
                    <w:sz w:val="24"/>
                  </w:rPr>
                  <w:t>Datum in dienst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vAlign w:val="center"/>
                  </w:tcPr>
                  <w:p w:rsidR="00A21C11" w:rsidRPr="00A51379" w:rsidRDefault="00A21C11" w:rsidP="00A21C1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907C25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A21C11" w:rsidRPr="00A51379" w:rsidTr="00D7060D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D7060D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Bepaalde tijd </w:t>
                </w:r>
                <w:r w:rsidR="00A21C11">
                  <w:rPr>
                    <w:rFonts w:ascii="Times New Roman" w:hAnsi="Times New Roman" w:cs="Times New Roman"/>
                  </w:rPr>
                  <w:t xml:space="preserve">tot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713119978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1C11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Onbepaalde tijd</w:t>
                </w:r>
              </w:p>
            </w:tc>
          </w:tr>
          <w:tr w:rsidR="00A21C1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ZA P&amp;O Services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Werkgever</w:t>
                </w:r>
              </w:p>
            </w:tc>
          </w:tr>
          <w:tr w:rsidR="00A21C1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Oproepkracht </w:t>
                </w:r>
                <w:r>
                  <w:rPr>
                    <w:rFonts w:ascii="Times New Roman" w:hAnsi="Times New Roman" w:cs="Times New Roman"/>
                  </w:rPr>
                  <w:br/>
                </w: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Pr="00A51379"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</w:t>
                </w:r>
              </w:p>
              <w:p w:rsidR="00A21C11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1584061197"/>
                    <w:placeholder>
                      <w:docPart w:val="6379DE5F49264A6DA3A2E9C831721659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A21C1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035D89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C059F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rPr>
                    <w:sz w:val="20"/>
                    <w:szCs w:val="20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53902" w:rsidRPr="003A6742" w:rsidRDefault="00154356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FC7B44" w:rsidRPr="00A51379" w:rsidTr="00FC7B44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C7B44" w:rsidRPr="00FC7B44" w:rsidRDefault="00FC7B44" w:rsidP="00FC7B44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Gediplomeerd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C7B44" w:rsidRDefault="00C059F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738087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B4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C7B44">
                  <w:rPr>
                    <w:sz w:val="22"/>
                    <w:szCs w:val="22"/>
                  </w:rPr>
                  <w:t xml:space="preserve"> Ja, sinds </w:t>
                </w:r>
                <w:sdt>
                  <w:sdtPr>
                    <w:rPr>
                      <w:sz w:val="22"/>
                      <w:szCs w:val="22"/>
                    </w:rPr>
                    <w:id w:val="549196289"/>
                    <w:showingPlcHdr/>
                  </w:sdtPr>
                  <w:sdtEndPr/>
                  <w:sdtContent>
                    <w:r w:rsidR="00FC7B44" w:rsidRPr="00FC7B44">
                      <w:rPr>
                        <w:rStyle w:val="Tekstvantijdelijkeaanduiding"/>
                        <w:sz w:val="22"/>
                      </w:rPr>
                      <w:t>Klik hier als u tekst wilt invoeren.</w:t>
                    </w:r>
                  </w:sdtContent>
                </w:sdt>
              </w:p>
              <w:p w:rsidR="00FC7B44" w:rsidRDefault="00C059F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2593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B4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C7B4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8F5952" w:rsidRPr="00A51379" w:rsidTr="00FC7B44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F5952" w:rsidRDefault="008F5952" w:rsidP="00FC7B44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Kwalificatie paraveterinair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F5952" w:rsidRDefault="00C059F5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505860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A   </w:t>
                </w:r>
                <w:sdt>
                  <w:sdtPr>
                    <w:rPr>
                      <w:sz w:val="22"/>
                      <w:szCs w:val="22"/>
                    </w:rPr>
                    <w:id w:val="1022203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B   </w:t>
                </w:r>
                <w:sdt>
                  <w:sdtPr>
                    <w:rPr>
                      <w:sz w:val="22"/>
                      <w:szCs w:val="22"/>
                    </w:rPr>
                    <w:id w:val="169934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C</w:t>
                </w: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Bruto salaris Per maand (FULLTIME)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CA1F69" w:rsidP="00154356">
                <w:pPr>
                  <w:rPr>
                    <w:sz w:val="22"/>
                    <w:szCs w:val="22"/>
                    <w:lang w:val="cs-CZ"/>
                  </w:rPr>
                </w:pPr>
                <w:bookmarkStart w:id="4" w:name="Text30"/>
                <w:r w:rsidRPr="003A6742">
                  <w:rPr>
                    <w:sz w:val="22"/>
                    <w:szCs w:val="22"/>
                    <w:lang w:val="cs-CZ"/>
                  </w:rPr>
                  <w:t xml:space="preserve">€ </w:t>
                </w:r>
                <w:bookmarkEnd w:id="4"/>
                <w:sdt>
                  <w:sdtPr>
                    <w:rPr>
                      <w:sz w:val="22"/>
                      <w:szCs w:val="22"/>
                      <w:lang w:val="cs-CZ"/>
                    </w:rPr>
                    <w:id w:val="-492481967"/>
                    <w:showingPlcHdr/>
                  </w:sdtPr>
                  <w:sdtEndPr/>
                  <w:sdtContent>
                    <w:r w:rsidR="0015435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tr>
          <w:tr w:rsidR="008F595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F5952" w:rsidRPr="00A51379" w:rsidRDefault="008F5952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Salarisschaal CAO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160530064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cs-CZ"/>
                    </w:rPr>
                    <w:id w:val="472566619"/>
                    <w:showingPlcHdr/>
                  </w:sdtPr>
                  <w:sdtEndPr/>
                  <w:sdtContent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</w:tcPr>
                      <w:p w:rsidR="008F5952" w:rsidRPr="003A6742" w:rsidRDefault="008F5952" w:rsidP="00154356">
                        <w:pPr>
                          <w:rPr>
                            <w:sz w:val="22"/>
                            <w:szCs w:val="22"/>
                            <w:lang w:val="cs-CZ"/>
                          </w:rPr>
                        </w:pPr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p>
                    </w:tc>
                  </w:sdtContent>
                </w:sdt>
              </w:sdtContent>
            </w:sdt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8F5952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Dienstjaren verhogen in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-1968880521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C0706F" w:rsidP="00C0706F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5176B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5176B9" w:rsidRPr="00A51379" w:rsidRDefault="005176B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5176B9" w:rsidRDefault="005176B9" w:rsidP="00924BED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505F80" w:rsidRDefault="00505F80" w:rsidP="005C204B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lang w:val="cs-CZ"/>
                  </w:rPr>
                </w:pPr>
              </w:p>
              <w:p w:rsidR="00505F80" w:rsidRDefault="00505F80" w:rsidP="005C204B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lang w:val="cs-CZ"/>
                  </w:rPr>
                </w:pPr>
              </w:p>
              <w:p w:rsidR="00CA1F69" w:rsidRPr="00A51379" w:rsidRDefault="00CA1F69" w:rsidP="005C204B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505F80" w:rsidRDefault="00505F80" w:rsidP="008F5952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505F80" w:rsidRDefault="00505F80" w:rsidP="008F5952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A51379" w:rsidRPr="00A51379" w:rsidRDefault="008F5952" w:rsidP="008F595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P</w:t>
                </w:r>
                <w:r w:rsidR="00A506BA" w:rsidRPr="00A51379">
                  <w:rPr>
                    <w:sz w:val="22"/>
                    <w:szCs w:val="22"/>
                    <w:lang w:val="cs-CZ"/>
                  </w:rPr>
                  <w:t>er maand</w:t>
                </w:r>
                <w:r w:rsidR="00A506BA">
                  <w:rPr>
                    <w:sz w:val="22"/>
                    <w:szCs w:val="22"/>
                    <w:lang w:val="cs-CZ"/>
                  </w:rPr>
                  <w:t xml:space="preserve">     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C059F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4100BC" w:rsidP="008F595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Conform </w:t>
                </w:r>
                <w:r w:rsidR="008F5952">
                  <w:rPr>
                    <w:rFonts w:ascii="Times New Roman" w:hAnsi="Times New Roman" w:cs="Times New Roman"/>
                    <w:lang w:val="cs-CZ"/>
                  </w:rPr>
                  <w:t>CAO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C059F5" w:rsidP="008F595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</w:t>
                </w:r>
                <w:r w:rsidR="008F5952">
                  <w:rPr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C059F5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A51379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€</w:t>
                </w:r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="00DB3D2F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D51C64" w:rsidRPr="00A51379" w:rsidTr="00D51C64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>
                <w:pPr>
                  <w:rPr>
                    <w:sz w:val="22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A21C11" w:rsidRPr="00A51379" w:rsidTr="00D51C64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8A1946" w:rsidRDefault="00A21C11">
                <w:pPr>
                  <w:rPr>
                    <w:sz w:val="18"/>
                    <w:lang w:val="cs-CZ"/>
                  </w:rPr>
                </w:pPr>
              </w:p>
            </w:tc>
          </w:tr>
          <w:tr w:rsidR="00A21C11" w:rsidRPr="00A51379" w:rsidTr="00FF5B2D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bottom"/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A21C11" w:rsidRDefault="00A21C11" w:rsidP="00A21C1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21C11" w:rsidRPr="00DB3D2F" w:rsidTr="00FF5B2D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lastRenderedPageBreak/>
                  <w:t>Uitzendkracht/stagiair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21C11" w:rsidRPr="00DB3D2F" w:rsidTr="00FF5B2D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Heeft de werknemer voor u; 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als uitzendkracht gewerkt?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Eerder stage gelopen?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A21C11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-86937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>
                  <w:t xml:space="preserve"> </w:t>
                </w:r>
                <w:r w:rsidR="00A21C11">
                  <w:rPr>
                    <w:rFonts w:ascii="Times New Roman" w:hAnsi="Times New Roman" w:cs="Times New Roman"/>
                  </w:rPr>
                  <w:t>Ja</w:t>
                </w:r>
                <w:r w:rsidR="00A21C11">
                  <w:t xml:space="preserve">                </w:t>
                </w:r>
              </w:p>
              <w:p w:rsidR="00A21C11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598837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1C11">
                  <w:t xml:space="preserve"> </w:t>
                </w:r>
                <w:r w:rsidR="00A21C11">
                  <w:rPr>
                    <w:rFonts w:ascii="Times New Roman" w:hAnsi="Times New Roman" w:cs="Times New Roman"/>
                  </w:rPr>
                  <w:t>Nee</w:t>
                </w:r>
                <w:r w:rsidR="00A21C11">
                  <w:t xml:space="preserve"> </w:t>
                </w:r>
                <w:r w:rsidR="00A21C11">
                  <w:rPr>
                    <w:rFonts w:ascii="Times New Roman" w:hAnsi="Times New Roman" w:cs="Times New Roman"/>
                  </w:rPr>
                  <w:t xml:space="preserve">                         </w:t>
                </w:r>
              </w:p>
              <w:p w:rsidR="00A21C11" w:rsidRDefault="00A21C11" w:rsidP="00A21C11">
                <w:pPr>
                  <w:pStyle w:val="Plattetekst"/>
                </w:pPr>
              </w:p>
              <w:p w:rsidR="00A21C11" w:rsidRDefault="00C059F5" w:rsidP="00A21C11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2182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21C11">
                  <w:rPr>
                    <w:sz w:val="22"/>
                    <w:szCs w:val="22"/>
                  </w:rPr>
                  <w:t xml:space="preserve"> Ja     </w:t>
                </w:r>
              </w:p>
              <w:p w:rsidR="00A21C11" w:rsidRDefault="00C059F5" w:rsidP="00A21C11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7901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21C11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226B2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60720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Auto van de zaak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111660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 w:rsidR="00A21C11">
                  <w:rPr>
                    <w:rFonts w:ascii="Times New Roman" w:hAnsi="Times New Roman" w:cs="Times New Roman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2347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Kenteken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12050361"/>
                <w:showingPlcHdr/>
              </w:sdtPr>
              <w:sdtEndPr/>
              <w:sdtContent>
                <w:tc>
                  <w:tcPr>
                    <w:tcW w:w="595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A21C11" w:rsidRPr="00A51379" w:rsidRDefault="00A21C11" w:rsidP="00A21C1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Cataloguswaarde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386027281"/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226B2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Verklaring</w:t>
                </w:r>
                <w:r>
                  <w:rPr>
                    <w:rFonts w:ascii="Times New Roman" w:hAnsi="Times New Roman" w:cs="Times New Roman"/>
                  </w:rPr>
                  <w:t xml:space="preserve"> geen</w:t>
                </w:r>
                <w:r w:rsidRPr="00A51379">
                  <w:rPr>
                    <w:rFonts w:ascii="Times New Roman" w:hAnsi="Times New Roman" w:cs="Times New Roman"/>
                  </w:rPr>
                  <w:t xml:space="preserve"> privé gebruik </w:t>
                </w: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  <w:sz w:val="18"/>
                  </w:rPr>
                  <w:t>Bij minder dan 500 km privé gebruik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6630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kopie verklaring bijvoegen)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73681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D32D37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Stagiair MBO </w:t>
                </w: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BBL opleiding?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2966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kopie leerovereenkomst bijvoegen)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39276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Leerling?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096705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A21C11">
                  <w:rPr>
                    <w:rFonts w:ascii="Times New Roman" w:hAnsi="Times New Roman" w:cs="Times New Roman"/>
                  </w:rPr>
                  <w:t xml:space="preserve"> Ja                 </w:t>
                </w:r>
                <w:r w:rsidR="00A21C11" w:rsidRPr="00A51379">
                  <w:rPr>
                    <w:rFonts w:ascii="Times New Roman" w:hAnsi="Times New Roman" w:cs="Times New Roman"/>
                  </w:rPr>
                  <w:t xml:space="preserve"> (zo ja, kopie leerovereenkomst bijvoegen)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40412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A21C11">
                  <w:rPr>
                    <w:rFonts w:ascii="Times New Roman" w:hAnsi="Times New Roman" w:cs="Times New Roman"/>
                  </w:rPr>
                  <w:t>doelgroepverklaring bijvoegen</w:t>
                </w:r>
                <w:r w:rsidR="00A21C11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A21C11">
                  <w:rPr>
                    <w:rFonts w:ascii="Times New Roman" w:hAnsi="Times New Roman" w:cs="Times New Roman"/>
                  </w:rPr>
                  <w:t>doelgroepverklaring bijvoegen</w:t>
                </w:r>
                <w:r w:rsidR="00A21C11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A21C11">
                  <w:rPr>
                    <w:rFonts w:ascii="Times New Roman" w:hAnsi="Times New Roman" w:cs="Times New Roman"/>
                  </w:rPr>
                  <w:t>doelgroepverklaring bijvoegen</w:t>
                </w:r>
                <w:r w:rsidR="00A21C11" w:rsidRPr="00A51379">
                  <w:rPr>
                    <w:rFonts w:ascii="Times New Roman" w:hAnsi="Times New Roman" w:cs="Times New Roman"/>
                  </w:rPr>
                  <w:t>)</w:t>
                </w:r>
                <w:r w:rsidR="00A21C1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A21C11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A21C11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A21C11">
                  <w:rPr>
                    <w:rFonts w:ascii="Times New Roman" w:hAnsi="Times New Roman" w:cs="Times New Roman"/>
                  </w:rPr>
                  <w:t>doelgroepverklaring bijvoegen</w:t>
                </w:r>
                <w:r w:rsidR="00A21C11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A21C11" w:rsidRPr="00A51379" w:rsidRDefault="00C059F5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1C1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A21C11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FB7706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A21C11" w:rsidRPr="00F404E7" w:rsidRDefault="00A21C11" w:rsidP="00A21C11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584A7D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185385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A51379" w:rsidRDefault="00A21C11" w:rsidP="00A21C11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A21C11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21C11" w:rsidRPr="008D1781" w:rsidRDefault="00A21C11" w:rsidP="00A21C11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EndPr/>
                <w:sdtContent>
                  <w:p w:rsidR="00A21C11" w:rsidRPr="00A51379" w:rsidRDefault="00A21C11" w:rsidP="00A21C1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</w:tc>
          </w:tr>
        </w:tbl>
        <w:p w:rsidR="00181053" w:rsidRPr="00A51379" w:rsidRDefault="00A21C11" w:rsidP="008D1781">
          <w:r w:rsidRPr="00A5137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AB2F45A" wp14:editId="2E54ED76">
                <wp:simplePos x="0" y="0"/>
                <wp:positionH relativeFrom="column">
                  <wp:posOffset>-50</wp:posOffset>
                </wp:positionH>
                <wp:positionV relativeFrom="paragraph">
                  <wp:posOffset>-7744482</wp:posOffset>
                </wp:positionV>
                <wp:extent cx="1305560" cy="219710"/>
                <wp:effectExtent l="0" t="0" r="8890" b="8890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181053" w:rsidRPr="00A51379" w:rsidSect="005243E7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1440" w:right="1800" w:bottom="127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E6" w:rsidRDefault="00580AE6">
      <w:r>
        <w:separator/>
      </w:r>
    </w:p>
  </w:endnote>
  <w:endnote w:type="continuationSeparator" w:id="0">
    <w:p w:rsidR="00580AE6" w:rsidRDefault="005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6" w:rsidRDefault="00580AE6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C059F5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C059F5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E6" w:rsidRDefault="00580AE6">
      <w:r>
        <w:separator/>
      </w:r>
    </w:p>
  </w:footnote>
  <w:footnote w:type="continuationSeparator" w:id="0">
    <w:p w:rsidR="00580AE6" w:rsidRDefault="0058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6" w:rsidRPr="008E621A" w:rsidRDefault="00580AE6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CB3EBE">
      <w:rPr>
        <w:b/>
        <w:color w:val="808080" w:themeColor="background1" w:themeShade="80"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6" w:rsidRPr="00CB3EBE" w:rsidRDefault="00CB3EBE" w:rsidP="008E621A">
    <w:pPr>
      <w:pStyle w:val="Kop1"/>
      <w:jc w:val="center"/>
      <w:rPr>
        <w:rFonts w:ascii="Times New Roman" w:hAnsi="Times New Roman" w:cs="Times New Roman"/>
        <w:color w:val="808080" w:themeColor="background1" w:themeShade="80"/>
        <w:sz w:val="36"/>
        <w:szCs w:val="36"/>
      </w:rPr>
    </w:pPr>
    <w:r w:rsidRPr="00CB3EBE">
      <w:rPr>
        <w:rFonts w:ascii="Times New Roman" w:hAnsi="Times New Roman" w:cs="Times New Roman"/>
        <w:color w:val="808080" w:themeColor="background1" w:themeShade="80"/>
        <w:sz w:val="36"/>
        <w:szCs w:val="36"/>
      </w:rPr>
      <w:t>In te vullen door de werkgever</w:t>
    </w:r>
  </w:p>
  <w:p w:rsidR="00580AE6" w:rsidRDefault="00580AE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E6" w:rsidRPr="00D20F80" w:rsidRDefault="00580AE6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CB3EBE">
      <w:rPr>
        <w:b/>
        <w:color w:val="808080" w:themeColor="background1" w:themeShade="80"/>
        <w:sz w:val="36"/>
        <w:szCs w:val="36"/>
      </w:rPr>
      <w:t>In te vullen door de werknemer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FU/sYqEhYRo2ENS/BZSbtbPuV3KRAVqpLOel92FOI6nuH4DbkMAAIupi4/EsjHyQU9NNXSVSDc9Sfirv0cMQ==" w:salt="H2otIK43gDAfjZs6You/6Q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5D89"/>
    <w:rsid w:val="00053902"/>
    <w:rsid w:val="00081BA9"/>
    <w:rsid w:val="00133387"/>
    <w:rsid w:val="00154356"/>
    <w:rsid w:val="001722DE"/>
    <w:rsid w:val="00173C89"/>
    <w:rsid w:val="00181053"/>
    <w:rsid w:val="0018388E"/>
    <w:rsid w:val="001E6FB7"/>
    <w:rsid w:val="00242380"/>
    <w:rsid w:val="00264478"/>
    <w:rsid w:val="00325918"/>
    <w:rsid w:val="00370FB2"/>
    <w:rsid w:val="003728AF"/>
    <w:rsid w:val="003A6742"/>
    <w:rsid w:val="003B24D4"/>
    <w:rsid w:val="003B49D8"/>
    <w:rsid w:val="004100BC"/>
    <w:rsid w:val="00441616"/>
    <w:rsid w:val="004849CD"/>
    <w:rsid w:val="004B26A2"/>
    <w:rsid w:val="004B7EF5"/>
    <w:rsid w:val="00505F80"/>
    <w:rsid w:val="005176B9"/>
    <w:rsid w:val="005243E7"/>
    <w:rsid w:val="00537614"/>
    <w:rsid w:val="0057631D"/>
    <w:rsid w:val="00580AE6"/>
    <w:rsid w:val="00584589"/>
    <w:rsid w:val="005913DB"/>
    <w:rsid w:val="005C204B"/>
    <w:rsid w:val="005D4AA8"/>
    <w:rsid w:val="006157EE"/>
    <w:rsid w:val="007220AB"/>
    <w:rsid w:val="00765AA1"/>
    <w:rsid w:val="00787BBC"/>
    <w:rsid w:val="008A1946"/>
    <w:rsid w:val="008D1781"/>
    <w:rsid w:val="008E621A"/>
    <w:rsid w:val="008F5952"/>
    <w:rsid w:val="009044AD"/>
    <w:rsid w:val="00924BED"/>
    <w:rsid w:val="009645DE"/>
    <w:rsid w:val="009B3CB0"/>
    <w:rsid w:val="009C5239"/>
    <w:rsid w:val="00A21C11"/>
    <w:rsid w:val="00A506BA"/>
    <w:rsid w:val="00A50792"/>
    <w:rsid w:val="00A51379"/>
    <w:rsid w:val="00AD1920"/>
    <w:rsid w:val="00AE0F07"/>
    <w:rsid w:val="00B60720"/>
    <w:rsid w:val="00B82968"/>
    <w:rsid w:val="00B9347B"/>
    <w:rsid w:val="00BA0E17"/>
    <w:rsid w:val="00BF40F4"/>
    <w:rsid w:val="00C059F5"/>
    <w:rsid w:val="00C0706F"/>
    <w:rsid w:val="00C423BC"/>
    <w:rsid w:val="00CA1F69"/>
    <w:rsid w:val="00CB3EBE"/>
    <w:rsid w:val="00CC1F10"/>
    <w:rsid w:val="00D20F80"/>
    <w:rsid w:val="00D32D37"/>
    <w:rsid w:val="00D51C64"/>
    <w:rsid w:val="00DA2AE2"/>
    <w:rsid w:val="00DB3D2F"/>
    <w:rsid w:val="00E07E32"/>
    <w:rsid w:val="00E37AEB"/>
    <w:rsid w:val="00EA6557"/>
    <w:rsid w:val="00EC373A"/>
    <w:rsid w:val="00EE56D8"/>
    <w:rsid w:val="00F624C1"/>
    <w:rsid w:val="00FC7B44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C178469-AAAD-4704-A9A2-C3CC1FA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FBB7C-FE6B-4C7E-8A23-7D8AB55189CC}"/>
      </w:docPartPr>
      <w:docPartBody>
        <w:p w:rsidR="009C7F82" w:rsidRDefault="00E84F1D">
          <w:r w:rsidRPr="00BE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9AC87662974E039CCD278530569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1876E-3753-4776-B268-A4F6AAB8070F}"/>
      </w:docPartPr>
      <w:docPartBody>
        <w:p w:rsidR="00A41F2E" w:rsidRDefault="006F4040" w:rsidP="006F4040">
          <w:pPr>
            <w:pStyle w:val="6A9AC87662974E039CCD2785305695F4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C27DCAD9AC48EAA9AA4F0D920DB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C8951-9480-4C9C-ABDB-C5B6E7881CEA}"/>
      </w:docPartPr>
      <w:docPartBody>
        <w:p w:rsidR="00A41F2E" w:rsidRDefault="006F4040" w:rsidP="006F4040">
          <w:pPr>
            <w:pStyle w:val="A6C27DCAD9AC48EAA9AA4F0D920DB31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38F555E5E7A469B9F372E0A1F22F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DC732-32CA-4377-A835-7A8BCC895723}"/>
      </w:docPartPr>
      <w:docPartBody>
        <w:p w:rsidR="00A41F2E" w:rsidRDefault="006F4040" w:rsidP="006F4040">
          <w:pPr>
            <w:pStyle w:val="138F555E5E7A469B9F372E0A1F22F12D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810938E88624DF7BE9D11C19F641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F49C3-1541-408E-9062-A6C994AB5E1C}"/>
      </w:docPartPr>
      <w:docPartBody>
        <w:p w:rsidR="00A41F2E" w:rsidRDefault="006F4040" w:rsidP="006F4040">
          <w:pPr>
            <w:pStyle w:val="D810938E88624DF7BE9D11C19F641FA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8F747E9A49CC4DEDB746F80FBCE19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45074-463E-435D-B782-40564096D541}"/>
      </w:docPartPr>
      <w:docPartBody>
        <w:p w:rsidR="00A41F2E" w:rsidRDefault="006F4040" w:rsidP="006F4040">
          <w:pPr>
            <w:pStyle w:val="8F747E9A49CC4DEDB746F80FBCE1992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1C512F0F1E148BE9387D28F09C3C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76A-E618-4B96-BE78-A5C87922EC87}"/>
      </w:docPartPr>
      <w:docPartBody>
        <w:p w:rsidR="00A41F2E" w:rsidRDefault="006F4040" w:rsidP="006F4040">
          <w:pPr>
            <w:pStyle w:val="41C512F0F1E148BE9387D28F09C3CD0C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5E71550C6754FC5AB509F9EF5197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D6A45-A592-4D53-8991-46D72C970E29}"/>
      </w:docPartPr>
      <w:docPartBody>
        <w:p w:rsidR="00A41F2E" w:rsidRDefault="006F4040" w:rsidP="006F4040">
          <w:pPr>
            <w:pStyle w:val="15E71550C6754FC5AB509F9EF519782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2DE748598EC4034A05FB0627112E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D8C99-45BD-4BD1-A374-9C2C3569C6AA}"/>
      </w:docPartPr>
      <w:docPartBody>
        <w:p w:rsidR="00A41F2E" w:rsidRDefault="006F4040" w:rsidP="006F4040">
          <w:pPr>
            <w:pStyle w:val="D2DE748598EC4034A05FB0627112ECC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8CE64A61ADB24086847420659DA76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5F215-3373-4607-BE15-2D8AA9F5A6AD}"/>
      </w:docPartPr>
      <w:docPartBody>
        <w:p w:rsidR="00A41F2E" w:rsidRDefault="006F4040" w:rsidP="006F4040">
          <w:pPr>
            <w:pStyle w:val="8CE64A61ADB24086847420659DA761A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75AAC0B15B74487BE9090CFAD11E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357B2-43E4-4D75-8010-9F96C8B70D21}"/>
      </w:docPartPr>
      <w:docPartBody>
        <w:p w:rsidR="00A41F2E" w:rsidRDefault="006F4040" w:rsidP="006F4040">
          <w:pPr>
            <w:pStyle w:val="275AAC0B15B74487BE9090CFAD11EAB2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7B63C0FB01C4B51965D2EEC66E34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D09D-CD8E-49F2-8696-72CE57F9AAA2}"/>
      </w:docPartPr>
      <w:docPartBody>
        <w:p w:rsidR="00A41F2E" w:rsidRDefault="006F4040" w:rsidP="006F4040">
          <w:pPr>
            <w:pStyle w:val="F7B63C0FB01C4B51965D2EEC66E3467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5B790ED6DC941E5AFB639B78084D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882E3-9DFA-4819-B42B-6B553A900186}"/>
      </w:docPartPr>
      <w:docPartBody>
        <w:p w:rsidR="00A41F2E" w:rsidRDefault="006F4040" w:rsidP="006F4040">
          <w:pPr>
            <w:pStyle w:val="E5B790ED6DC941E5AFB639B78084DFD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9192432CCC047F5BB5E1225620B1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E2A7F-8C10-4B43-995C-25D8C0A78E4D}"/>
      </w:docPartPr>
      <w:docPartBody>
        <w:p w:rsidR="00A41F2E" w:rsidRDefault="006F4040" w:rsidP="006F4040">
          <w:pPr>
            <w:pStyle w:val="49192432CCC047F5BB5E1225620B1D87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379DE5F49264A6DA3A2E9C831721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D42D9-65CF-4A57-88FC-C01F9BAEC461}"/>
      </w:docPartPr>
      <w:docPartBody>
        <w:p w:rsidR="00A41F2E" w:rsidRDefault="006F4040" w:rsidP="006F4040">
          <w:pPr>
            <w:pStyle w:val="6379DE5F49264A6DA3A2E9C831721659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5D828-E897-4C5B-A467-2A9CC78174BD}"/>
      </w:docPartPr>
      <w:docPartBody>
        <w:p w:rsidR="00000000" w:rsidRDefault="00A41F2E">
          <w:r w:rsidRPr="00C361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115AC0"/>
    <w:rsid w:val="001333D9"/>
    <w:rsid w:val="002209F1"/>
    <w:rsid w:val="003D0ADF"/>
    <w:rsid w:val="004807CF"/>
    <w:rsid w:val="00653FD1"/>
    <w:rsid w:val="006B4E38"/>
    <w:rsid w:val="006F4040"/>
    <w:rsid w:val="008B3237"/>
    <w:rsid w:val="009C7F82"/>
    <w:rsid w:val="00A41F2E"/>
    <w:rsid w:val="00AA1466"/>
    <w:rsid w:val="00AF7168"/>
    <w:rsid w:val="00D517CD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1F2E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81A195DA9E1C4BA1BE64C79D1EC1318F">
    <w:name w:val="81A195DA9E1C4BA1BE64C79D1EC1318F"/>
    <w:rsid w:val="004807CF"/>
  </w:style>
  <w:style w:type="paragraph" w:customStyle="1" w:styleId="DDCEF33F9F2F4F0185AED1A989226C8D">
    <w:name w:val="DDCEF33F9F2F4F0185AED1A989226C8D"/>
    <w:rsid w:val="004807CF"/>
  </w:style>
  <w:style w:type="paragraph" w:customStyle="1" w:styleId="4EA5C687D1E441198DEC0707F40D493A">
    <w:name w:val="4EA5C687D1E441198DEC0707F40D493A"/>
    <w:rsid w:val="004807CF"/>
  </w:style>
  <w:style w:type="paragraph" w:customStyle="1" w:styleId="CBBF193D49D94CFBBA706510C8F5FC25">
    <w:name w:val="CBBF193D49D94CFBBA706510C8F5FC25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62C47173EE41A790D67DBD8F5EEA5E">
    <w:name w:val="EA62C47173EE41A790D67DBD8F5EEA5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6B57F92948498EFA308956110F95">
    <w:name w:val="CC636B57F92948498EFA308956110F95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3ED247B36B410EB6EF97AFADD73E7F">
    <w:name w:val="413ED247B36B410EB6EF97AFADD73E7F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8F203CE714C578A7BA3DCDC7C3B29">
    <w:name w:val="3F38F203CE714C578A7BA3DCDC7C3B29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C081DBC624D4C9BBE09E39603393A">
    <w:name w:val="DB9C081DBC624D4C9BBE09E39603393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6B5DE93414796A7C99E992475E7C4">
    <w:name w:val="99B6B5DE93414796A7C99E992475E7C4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18B1FD1BF34A22B72E1C32D6946CAA">
    <w:name w:val="CE18B1FD1BF34A22B72E1C32D6946C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CBA3888B694F2882B3DBEFDA370EAA">
    <w:name w:val="87CBA3888B694F2882B3DBEFDA370E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CBC22B5BEB4F4EA8DAC79517AD9997">
    <w:name w:val="94CBC22B5BEB4F4EA8DAC79517AD9997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4CD2D6D5D44CB9908EACC1753D0117">
    <w:name w:val="E14CD2D6D5D44CB9908EACC1753D0117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359DA3A186494596FEFA56EEEE099B">
    <w:name w:val="C8359DA3A186494596FEFA56EEEE099B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3B964689A64DBFAA4180670AF4C1FB">
    <w:name w:val="453B964689A64DBFAA4180670AF4C1FB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15004C2914F13BFB9D6369A3CF798">
    <w:name w:val="2B515004C2914F13BFB9D6369A3CF798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6ACB6B4BCE48D1B717AD1E9A46838E">
    <w:name w:val="976ACB6B4BCE48D1B717AD1E9A46838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4EA36789F948758769DCD691F11FAA">
    <w:name w:val="064EA36789F948758769DCD691F11F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69CBF9756D4C989FE5FF367E8C5AA0">
    <w:name w:val="8569CBF9756D4C989FE5FF367E8C5AA0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8B9035180C4E2FA90AA2A01E9956DF">
    <w:name w:val="0B8B9035180C4E2FA90AA2A01E9956DF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945E63D8D435797018B250D401108">
    <w:name w:val="BBD945E63D8D435797018B250D401108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D5A1F05E084519BF3F945F7BBC2602">
    <w:name w:val="49D5A1F05E084519BF3F945F7BBC2602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1F8A0901D74DCAA9641F48D5E10F72">
    <w:name w:val="061F8A0901D74DCAA9641F48D5E10F72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465DE7DB4C668A159AB08ECC8183">
    <w:name w:val="6710465DE7DB4C668A159AB08ECC8183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625819D9A43ACBA65B08A9B51D60A">
    <w:name w:val="1AF625819D9A43ACBA65B08A9B51D60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32C172C3B6496DB3B69D01FE16DAA3">
    <w:name w:val="DB32C172C3B6496DB3B69D01FE16DAA3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7590AD480B4A0BB892902A7955A1E4">
    <w:name w:val="6F7590AD480B4A0BB892902A7955A1E4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15BDB628C4DC8B2759318D13F124A">
    <w:name w:val="8B515BDB628C4DC8B2759318D13F124A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1471C58C484BBEB6936FDFC34B7D">
    <w:name w:val="A3C61471C58C484BBEB6936FDFC34B7D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0B94255BD4D1C97FE8AE18590E8B4">
    <w:name w:val="B0C0B94255BD4D1C97FE8AE18590E8B4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76F0DEE5477F9FA8D71AEE447F28">
    <w:name w:val="F08A76F0DEE5477F9FA8D71AEE447F28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C300329B465BBCAB74B11A31339E">
    <w:name w:val="6CD9C300329B465BBCAB74B11A31339E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606FBDAD94F60B4D20C31F9DB2E1C">
    <w:name w:val="16F606FBDAD94F60B4D20C31F9DB2E1C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87B6860147E2B3D15B16E6BDF148">
    <w:name w:val="83BB87B6860147E2B3D15B16E6BDF148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41E18606491D895F8C92A8709A52">
    <w:name w:val="188F41E18606491D895F8C92A8709A52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464EA9BF449F86F8F6993D911E4C">
    <w:name w:val="4FEC464EA9BF449F86F8F6993D911E4C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D824D94E4FC794E5D5DA20DE33EF">
    <w:name w:val="CE71D824D94E4FC794E5D5DA20DE33EF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3A836AC49463ABE58A0B01554737B">
    <w:name w:val="6673A836AC49463ABE58A0B01554737B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5BA5F0D7F430BA6AF56C7C95185BF">
    <w:name w:val="7345BA5F0D7F430BA6AF56C7C95185BF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CBBB43BC4567BCFD30F3A0A0C703">
    <w:name w:val="39D3CBBB43BC4567BCFD30F3A0A0C703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8A819048D40B4AFDA8675E37F6D5B">
    <w:name w:val="2468A819048D40B4AFDA8675E37F6D5B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B4F2AE54944AAA6771097EE526AEE">
    <w:name w:val="D9EB4F2AE54944AAA6771097EE526AEE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BC5A3596A43CA9526B7089C02962E">
    <w:name w:val="BA1BC5A3596A43CA9526B7089C02962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B26D43BD89461BBD5B2C62F4D990C7">
    <w:name w:val="A2B26D43BD89461BBD5B2C62F4D990C7"/>
    <w:rsid w:val="004807CF"/>
  </w:style>
  <w:style w:type="paragraph" w:customStyle="1" w:styleId="313257A3CDC94327A278B4ABEA6601E0">
    <w:name w:val="313257A3CDC94327A278B4ABEA6601E0"/>
    <w:rsid w:val="004807CF"/>
  </w:style>
  <w:style w:type="paragraph" w:customStyle="1" w:styleId="0A8A771D8E9A439792CF4A2922493024">
    <w:name w:val="0A8A771D8E9A439792CF4A2922493024"/>
    <w:rsid w:val="004807CF"/>
  </w:style>
  <w:style w:type="paragraph" w:customStyle="1" w:styleId="5EF03683A2424746A849FF98E4243622">
    <w:name w:val="5EF03683A2424746A849FF98E4243622"/>
    <w:rsid w:val="004807CF"/>
  </w:style>
  <w:style w:type="paragraph" w:customStyle="1" w:styleId="6279623C8CBA4A07A2D0DF8C4A5BF589">
    <w:name w:val="6279623C8CBA4A07A2D0DF8C4A5BF589"/>
    <w:rsid w:val="00AF7168"/>
  </w:style>
  <w:style w:type="paragraph" w:customStyle="1" w:styleId="6A9AC87662974E039CCD2785305695F4">
    <w:name w:val="6A9AC87662974E039CCD2785305695F4"/>
    <w:rsid w:val="006F4040"/>
    <w:pPr>
      <w:spacing w:after="160" w:line="259" w:lineRule="auto"/>
    </w:pPr>
  </w:style>
  <w:style w:type="paragraph" w:customStyle="1" w:styleId="A6C27DCAD9AC48EAA9AA4F0D920DB314">
    <w:name w:val="A6C27DCAD9AC48EAA9AA4F0D920DB314"/>
    <w:rsid w:val="006F4040"/>
    <w:pPr>
      <w:spacing w:after="160" w:line="259" w:lineRule="auto"/>
    </w:pPr>
  </w:style>
  <w:style w:type="paragraph" w:customStyle="1" w:styleId="138F555E5E7A469B9F372E0A1F22F12D">
    <w:name w:val="138F555E5E7A469B9F372E0A1F22F12D"/>
    <w:rsid w:val="006F4040"/>
    <w:pPr>
      <w:spacing w:after="160" w:line="259" w:lineRule="auto"/>
    </w:pPr>
  </w:style>
  <w:style w:type="paragraph" w:customStyle="1" w:styleId="D810938E88624DF7BE9D11C19F641FA3">
    <w:name w:val="D810938E88624DF7BE9D11C19F641FA3"/>
    <w:rsid w:val="006F4040"/>
    <w:pPr>
      <w:spacing w:after="160" w:line="259" w:lineRule="auto"/>
    </w:pPr>
  </w:style>
  <w:style w:type="paragraph" w:customStyle="1" w:styleId="8F747E9A49CC4DEDB746F80FBCE1992F">
    <w:name w:val="8F747E9A49CC4DEDB746F80FBCE1992F"/>
    <w:rsid w:val="006F4040"/>
    <w:pPr>
      <w:spacing w:after="160" w:line="259" w:lineRule="auto"/>
    </w:pPr>
  </w:style>
  <w:style w:type="paragraph" w:customStyle="1" w:styleId="41C512F0F1E148BE9387D28F09C3CD0C">
    <w:name w:val="41C512F0F1E148BE9387D28F09C3CD0C"/>
    <w:rsid w:val="006F4040"/>
    <w:pPr>
      <w:spacing w:after="160" w:line="259" w:lineRule="auto"/>
    </w:pPr>
  </w:style>
  <w:style w:type="paragraph" w:customStyle="1" w:styleId="15E71550C6754FC5AB509F9EF5197829">
    <w:name w:val="15E71550C6754FC5AB509F9EF5197829"/>
    <w:rsid w:val="006F4040"/>
    <w:pPr>
      <w:spacing w:after="160" w:line="259" w:lineRule="auto"/>
    </w:pPr>
  </w:style>
  <w:style w:type="paragraph" w:customStyle="1" w:styleId="D2DE748598EC4034A05FB0627112ECC9">
    <w:name w:val="D2DE748598EC4034A05FB0627112ECC9"/>
    <w:rsid w:val="006F4040"/>
    <w:pPr>
      <w:spacing w:after="160" w:line="259" w:lineRule="auto"/>
    </w:pPr>
  </w:style>
  <w:style w:type="paragraph" w:customStyle="1" w:styleId="8CE64A61ADB24086847420659DA761A3">
    <w:name w:val="8CE64A61ADB24086847420659DA761A3"/>
    <w:rsid w:val="006F4040"/>
    <w:pPr>
      <w:spacing w:after="160" w:line="259" w:lineRule="auto"/>
    </w:pPr>
  </w:style>
  <w:style w:type="paragraph" w:customStyle="1" w:styleId="275AAC0B15B74487BE9090CFAD11EAB2">
    <w:name w:val="275AAC0B15B74487BE9090CFAD11EAB2"/>
    <w:rsid w:val="006F4040"/>
    <w:pPr>
      <w:spacing w:after="160" w:line="259" w:lineRule="auto"/>
    </w:pPr>
  </w:style>
  <w:style w:type="paragraph" w:customStyle="1" w:styleId="F7B63C0FB01C4B51965D2EEC66E34676">
    <w:name w:val="F7B63C0FB01C4B51965D2EEC66E34676"/>
    <w:rsid w:val="006F4040"/>
    <w:pPr>
      <w:spacing w:after="160" w:line="259" w:lineRule="auto"/>
    </w:pPr>
  </w:style>
  <w:style w:type="paragraph" w:customStyle="1" w:styleId="E5B790ED6DC941E5AFB639B78084DFD6">
    <w:name w:val="E5B790ED6DC941E5AFB639B78084DFD6"/>
    <w:rsid w:val="006F4040"/>
    <w:pPr>
      <w:spacing w:after="160" w:line="259" w:lineRule="auto"/>
    </w:pPr>
  </w:style>
  <w:style w:type="paragraph" w:customStyle="1" w:styleId="49192432CCC047F5BB5E1225620B1D87">
    <w:name w:val="49192432CCC047F5BB5E1225620B1D87"/>
    <w:rsid w:val="006F4040"/>
    <w:pPr>
      <w:spacing w:after="160" w:line="259" w:lineRule="auto"/>
    </w:pPr>
  </w:style>
  <w:style w:type="paragraph" w:customStyle="1" w:styleId="6379DE5F49264A6DA3A2E9C831721659">
    <w:name w:val="6379DE5F49264A6DA3A2E9C831721659"/>
    <w:rsid w:val="006F40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98E-06E7-4A31-9B4F-70DA6D5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727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2012-10-17T14:25:00Z</cp:lastPrinted>
  <dcterms:created xsi:type="dcterms:W3CDTF">2019-03-04T15:12:00Z</dcterms:created>
  <dcterms:modified xsi:type="dcterms:W3CDTF">2019-03-04T15:12:00Z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